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52"/>
        <w:gridCol w:w="9923"/>
      </w:tblGrid>
      <w:tr w:rsidR="00A10AD8" w:rsidRPr="000F21A5" w14:paraId="029705A5"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029705A2" w14:textId="7A3BC605" w:rsidR="00A10AD8" w:rsidRPr="000F21A5" w:rsidRDefault="00A10AD8" w:rsidP="00A10AD8">
            <w:pPr>
              <w:jc w:val="center"/>
            </w:pPr>
            <w:r w:rsidRPr="000F21A5">
              <w:t>PRAKTIKBESKRIVELSE</w:t>
            </w:r>
            <w:r w:rsidR="00AC3FAA" w:rsidRPr="000F21A5">
              <w:t xml:space="preserve"> </w:t>
            </w:r>
            <w:r w:rsidR="007808C8">
              <w:t>Solsikken, Bostederne Skanderborg</w:t>
            </w:r>
            <w:r w:rsidR="00AC3FAA" w:rsidRPr="000F21A5">
              <w:t>.</w:t>
            </w:r>
          </w:p>
          <w:p w14:paraId="029705A3" w14:textId="77777777" w:rsidR="00A10AD8" w:rsidRPr="000F21A5" w:rsidRDefault="00A10AD8" w:rsidP="00A10AD8">
            <w:pPr>
              <w:jc w:val="center"/>
            </w:pPr>
            <w:r w:rsidRPr="000F21A5">
              <w:t>jf. Bekendtgørelse</w:t>
            </w:r>
            <w:r w:rsidR="00C3094C" w:rsidRPr="000F21A5">
              <w:t xml:space="preserve"> nr. 211 af 06/03/2014</w:t>
            </w:r>
            <w:r w:rsidRPr="000F21A5">
              <w:t xml:space="preserve"> om uddannelse til professionsbachelor som pædagog.</w:t>
            </w:r>
          </w:p>
          <w:p w14:paraId="029705A4" w14:textId="77777777" w:rsidR="00A10AD8" w:rsidRPr="000F21A5" w:rsidRDefault="003A3283" w:rsidP="003A3283">
            <w:pPr>
              <w:jc w:val="center"/>
            </w:pPr>
            <w:r w:rsidRPr="000F21A5">
              <w:t xml:space="preserve">Gældende </w:t>
            </w:r>
            <w:r w:rsidR="00A10AD8" w:rsidRPr="000F21A5">
              <w:t>fra 1. august 2014</w:t>
            </w:r>
          </w:p>
        </w:tc>
      </w:tr>
      <w:tr w:rsidR="00A10AD8" w:rsidRPr="000F21A5" w14:paraId="029705BF"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A6" w14:textId="77777777" w:rsidR="00A10AD8" w:rsidRPr="000F21A5" w:rsidRDefault="00A10AD8" w:rsidP="00A10AD8">
            <w:r w:rsidRPr="000F21A5">
              <w:t>Beskrivelse af praktikstedet:</w:t>
            </w:r>
          </w:p>
          <w:p w14:paraId="029705A7" w14:textId="77777777" w:rsidR="00A10AD8" w:rsidRPr="000F21A5" w:rsidRDefault="00A10AD8" w:rsidP="00A10AD8">
            <w:r w:rsidRPr="000F21A5">
              <w:t>Institutionens navn:</w:t>
            </w:r>
          </w:p>
          <w:p w14:paraId="029705A8" w14:textId="77777777" w:rsidR="00A10AD8" w:rsidRPr="000F21A5" w:rsidRDefault="00A10AD8" w:rsidP="00A10AD8">
            <w:r w:rsidRPr="000F21A5">
              <w:t>Adresse:</w:t>
            </w:r>
          </w:p>
          <w:p w14:paraId="029705A9" w14:textId="77777777" w:rsidR="00A10AD8" w:rsidRPr="000F21A5" w:rsidRDefault="00A10AD8" w:rsidP="00A10AD8">
            <w:r w:rsidRPr="000F21A5">
              <w:t>Postnr. og By:</w:t>
            </w:r>
          </w:p>
          <w:p w14:paraId="029705AA" w14:textId="77777777" w:rsidR="00A10AD8" w:rsidRPr="000F21A5" w:rsidRDefault="00A10AD8" w:rsidP="00A10AD8">
            <w:r w:rsidRPr="000F21A5">
              <w:t>Tlf.nr.:</w:t>
            </w:r>
          </w:p>
          <w:p w14:paraId="029705AB" w14:textId="77777777" w:rsidR="00A10AD8" w:rsidRPr="000F21A5" w:rsidRDefault="00A10AD8" w:rsidP="00A10AD8">
            <w:r w:rsidRPr="000F21A5">
              <w:t>Institutionens E-mail:</w:t>
            </w:r>
          </w:p>
          <w:p w14:paraId="029705AC" w14:textId="77777777" w:rsidR="00A10AD8" w:rsidRPr="000F21A5" w:rsidRDefault="00A10AD8" w:rsidP="00A10AD8">
            <w:r w:rsidRPr="000F21A5">
              <w:t xml:space="preserve">Hjemmeside adr.: </w:t>
            </w:r>
          </w:p>
          <w:p w14:paraId="029705AD" w14:textId="77777777" w:rsidR="00A10AD8" w:rsidRPr="000F21A5" w:rsidRDefault="00A10AD8" w:rsidP="00A10AD8">
            <w:r w:rsidRPr="000F21A5">
              <w:t>Institutionsleder:</w:t>
            </w:r>
          </w:p>
          <w:p w14:paraId="029705AE" w14:textId="77777777" w:rsidR="00A10AD8" w:rsidRPr="000F21A5" w:rsidRDefault="00A10AD8" w:rsidP="00A10AD8">
            <w:r w:rsidRPr="000F21A5">
              <w:t>Kontaktperson for praktik i p</w:t>
            </w:r>
            <w:r w:rsidRPr="000F21A5">
              <w:t>æ</w:t>
            </w:r>
            <w:r w:rsidRPr="000F21A5">
              <w:t>dagoguddannelsen:</w:t>
            </w:r>
          </w:p>
          <w:p w14:paraId="5213BBF8" w14:textId="5A1F0297" w:rsidR="00DE439F" w:rsidRPr="000F21A5" w:rsidRDefault="00A10AD8" w:rsidP="00A10AD8">
            <w:r w:rsidRPr="000F21A5">
              <w:t xml:space="preserve">Kommunal: </w:t>
            </w:r>
          </w:p>
          <w:p w14:paraId="029705B1" w14:textId="44578192" w:rsidR="00A10AD8" w:rsidRPr="000F21A5"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E5322FE" w14:textId="77777777" w:rsidR="0066394E" w:rsidRDefault="0066394E" w:rsidP="00A10AD8"/>
          <w:p w14:paraId="029705B3" w14:textId="75554755" w:rsidR="00A10AD8" w:rsidRPr="000F21A5" w:rsidRDefault="00E453F8" w:rsidP="00A10AD8">
            <w:r w:rsidRPr="000F21A5">
              <w:t>Bostederne Skanderborg</w:t>
            </w:r>
            <w:r w:rsidR="00213636">
              <w:t xml:space="preserve"> (Solsikken)</w:t>
            </w:r>
          </w:p>
          <w:p w14:paraId="029705B4" w14:textId="647DCB39" w:rsidR="00A10AD8" w:rsidRPr="000F21A5" w:rsidRDefault="00213636" w:rsidP="00A10AD8">
            <w:r>
              <w:t>Holmedal 35, Voerladegård</w:t>
            </w:r>
          </w:p>
          <w:p w14:paraId="029705B5" w14:textId="216305DC" w:rsidR="00A10AD8" w:rsidRPr="000F21A5" w:rsidRDefault="00E453F8" w:rsidP="00A10AD8">
            <w:r w:rsidRPr="000F21A5">
              <w:t>8660 Skanderborg</w:t>
            </w:r>
          </w:p>
          <w:p w14:paraId="029705B6" w14:textId="4C54A0D7" w:rsidR="00A10AD8" w:rsidRPr="000F21A5" w:rsidRDefault="00213636" w:rsidP="00A10AD8">
            <w:r>
              <w:t>87982060</w:t>
            </w:r>
          </w:p>
          <w:p w14:paraId="029705B7" w14:textId="1C6603FE" w:rsidR="00A10AD8" w:rsidRPr="000F21A5" w:rsidRDefault="00213636" w:rsidP="00A10AD8">
            <w:r>
              <w:t>solsikken@skanderborg.dk</w:t>
            </w:r>
          </w:p>
          <w:p w14:paraId="029705B8" w14:textId="2BE7E2CF" w:rsidR="00A10AD8" w:rsidRPr="000F21A5" w:rsidRDefault="009A600C" w:rsidP="00A10AD8">
            <w:r w:rsidRPr="000F21A5">
              <w:t>http://bostederne.skanderborg.dk/</w:t>
            </w:r>
          </w:p>
          <w:p w14:paraId="029705B9" w14:textId="79F4E8C7" w:rsidR="00A10AD8" w:rsidRPr="000F21A5" w:rsidRDefault="009A600C" w:rsidP="00A10AD8">
            <w:r w:rsidRPr="000F21A5">
              <w:t>Ole Vestergaard</w:t>
            </w:r>
          </w:p>
          <w:p w14:paraId="18427FBC" w14:textId="519CA723" w:rsidR="00AC3FAA" w:rsidRPr="000F21A5" w:rsidRDefault="00213636" w:rsidP="00A10AD8">
            <w:r>
              <w:t>Annie Svejstrup Olesen</w:t>
            </w:r>
          </w:p>
          <w:p w14:paraId="01C4C8BA" w14:textId="77777777" w:rsidR="00213636" w:rsidRDefault="00213636" w:rsidP="00AD528B"/>
          <w:p w14:paraId="029705BC" w14:textId="37B43721" w:rsidR="00A10AD8" w:rsidRPr="000F21A5" w:rsidRDefault="00AD528B" w:rsidP="00AD528B">
            <w:r w:rsidRPr="000F21A5">
              <w:t>Bostederne Ska</w:t>
            </w:r>
            <w:r w:rsidR="00F40445" w:rsidRPr="000F21A5">
              <w:t xml:space="preserve">nderborg er et kommunalt tilbud. </w:t>
            </w:r>
            <w:r w:rsidRPr="000F21A5">
              <w:t xml:space="preserve"> </w:t>
            </w:r>
            <w:r w:rsidR="00D144A7">
              <w:t>D</w:t>
            </w:r>
            <w:r w:rsidR="00381761" w:rsidRPr="000F21A5">
              <w:t>er består</w:t>
            </w:r>
            <w:r w:rsidRPr="000F21A5">
              <w:t xml:space="preserve"> af syv forskellige bofællesskaber, to døgntilbud, et støttecenter og to </w:t>
            </w:r>
            <w:r w:rsidR="00381761" w:rsidRPr="000F21A5">
              <w:t>klubber, hvor</w:t>
            </w:r>
            <w:r w:rsidRPr="000F21A5">
              <w:t xml:space="preserve"> man kan mødes med andre ligesindede. 150 borgere bruger vores bostøtte. Hertil kommer STU og dagtilbud på fem forskellige adresser til mere end 250 borgere.</w:t>
            </w:r>
          </w:p>
          <w:p w14:paraId="029705BD" w14:textId="77777777" w:rsidR="00A10AD8" w:rsidRPr="000F21A5" w:rsidRDefault="00A10AD8" w:rsidP="00A10AD8"/>
          <w:p w14:paraId="029705BE" w14:textId="77777777" w:rsidR="00A10AD8" w:rsidRPr="000F21A5" w:rsidRDefault="00A10AD8" w:rsidP="00A10AD8"/>
        </w:tc>
      </w:tr>
      <w:tr w:rsidR="00A10AD8" w:rsidRPr="000F21A5" w14:paraId="029705CA"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9705C0" w14:textId="77777777" w:rsidR="00A10AD8" w:rsidRPr="000F21A5" w:rsidRDefault="00A10AD8" w:rsidP="00A10AD8">
            <w:r w:rsidRPr="000F21A5">
              <w:lastRenderedPageBreak/>
              <w:t xml:space="preserve">Institutionstype/ </w:t>
            </w:r>
            <w:r w:rsidRPr="000F21A5">
              <w:br/>
              <w:t>foranstaltning</w:t>
            </w:r>
          </w:p>
          <w:p w14:paraId="029705C1" w14:textId="77777777" w:rsidR="00A10AD8" w:rsidRPr="000F21A5" w:rsidRDefault="00A10AD8" w:rsidP="000D0442">
            <w:pPr>
              <w:pStyle w:val="Listeafsnit"/>
              <w:numPr>
                <w:ilvl w:val="0"/>
                <w:numId w:val="2"/>
              </w:numPr>
            </w:pPr>
            <w:r w:rsidRPr="000F21A5">
              <w:t>Antal børn/unge /voksne</w:t>
            </w:r>
          </w:p>
          <w:p w14:paraId="029705C2" w14:textId="77777777" w:rsidR="00A10AD8" w:rsidRPr="000F21A5" w:rsidRDefault="00A10AD8" w:rsidP="000D0442">
            <w:pPr>
              <w:pStyle w:val="Listeafsnit"/>
              <w:numPr>
                <w:ilvl w:val="0"/>
                <w:numId w:val="2"/>
              </w:numPr>
            </w:pPr>
            <w:r w:rsidRPr="000F21A5">
              <w:t xml:space="preserve">Aldersgruppe </w:t>
            </w:r>
          </w:p>
          <w:p w14:paraId="029705C3" w14:textId="77777777" w:rsidR="00A10AD8" w:rsidRPr="000F21A5" w:rsidRDefault="00A10AD8" w:rsidP="000D0442">
            <w:pPr>
              <w:pStyle w:val="Listeafsnit"/>
              <w:numPr>
                <w:ilvl w:val="0"/>
                <w:numId w:val="2"/>
              </w:numPr>
            </w:pPr>
            <w:r w:rsidRPr="000F21A5">
              <w:t>Antal stuer / afdelinger</w:t>
            </w:r>
          </w:p>
          <w:p w14:paraId="029705C4" w14:textId="77777777" w:rsidR="00A10AD8" w:rsidRPr="000F21A5" w:rsidRDefault="00A10AD8" w:rsidP="000D0442">
            <w:pPr>
              <w:pStyle w:val="Listeafsnit"/>
              <w:numPr>
                <w:ilvl w:val="0"/>
                <w:numId w:val="2"/>
              </w:numPr>
            </w:pPr>
            <w:r w:rsidRPr="000F21A5">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5C6" w14:textId="43DAF9F9" w:rsidR="00A10AD8" w:rsidRPr="000F21A5" w:rsidRDefault="000D0442" w:rsidP="00A10AD8">
            <w:r w:rsidRPr="000F21A5">
              <w:t>a)</w:t>
            </w:r>
            <w:r w:rsidR="00DE439F" w:rsidRPr="000F21A5">
              <w:t xml:space="preserve"> </w:t>
            </w:r>
            <w:r w:rsidR="00213636">
              <w:t>27 beboere.</w:t>
            </w:r>
          </w:p>
          <w:p w14:paraId="029705C7" w14:textId="596D7A26" w:rsidR="000D0442" w:rsidRPr="000F21A5" w:rsidRDefault="000D0442" w:rsidP="00A10AD8">
            <w:r w:rsidRPr="000F21A5">
              <w:t>b)</w:t>
            </w:r>
            <w:r w:rsidR="00DE439F" w:rsidRPr="000F21A5">
              <w:t xml:space="preserve"> </w:t>
            </w:r>
            <w:r w:rsidR="00213636">
              <w:t>20</w:t>
            </w:r>
            <w:r w:rsidR="00DE439F" w:rsidRPr="000F21A5">
              <w:t>-75 år.</w:t>
            </w:r>
          </w:p>
          <w:p w14:paraId="6126F36B" w14:textId="2DACF6F9" w:rsidR="00213636" w:rsidRPr="000F21A5" w:rsidRDefault="00381761" w:rsidP="00A10AD8">
            <w:r w:rsidRPr="000F21A5">
              <w:t xml:space="preserve">c) </w:t>
            </w:r>
            <w:r w:rsidR="00213636">
              <w:t>Solsikken ligger på 2 adresser i Voerladegård. Holmedal 35, som huser levgrupperne Solen, Månen, Stjerne og Planeten, og Bofællesskabet på Galgebjergvej 28-32.</w:t>
            </w:r>
          </w:p>
          <w:p w14:paraId="029705C9" w14:textId="302FEE65" w:rsidR="00A10AD8" w:rsidRPr="000F21A5" w:rsidRDefault="000D0442" w:rsidP="00213636">
            <w:r w:rsidRPr="000F21A5">
              <w:t>d)</w:t>
            </w:r>
            <w:r w:rsidR="00B06969" w:rsidRPr="000F21A5">
              <w:t xml:space="preserve"> Døgni</w:t>
            </w:r>
            <w:r w:rsidR="0046796F" w:rsidRPr="000F21A5">
              <w:t xml:space="preserve">nstitution med </w:t>
            </w:r>
            <w:r w:rsidR="00213636">
              <w:t>vågen nattevagt.</w:t>
            </w:r>
            <w:r w:rsidR="0046796F" w:rsidRPr="000F21A5">
              <w:t xml:space="preserve"> </w:t>
            </w:r>
          </w:p>
        </w:tc>
      </w:tr>
      <w:tr w:rsidR="00D02DA2" w:rsidRPr="000F21A5" w14:paraId="029705CF"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CB" w14:textId="2E55297D" w:rsidR="00D02DA2" w:rsidRPr="000F21A5" w:rsidRDefault="00D02DA2" w:rsidP="002D485B">
            <w:r w:rsidRPr="000F21A5">
              <w:t xml:space="preserve">Institutionens formål </w:t>
            </w:r>
          </w:p>
          <w:p w14:paraId="029705CC" w14:textId="77777777" w:rsidR="00D02DA2" w:rsidRPr="000F21A5" w:rsidRDefault="00D02DA2" w:rsidP="002D485B">
            <w:r w:rsidRPr="000F21A5">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29705CE" w14:textId="715ADD7A" w:rsidR="00D02DA2" w:rsidRPr="000F21A5" w:rsidRDefault="005F3BED" w:rsidP="002D485B">
            <w:r w:rsidRPr="000F21A5">
              <w:t>Servicelovens § 85</w:t>
            </w:r>
            <w:r w:rsidR="00AC3FAA" w:rsidRPr="000F21A5">
              <w:t>.</w:t>
            </w:r>
          </w:p>
        </w:tc>
      </w:tr>
      <w:tr w:rsidR="00FB7619" w:rsidRPr="000F21A5" w14:paraId="029705D4"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D0" w14:textId="77777777" w:rsidR="00FB7619" w:rsidRPr="000F21A5" w:rsidRDefault="00FB7619" w:rsidP="002D485B">
            <w:r w:rsidRPr="000F21A5">
              <w:t>Karakteristik af brugergruppen:</w:t>
            </w:r>
          </w:p>
          <w:p w14:paraId="029705D1" w14:textId="77777777" w:rsidR="00FB7619" w:rsidRPr="000F21A5" w:rsidRDefault="00FB7619" w:rsidP="002D485B">
            <w:r w:rsidRPr="000F21A5">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29705D2" w14:textId="646C852D" w:rsidR="00FB7619" w:rsidRPr="000F21A5" w:rsidRDefault="00213636" w:rsidP="002D485B">
            <w:r>
              <w:t xml:space="preserve">Solsikken er en del af </w:t>
            </w:r>
            <w:r w:rsidR="00F40445" w:rsidRPr="000F21A5">
              <w:t>Bostederne Skanderborg</w:t>
            </w:r>
            <w:r>
              <w:t xml:space="preserve"> som </w:t>
            </w:r>
            <w:r w:rsidR="00F40445" w:rsidRPr="000F21A5">
              <w:t xml:space="preserve">består af syv forskellige bofællesskaber, to døgntilbud, et støttecenter og to </w:t>
            </w:r>
            <w:r w:rsidR="00381761" w:rsidRPr="000F21A5">
              <w:t>klubber, hvor</w:t>
            </w:r>
            <w:r w:rsidR="00F40445" w:rsidRPr="000F21A5">
              <w:t xml:space="preserve"> man kan </w:t>
            </w:r>
            <w:r w:rsidR="00EF2CCE">
              <w:t>mødes med andre ligesindede. 100</w:t>
            </w:r>
            <w:r w:rsidR="00F40445" w:rsidRPr="000F21A5">
              <w:t xml:space="preserve"> borgere bruger vores bostøtte. Hertil kommer STU og dagtilbud på fem forskellige adresser til mere </w:t>
            </w:r>
            <w:r w:rsidR="00EF2CCE">
              <w:t>end 1</w:t>
            </w:r>
            <w:r w:rsidR="00F40445" w:rsidRPr="000F21A5">
              <w:t>50 borgere.</w:t>
            </w:r>
          </w:p>
          <w:p w14:paraId="0DD8F04F" w14:textId="679AD2D5" w:rsidR="00F40445" w:rsidRPr="000F21A5" w:rsidRDefault="00213636" w:rsidP="002D485B">
            <w:r>
              <w:t xml:space="preserve">Botilbuddet Solsikken </w:t>
            </w:r>
            <w:r w:rsidR="00861AEF">
              <w:t>har 27 beboere.</w:t>
            </w:r>
          </w:p>
          <w:p w14:paraId="17B3B7B2" w14:textId="77777777" w:rsidR="00D144A7" w:rsidRDefault="00861AEF" w:rsidP="002D485B">
            <w:r>
              <w:t>Beboerne på Solsikken</w:t>
            </w:r>
            <w:r w:rsidR="00520A8A" w:rsidRPr="000F21A5">
              <w:t xml:space="preserve"> er voksne</w:t>
            </w:r>
            <w:r w:rsidR="009C477C">
              <w:t xml:space="preserve"> mennesker </w:t>
            </w:r>
            <w:r w:rsidR="009C477C" w:rsidRPr="009C477C">
              <w:t>med varig nedsat psykisk eller fysisk funkti</w:t>
            </w:r>
            <w:r w:rsidR="009C477C">
              <w:t>onse</w:t>
            </w:r>
            <w:r w:rsidR="009C477C">
              <w:t>v</w:t>
            </w:r>
            <w:r w:rsidR="009C477C">
              <w:t xml:space="preserve">ne, </w:t>
            </w:r>
            <w:r w:rsidR="00520A8A" w:rsidRPr="000F21A5">
              <w:t xml:space="preserve">der har behov for socialpædagogisk støtte efter § 85 i Lov om social service. De har brug for hjælp og tryghed i dagligdagen. </w:t>
            </w:r>
            <w:r>
              <w:t xml:space="preserve">De fleste beboere skal have fysisk eller verbal støtte til alle daglige opgaver, herunder personlig hygiejne. </w:t>
            </w:r>
          </w:p>
          <w:p w14:paraId="24629F6A" w14:textId="73F701BE" w:rsidR="00D144A7" w:rsidRDefault="00D144A7" w:rsidP="002D485B">
            <w:r>
              <w:t xml:space="preserve">Botilbuddet Planeten, er en ungegruppe som henvender sig til unge </w:t>
            </w:r>
            <w:r w:rsidR="0058521E">
              <w:t>udviklingshæmmede</w:t>
            </w:r>
            <w:r>
              <w:t xml:space="preserve"> der efterspørger et tilbud med forudsigelighed og tryghed. Botilbuddene Solen, Månen </w:t>
            </w:r>
            <w:r w:rsidR="0058521E">
              <w:t>og Stjernen beboes af ældre udviklingshæmmede, hvor der er stor fokus på livskvalitet, aldersproblemati</w:t>
            </w:r>
            <w:r w:rsidR="0058521E">
              <w:t>k</w:t>
            </w:r>
            <w:r w:rsidR="0058521E">
              <w:t>ker og demens. Bofællesskabet er et tilbud til udviklingshæmmede som sætter pris på en mere selvstændig bolig, og ikke har brug for vågen nattevagt.</w:t>
            </w:r>
            <w:r>
              <w:t xml:space="preserve"> </w:t>
            </w:r>
          </w:p>
          <w:p w14:paraId="68ACC225" w14:textId="649ADECF" w:rsidR="00861AEF" w:rsidRDefault="00861AEF" w:rsidP="002D485B">
            <w:r>
              <w:t xml:space="preserve">De fleste benytter ekstern dagbeskæftigelse i Skanderborg, Horsens eller Århus. </w:t>
            </w:r>
          </w:p>
          <w:p w14:paraId="029705D3" w14:textId="660ADDDE" w:rsidR="00520A8A" w:rsidRPr="000F21A5" w:rsidRDefault="00861AEF" w:rsidP="0058521E">
            <w:pPr>
              <w:rPr>
                <w:color w:val="BFBFBF" w:themeColor="background1" w:themeShade="BF"/>
              </w:rPr>
            </w:pPr>
            <w:r>
              <w:lastRenderedPageBreak/>
              <w:t>7 beboere har deres dagtilbud på Solsikken, i dagtilbuddet Mælkevejen. Et tilbud som henve</w:t>
            </w:r>
            <w:r>
              <w:t>n</w:t>
            </w:r>
            <w:r>
              <w:t>der sig til ældre og demente udviklingshæmmede.</w:t>
            </w:r>
          </w:p>
        </w:tc>
      </w:tr>
      <w:tr w:rsidR="00FB7619" w:rsidRPr="000F21A5" w14:paraId="029705DD"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D5" w14:textId="77777777" w:rsidR="00FB7619" w:rsidRPr="000F21A5" w:rsidRDefault="00C3094C" w:rsidP="002D485B">
            <w:r w:rsidRPr="000F21A5">
              <w:lastRenderedPageBreak/>
              <w:t>Arbejdsmetoder</w:t>
            </w:r>
            <w:r w:rsidR="00FB7619" w:rsidRPr="000F21A5">
              <w:t>:</w:t>
            </w:r>
          </w:p>
          <w:p w14:paraId="029705D6" w14:textId="77777777" w:rsidR="00FB7619" w:rsidRPr="000F21A5" w:rsidRDefault="00FB7619" w:rsidP="002D485B">
            <w:r w:rsidRPr="000F21A5">
              <w:t>Kort beskrivelse af praktikstedets pædagogiske praksis og teoret</w:t>
            </w:r>
            <w:r w:rsidRPr="000F21A5">
              <w:t>i</w:t>
            </w:r>
            <w:r w:rsidRPr="000F21A5">
              <w:t>ske og metodiske grundlag (U</w:t>
            </w:r>
            <w:r w:rsidRPr="000F21A5">
              <w:t>d</w:t>
            </w:r>
            <w:r w:rsidRPr="000F21A5">
              <w:t>dybes senere i relation til udda</w:t>
            </w:r>
            <w:r w:rsidRPr="000F21A5">
              <w:t>n</w:t>
            </w:r>
            <w:r w:rsidRPr="000F21A5">
              <w:t>nelsesplanens videns- og færdi</w:t>
            </w:r>
            <w:r w:rsidRPr="000F21A5">
              <w:t>g</w:t>
            </w:r>
            <w:r w:rsidRPr="000F21A5">
              <w:t>hedsmål)</w:t>
            </w:r>
          </w:p>
          <w:p w14:paraId="029705D7" w14:textId="77777777" w:rsidR="00FB7619" w:rsidRPr="000F21A5"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BD46D10" w14:textId="77777777" w:rsidR="00AC3FAA" w:rsidRPr="000F21A5" w:rsidRDefault="00AC3FAA" w:rsidP="002D485B">
            <w:pPr>
              <w:rPr>
                <w:color w:val="BFBFBF" w:themeColor="background1" w:themeShade="BF"/>
              </w:rPr>
            </w:pPr>
          </w:p>
          <w:p w14:paraId="029705D9" w14:textId="22D5739C" w:rsidR="00FB7619" w:rsidRDefault="00F40445" w:rsidP="002D485B">
            <w:r w:rsidRPr="000F21A5">
              <w:t>Neuropædagogisk</w:t>
            </w:r>
            <w:r w:rsidR="00861AEF">
              <w:t>,</w:t>
            </w:r>
            <w:r w:rsidR="00AC3FAA" w:rsidRPr="000F21A5">
              <w:t xml:space="preserve"> anerkendende </w:t>
            </w:r>
            <w:r w:rsidR="00861AEF">
              <w:t xml:space="preserve">og relationsskabende </w:t>
            </w:r>
            <w:r w:rsidR="00AC3FAA" w:rsidRPr="000F21A5">
              <w:t>pædagogisk</w:t>
            </w:r>
            <w:r w:rsidR="00C25C90">
              <w:t>e</w:t>
            </w:r>
            <w:r w:rsidR="00AC3FAA" w:rsidRPr="000F21A5">
              <w:t xml:space="preserve"> </w:t>
            </w:r>
            <w:r w:rsidRPr="000F21A5">
              <w:t>tilgang</w:t>
            </w:r>
            <w:r w:rsidR="00C25C90">
              <w:t>e</w:t>
            </w:r>
            <w:r w:rsidR="00861AEF">
              <w:t>.</w:t>
            </w:r>
          </w:p>
          <w:p w14:paraId="3EB2713B" w14:textId="796AD1D7" w:rsidR="000607E9" w:rsidRPr="00861AEF" w:rsidRDefault="000607E9" w:rsidP="000607E9">
            <w:pPr>
              <w:rPr>
                <w:color w:val="FF0000"/>
              </w:rPr>
            </w:pPr>
            <w:r w:rsidRPr="00D0781C">
              <w:t xml:space="preserve">Neuropædagogik er et skandinavisk begreb, hvor en af ophavsmændene bag er hjerneforsker Kjeld Fredens. Neuropædagogik er pædagogiske overvejelser, fremgangsmåder og anvisninger til personer med funktionsnedsættelse, som skyldes skade i hjernen. </w:t>
            </w:r>
            <w:r w:rsidR="00403069" w:rsidRPr="00D0781C">
              <w:t>Pædagogen er talentspe</w:t>
            </w:r>
            <w:r w:rsidR="00403069" w:rsidRPr="00D0781C">
              <w:t>j</w:t>
            </w:r>
            <w:r w:rsidR="00403069" w:rsidRPr="00D0781C">
              <w:t>der i stedet for fejlfinder, der søges</w:t>
            </w:r>
            <w:r w:rsidR="00D0781C" w:rsidRPr="00D0781C">
              <w:t xml:space="preserve"> efter</w:t>
            </w:r>
            <w:r w:rsidR="00403069" w:rsidRPr="00D0781C">
              <w:t xml:space="preserve"> kompetencer </w:t>
            </w:r>
            <w:r w:rsidR="00D0781C" w:rsidRPr="00D0781C">
              <w:t xml:space="preserve">hos beboerne </w:t>
            </w:r>
            <w:r w:rsidR="00403069" w:rsidRPr="00D0781C">
              <w:t xml:space="preserve">så </w:t>
            </w:r>
            <w:r w:rsidR="00D0781C" w:rsidRPr="00D0781C">
              <w:t>gode rutiner kan udvi</w:t>
            </w:r>
            <w:r w:rsidR="00D0781C" w:rsidRPr="00D0781C">
              <w:t>k</w:t>
            </w:r>
            <w:r w:rsidR="00D0781C" w:rsidRPr="00D0781C">
              <w:t>les eller fastholdes</w:t>
            </w:r>
            <w:r w:rsidR="00D0781C">
              <w:rPr>
                <w:color w:val="FF0000"/>
              </w:rPr>
              <w:t>.</w:t>
            </w:r>
          </w:p>
          <w:p w14:paraId="52E5BD5B" w14:textId="625CBDB4" w:rsidR="0026625C" w:rsidRDefault="0026625C" w:rsidP="002D485B">
            <w:r w:rsidRPr="0026625C">
              <w:t>Anerkendende pædagogik er ikke kun en arbejdsmetode, men</w:t>
            </w:r>
            <w:r w:rsidR="00F069A0">
              <w:t xml:space="preserve"> også</w:t>
            </w:r>
            <w:r w:rsidRPr="0026625C">
              <w:t xml:space="preserve"> et menneskesyn. Et me</w:t>
            </w:r>
            <w:r w:rsidRPr="0026625C">
              <w:t>n</w:t>
            </w:r>
            <w:r w:rsidRPr="0026625C">
              <w:t>neskesyn hvis fundament er at ”den jeg står over for altid gør sit bedste”. Det handler om ge</w:t>
            </w:r>
            <w:r w:rsidRPr="0026625C">
              <w:t>n</w:t>
            </w:r>
            <w:r w:rsidRPr="0026625C">
              <w:t>sidig respekt og værdighed</w:t>
            </w:r>
            <w:r w:rsidR="00F069A0">
              <w:t xml:space="preserve"> i relationerne</w:t>
            </w:r>
            <w:r w:rsidRPr="0026625C">
              <w:t>, således at alle oplever a</w:t>
            </w:r>
            <w:r w:rsidR="00F069A0">
              <w:t xml:space="preserve">t være i et trygt og godt samvær. Vi har fokus på den aktive borger under begrebet ”rehabilitering” hvor borgerne skal kunne mest muligt - med de </w:t>
            </w:r>
            <w:r w:rsidR="00757F53">
              <w:t>forudsætninger den enkelte har.</w:t>
            </w:r>
          </w:p>
          <w:p w14:paraId="5EAEB62E" w14:textId="47702024" w:rsidR="000607E9" w:rsidRDefault="000607E9" w:rsidP="002D485B">
            <w:r>
              <w:t xml:space="preserve">At arbejde relationsskabende betyder, at vi tror på </w:t>
            </w:r>
            <w:r w:rsidR="00403069">
              <w:t xml:space="preserve">at </w:t>
            </w:r>
            <w:r>
              <w:t xml:space="preserve">den ”gode kontakt” mellem mennesker </w:t>
            </w:r>
            <w:r w:rsidR="00403069">
              <w:t xml:space="preserve">har </w:t>
            </w:r>
            <w:r>
              <w:t>betydning for vores udviklingspotentiale. Derfor lægger vi stor vægt på</w:t>
            </w:r>
            <w:r w:rsidR="00403069">
              <w:t xml:space="preserve">, at der skabes god kontakt personale og beboere imellem. </w:t>
            </w:r>
            <w:r>
              <w:t xml:space="preserve"> </w:t>
            </w:r>
          </w:p>
          <w:p w14:paraId="029705DA" w14:textId="2CEFEB98" w:rsidR="00FB7619" w:rsidRPr="000F21A5" w:rsidRDefault="00671204" w:rsidP="00520A8A">
            <w:r>
              <w:t xml:space="preserve">Vi </w:t>
            </w:r>
            <w:r w:rsidR="00520A8A" w:rsidRPr="000F21A5">
              <w:t>mød</w:t>
            </w:r>
            <w:r w:rsidR="00F069A0">
              <w:t xml:space="preserve">er beboerne, der hvor de er. Der arbejdes </w:t>
            </w:r>
            <w:r w:rsidR="00520A8A" w:rsidRPr="000F21A5">
              <w:t xml:space="preserve">individuelt med hver </w:t>
            </w:r>
            <w:r w:rsidR="00000117">
              <w:t>beboer</w:t>
            </w:r>
            <w:r w:rsidR="00520A8A" w:rsidRPr="000F21A5">
              <w:t>, med udgang</w:t>
            </w:r>
            <w:r w:rsidR="00520A8A" w:rsidRPr="000F21A5">
              <w:t>s</w:t>
            </w:r>
            <w:r w:rsidR="00520A8A" w:rsidRPr="000F21A5">
              <w:t xml:space="preserve">punkt </w:t>
            </w:r>
            <w:r w:rsidR="00E133F6" w:rsidRPr="000F21A5">
              <w:t>i de m</w:t>
            </w:r>
            <w:r w:rsidR="00F069A0">
              <w:t xml:space="preserve">ål, der er for den enkelte ift. </w:t>
            </w:r>
            <w:r w:rsidR="00861AEF">
              <w:t>p</w:t>
            </w:r>
            <w:r w:rsidR="00F069A0">
              <w:t>ædagogiske handleplaner.</w:t>
            </w:r>
            <w:r w:rsidR="00520A8A" w:rsidRPr="000F21A5">
              <w:t xml:space="preserve"> Det kræver et indgående kendskab til den enkelte </w:t>
            </w:r>
            <w:r w:rsidR="00C25C90">
              <w:t>beboer</w:t>
            </w:r>
            <w:r w:rsidR="00520A8A" w:rsidRPr="000F21A5">
              <w:t xml:space="preserve">. Vores </w:t>
            </w:r>
            <w:r w:rsidR="00EF2015">
              <w:t>opgave er at støtte og guide,</w:t>
            </w:r>
            <w:r>
              <w:t xml:space="preserve"> så </w:t>
            </w:r>
            <w:r w:rsidR="00000117">
              <w:t>beboere</w:t>
            </w:r>
            <w:r>
              <w:t>n</w:t>
            </w:r>
            <w:r w:rsidR="00520A8A" w:rsidRPr="000F21A5">
              <w:t xml:space="preserve"> føler sig som </w:t>
            </w:r>
            <w:r w:rsidR="00000117">
              <w:t xml:space="preserve">et </w:t>
            </w:r>
            <w:r w:rsidR="00520A8A" w:rsidRPr="000F21A5">
              <w:t xml:space="preserve">selvstændige og værdsatte </w:t>
            </w:r>
            <w:r w:rsidR="00000117">
              <w:t>menneske</w:t>
            </w:r>
            <w:r w:rsidR="0026625C">
              <w:t xml:space="preserve">. </w:t>
            </w:r>
            <w:r w:rsidR="00520A8A" w:rsidRPr="000F21A5">
              <w:t xml:space="preserve">Vi </w:t>
            </w:r>
            <w:r w:rsidR="00000117">
              <w:t xml:space="preserve">arbejder på at </w:t>
            </w:r>
            <w:r w:rsidR="00520A8A" w:rsidRPr="000F21A5">
              <w:t>give de optimale livsbetingelser i</w:t>
            </w:r>
            <w:r w:rsidR="00520A8A" w:rsidRPr="000F21A5">
              <w:t>n</w:t>
            </w:r>
            <w:r w:rsidR="00520A8A" w:rsidRPr="000F21A5">
              <w:t>den for de givne rammer. Vi lægger vægt på medindflydelse, gensidig respekt og ligeværdighed i samvæ</w:t>
            </w:r>
            <w:r w:rsidR="00F069A0">
              <w:t xml:space="preserve">ret med </w:t>
            </w:r>
            <w:r w:rsidR="00000117">
              <w:t>beboerne</w:t>
            </w:r>
            <w:r w:rsidR="00F069A0">
              <w:t>.</w:t>
            </w:r>
          </w:p>
          <w:p w14:paraId="029705DC" w14:textId="77777777" w:rsidR="00FB7619" w:rsidRPr="000F21A5" w:rsidRDefault="00FB7619" w:rsidP="002D485B">
            <w:pPr>
              <w:rPr>
                <w:color w:val="BFBFBF" w:themeColor="background1" w:themeShade="BF"/>
              </w:rPr>
            </w:pPr>
          </w:p>
        </w:tc>
      </w:tr>
      <w:tr w:rsidR="00A10AD8" w:rsidRPr="000F21A5" w14:paraId="029705E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DE" w14:textId="77777777" w:rsidR="00A10AD8" w:rsidRPr="000F21A5" w:rsidRDefault="00A10AD8" w:rsidP="00A10AD8">
            <w:r w:rsidRPr="000F21A5">
              <w:lastRenderedPageBreak/>
              <w:t xml:space="preserve">Ansatte </w:t>
            </w:r>
          </w:p>
          <w:p w14:paraId="029705DF" w14:textId="77777777" w:rsidR="00A10AD8" w:rsidRPr="000F21A5" w:rsidRDefault="00A10AD8" w:rsidP="00A10AD8">
            <w:r w:rsidRPr="000F21A5">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B651A75" w14:textId="00B4CE6E" w:rsidR="00000117" w:rsidRDefault="00000117" w:rsidP="00A10AD8">
            <w:r>
              <w:t>Solsikken har ca. 40 ansatte, fordelt på uddannede pædagoger, pædagogiske assistenter, S</w:t>
            </w:r>
            <w:r>
              <w:t>O</w:t>
            </w:r>
            <w:r>
              <w:t>SU assistenter, omsorgsmedhjælpere, kontorpersonale, rengøring og teknisk personale.</w:t>
            </w:r>
          </w:p>
          <w:p w14:paraId="122D2E03" w14:textId="335FEFDC" w:rsidR="00A10AD8" w:rsidRDefault="00000117" w:rsidP="00A10AD8">
            <w:r>
              <w:t>Heraf 22</w:t>
            </w:r>
            <w:r w:rsidR="00671204">
              <w:t xml:space="preserve"> uddannede</w:t>
            </w:r>
            <w:r w:rsidR="00F25977" w:rsidRPr="000F21A5">
              <w:t xml:space="preserve"> pædagoger fordelt på </w:t>
            </w:r>
            <w:r>
              <w:t>5</w:t>
            </w:r>
            <w:r w:rsidR="00F25977" w:rsidRPr="000F21A5">
              <w:t xml:space="preserve"> forskellige enheder.</w:t>
            </w:r>
          </w:p>
          <w:p w14:paraId="029705E1" w14:textId="2BC376E2" w:rsidR="00381761" w:rsidRPr="000F21A5" w:rsidRDefault="00381761" w:rsidP="00000117"/>
        </w:tc>
      </w:tr>
      <w:tr w:rsidR="00A10AD8" w:rsidRPr="000F21A5" w14:paraId="029705F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E3" w14:textId="77DB15C1" w:rsidR="00A10AD8" w:rsidRPr="000F21A5" w:rsidRDefault="00A10AD8" w:rsidP="00A10AD8">
            <w:r w:rsidRPr="000F21A5">
              <w:t>Praktikvejlederens kvalifikationer:</w:t>
            </w:r>
          </w:p>
          <w:p w14:paraId="029705E4" w14:textId="77777777" w:rsidR="00A10AD8" w:rsidRPr="000F21A5" w:rsidRDefault="00A10AD8" w:rsidP="00A10AD8"/>
          <w:p w14:paraId="029705E5" w14:textId="77777777" w:rsidR="00A10AD8" w:rsidRPr="000F21A5" w:rsidRDefault="00A10AD8" w:rsidP="00A10AD8"/>
          <w:p w14:paraId="029705E6" w14:textId="77777777" w:rsidR="00A10AD8" w:rsidRPr="000F21A5" w:rsidRDefault="00A10AD8" w:rsidP="00A10AD8"/>
          <w:p w14:paraId="029705E7" w14:textId="77777777" w:rsidR="00A10AD8" w:rsidRPr="000F21A5" w:rsidRDefault="00A10AD8" w:rsidP="00A10AD8"/>
          <w:p w14:paraId="029705E8" w14:textId="77777777" w:rsidR="00A10AD8" w:rsidRPr="000F21A5" w:rsidRDefault="00A10AD8" w:rsidP="00A10AD8"/>
          <w:p w14:paraId="029705E9" w14:textId="77777777" w:rsidR="00A10AD8" w:rsidRPr="000F21A5" w:rsidRDefault="00A10AD8" w:rsidP="00A10AD8"/>
          <w:p w14:paraId="029705EA" w14:textId="77777777" w:rsidR="00A10AD8" w:rsidRPr="000F21A5" w:rsidRDefault="00A10AD8" w:rsidP="00A10AD8"/>
          <w:p w14:paraId="029705EB" w14:textId="77777777" w:rsidR="00A10AD8" w:rsidRPr="000F21A5" w:rsidRDefault="00A10AD8" w:rsidP="00A10AD8"/>
          <w:p w14:paraId="029705EC" w14:textId="77777777" w:rsidR="00A10AD8" w:rsidRPr="000F21A5" w:rsidRDefault="00A10AD8" w:rsidP="00A10AD8"/>
          <w:p w14:paraId="029705ED" w14:textId="77777777" w:rsidR="00A10AD8" w:rsidRPr="000F21A5" w:rsidRDefault="00A10AD8" w:rsidP="00A10AD8"/>
          <w:p w14:paraId="029705EE" w14:textId="77777777" w:rsidR="00A10AD8" w:rsidRPr="000F21A5"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5EF" w14:textId="77777777" w:rsidR="00A10AD8" w:rsidRPr="000F21A5" w:rsidRDefault="00A10AD8" w:rsidP="00A10AD8"/>
          <w:p w14:paraId="029705F0" w14:textId="77777777" w:rsidR="00A10AD8" w:rsidRPr="000F21A5" w:rsidRDefault="00A10AD8" w:rsidP="00A10AD8">
            <w:r w:rsidRPr="000F21A5">
              <w:rPr>
                <w:noProof/>
                <w:lang w:eastAsia="da-DK"/>
              </w:rPr>
              <mc:AlternateContent>
                <mc:Choice Requires="wps">
                  <w:drawing>
                    <wp:anchor distT="0" distB="0" distL="114300" distR="114300" simplePos="0" relativeHeight="251659264" behindDoc="0" locked="0" layoutInCell="1" allowOverlap="1" wp14:anchorId="0297073D" wp14:editId="0297073E">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8" w14:textId="5AE6C8D9" w:rsidR="00EF2015" w:rsidRDefault="00EF2015"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02970768" w14:textId="5AE6C8D9" w:rsidR="00EF2015" w:rsidRDefault="00EF2015" w:rsidP="00A10AD8">
                            <w:r>
                              <w:t>x</w:t>
                            </w:r>
                          </w:p>
                        </w:txbxContent>
                      </v:textbox>
                    </v:shape>
                  </w:pict>
                </mc:Fallback>
              </mc:AlternateContent>
            </w:r>
            <w:r w:rsidRPr="000F21A5">
              <w:t>Pædagogisk grunduddannelse:</w:t>
            </w:r>
          </w:p>
          <w:p w14:paraId="029705F1" w14:textId="77777777" w:rsidR="00A10AD8" w:rsidRPr="000F21A5" w:rsidRDefault="00A10AD8" w:rsidP="00A10AD8">
            <w:r w:rsidRPr="000F21A5">
              <w:rPr>
                <w:noProof/>
                <w:lang w:eastAsia="da-DK"/>
              </w:rPr>
              <mc:AlternateContent>
                <mc:Choice Requires="wps">
                  <w:drawing>
                    <wp:anchor distT="0" distB="0" distL="114300" distR="114300" simplePos="0" relativeHeight="251660288" behindDoc="0" locked="0" layoutInCell="1" allowOverlap="1" wp14:anchorId="0297073F" wp14:editId="02970740">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9" w14:textId="49EE8A8E" w:rsidR="00EF2015" w:rsidRDefault="00EF2015"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02970769" w14:textId="49EE8A8E" w:rsidR="00EF2015" w:rsidRDefault="00EF2015" w:rsidP="00A10AD8"/>
                        </w:txbxContent>
                      </v:textbox>
                    </v:shape>
                  </w:pict>
                </mc:Fallback>
              </mc:AlternateContent>
            </w:r>
          </w:p>
          <w:p w14:paraId="029705F2" w14:textId="77777777" w:rsidR="00A10AD8" w:rsidRDefault="00A10AD8" w:rsidP="00A10AD8">
            <w:r w:rsidRPr="000F21A5">
              <w:t>PD modul i praktikvejledning:</w:t>
            </w:r>
          </w:p>
          <w:p w14:paraId="7E9D43A6" w14:textId="77777777" w:rsidR="00977B84" w:rsidRPr="000F21A5" w:rsidRDefault="00977B84" w:rsidP="00A10AD8"/>
          <w:p w14:paraId="029705F3" w14:textId="77777777" w:rsidR="00A10AD8" w:rsidRPr="000F21A5" w:rsidRDefault="00A10AD8" w:rsidP="00A10AD8">
            <w:r w:rsidRPr="000F21A5">
              <w:rPr>
                <w:noProof/>
                <w:lang w:eastAsia="da-DK"/>
              </w:rPr>
              <mc:AlternateContent>
                <mc:Choice Requires="wps">
                  <w:drawing>
                    <wp:anchor distT="0" distB="0" distL="114300" distR="114300" simplePos="0" relativeHeight="251661312" behindDoc="0" locked="0" layoutInCell="1" allowOverlap="1" wp14:anchorId="02970741" wp14:editId="02970742">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A" w14:textId="62B40ADE" w:rsidR="00EF2015" w:rsidRDefault="00EF2015"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0297076A" w14:textId="62B40ADE" w:rsidR="00EF2015" w:rsidRDefault="00EF2015" w:rsidP="00A10AD8">
                            <w:r>
                              <w:t>x</w:t>
                            </w:r>
                          </w:p>
                        </w:txbxContent>
                      </v:textbox>
                    </v:shape>
                  </w:pict>
                </mc:Fallback>
              </mc:AlternateContent>
            </w:r>
          </w:p>
          <w:p w14:paraId="029705F4" w14:textId="77777777" w:rsidR="00A10AD8" w:rsidRPr="000F21A5" w:rsidRDefault="00A10AD8" w:rsidP="00A10AD8">
            <w:r w:rsidRPr="000F21A5">
              <w:t xml:space="preserve">Diplomuddannelse </w:t>
            </w:r>
          </w:p>
          <w:p w14:paraId="029705F5" w14:textId="77777777" w:rsidR="00A10AD8" w:rsidRPr="000F21A5" w:rsidRDefault="00A10AD8" w:rsidP="00A10AD8">
            <w:r w:rsidRPr="000F21A5">
              <w:rPr>
                <w:noProof/>
                <w:lang w:eastAsia="da-DK"/>
              </w:rPr>
              <mc:AlternateContent>
                <mc:Choice Requires="wps">
                  <w:drawing>
                    <wp:anchor distT="0" distB="0" distL="114300" distR="114300" simplePos="0" relativeHeight="251662336" behindDoc="0" locked="0" layoutInCell="1" allowOverlap="1" wp14:anchorId="02970743" wp14:editId="02970744">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B" w14:textId="3011BEEA" w:rsidR="00EF2015" w:rsidRDefault="00EF2015"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0297076B" w14:textId="3011BEEA" w:rsidR="00EF2015" w:rsidRDefault="00EF2015" w:rsidP="00A10AD8">
                            <w:r>
                              <w:t>x</w:t>
                            </w:r>
                          </w:p>
                        </w:txbxContent>
                      </v:textbox>
                    </v:shape>
                  </w:pict>
                </mc:Fallback>
              </mc:AlternateContent>
            </w:r>
          </w:p>
          <w:p w14:paraId="029705F6" w14:textId="77777777" w:rsidR="00A10AD8" w:rsidRPr="000F21A5" w:rsidRDefault="00A10AD8" w:rsidP="00A10AD8">
            <w:r w:rsidRPr="000F21A5">
              <w:t>Andet/ andre uddannelser:</w:t>
            </w:r>
          </w:p>
          <w:p w14:paraId="029705F8" w14:textId="77777777" w:rsidR="00A10AD8" w:rsidRPr="000F21A5" w:rsidRDefault="00A10AD8" w:rsidP="00A10AD8"/>
          <w:p w14:paraId="029705FA" w14:textId="7B3842A4" w:rsidR="00A10AD8" w:rsidRPr="000F21A5" w:rsidRDefault="00A10AD8" w:rsidP="00000117">
            <w:r w:rsidRPr="000F21A5">
              <w:t>Navne:</w:t>
            </w:r>
            <w:r w:rsidR="000F21A5" w:rsidRPr="000F21A5">
              <w:t xml:space="preserve"> </w:t>
            </w:r>
            <w:r w:rsidR="00000117">
              <w:t>Joan Rørbech Jensen, Heike Wraa, Pernille Daugaard, Marianne Britta Hansen</w:t>
            </w:r>
            <w:r w:rsidR="00EF2015">
              <w:t>, Sabine Marcussen og</w:t>
            </w:r>
            <w:r w:rsidR="00000117">
              <w:t xml:space="preserve"> Helle Honoré</w:t>
            </w:r>
          </w:p>
        </w:tc>
      </w:tr>
      <w:tr w:rsidR="00A10AD8" w:rsidRPr="000F21A5" w14:paraId="029705FF"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5FC" w14:textId="315D4851" w:rsidR="00A10AD8" w:rsidRPr="000F21A5" w:rsidRDefault="00A10AD8" w:rsidP="00A10AD8">
            <w:r w:rsidRPr="000F21A5">
              <w:t xml:space="preserve">Tværprofessionelt samarbejde in- og eksternt: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5FE" w14:textId="045F7CE7" w:rsidR="00A10AD8" w:rsidRPr="000F21A5" w:rsidRDefault="00000117" w:rsidP="00000117">
            <w:r>
              <w:t>L</w:t>
            </w:r>
            <w:r w:rsidR="00D74D0F" w:rsidRPr="000F21A5">
              <w:t>æger, psykiater,</w:t>
            </w:r>
            <w:r>
              <w:t xml:space="preserve"> fysioterapeut, demenskonsulent, forflytningsvejleder, </w:t>
            </w:r>
            <w:r w:rsidR="00D74D0F" w:rsidRPr="000F21A5">
              <w:t xml:space="preserve"> </w:t>
            </w:r>
            <w:r w:rsidR="00381761" w:rsidRPr="000F21A5">
              <w:t>hjemmesygepleje</w:t>
            </w:r>
            <w:r w:rsidR="00671204">
              <w:t>, tandlæger, fodpleje, pædagogiske konsulenter.</w:t>
            </w:r>
          </w:p>
        </w:tc>
      </w:tr>
      <w:tr w:rsidR="00FB7619" w:rsidRPr="000F21A5" w14:paraId="02970604"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00" w14:textId="77777777" w:rsidR="00FB7619" w:rsidRPr="000F21A5" w:rsidRDefault="00FB7619" w:rsidP="002D485B">
            <w:r w:rsidRPr="000F21A5">
              <w:lastRenderedPageBreak/>
              <w:t xml:space="preserve">Særlige forhold omkring </w:t>
            </w:r>
            <w:r w:rsidR="00751705" w:rsidRPr="000F21A5">
              <w:t>den st</w:t>
            </w:r>
            <w:r w:rsidR="00751705" w:rsidRPr="000F21A5">
              <w:t>u</w:t>
            </w:r>
            <w:r w:rsidR="00751705" w:rsidRPr="000F21A5">
              <w:t xml:space="preserve">derendes </w:t>
            </w:r>
            <w:r w:rsidRPr="000F21A5">
              <w:t>an</w:t>
            </w:r>
            <w:r w:rsidR="00751705" w:rsidRPr="000F21A5">
              <w:t>sættelse</w:t>
            </w:r>
            <w:r w:rsidRPr="000F21A5">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603" w14:textId="4E034116" w:rsidR="00FB7619" w:rsidRPr="000F21A5" w:rsidRDefault="008A173D" w:rsidP="00196C6F">
            <w:pPr>
              <w:shd w:val="clear" w:color="auto" w:fill="FFFFFF" w:themeFill="background1"/>
              <w:rPr>
                <w:color w:val="BFBFBF" w:themeColor="background1" w:themeShade="BF"/>
              </w:rPr>
            </w:pPr>
            <w:r>
              <w:t>Det</w:t>
            </w:r>
            <w:r w:rsidR="00AD528B" w:rsidRPr="000F21A5">
              <w:t xml:space="preserve"> forventes a</w:t>
            </w:r>
            <w:r w:rsidR="00196C6F">
              <w:t>t</w:t>
            </w:r>
            <w:r w:rsidR="00AD528B" w:rsidRPr="000F21A5">
              <w:t xml:space="preserve"> den studerende kan arbejde hver anden weekend og har skiftende arbejdst</w:t>
            </w:r>
            <w:r w:rsidR="00AD528B" w:rsidRPr="000F21A5">
              <w:t>i</w:t>
            </w:r>
            <w:r w:rsidR="00AD528B" w:rsidRPr="000F21A5">
              <w:t>der</w:t>
            </w:r>
            <w:r w:rsidR="00196C6F">
              <w:t>, dog fortrinsvis aftenvagter i hverdagene</w:t>
            </w:r>
            <w:r w:rsidR="00DB56A1" w:rsidRPr="000F21A5">
              <w:t>.</w:t>
            </w:r>
            <w:r w:rsidR="00520A8A" w:rsidRPr="000F21A5">
              <w:t xml:space="preserve"> </w:t>
            </w:r>
            <w:r w:rsidR="00196C6F">
              <w:t>Det er nødvendigt at være selvtransporterende, da det ikke er muligt at benytte offentlig transport.</w:t>
            </w:r>
          </w:p>
        </w:tc>
      </w:tr>
      <w:tr w:rsidR="00A10AD8" w:rsidRPr="000F21A5" w14:paraId="0297060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05" w14:textId="77777777" w:rsidR="00A10AD8" w:rsidRPr="000F21A5" w:rsidRDefault="00A10AD8" w:rsidP="00A10AD8">
            <w:r w:rsidRPr="000F21A5">
              <w:t>Arbejdsforhold</w:t>
            </w:r>
          </w:p>
          <w:p w14:paraId="02970606" w14:textId="77777777" w:rsidR="00A10AD8" w:rsidRPr="000F21A5" w:rsidRDefault="00A10AD8" w:rsidP="00A10AD8">
            <w:r w:rsidRPr="000F21A5">
              <w:t>Forventes den studerende at a</w:t>
            </w:r>
            <w:r w:rsidRPr="000F21A5">
              <w:t>r</w:t>
            </w:r>
            <w:r w:rsidRPr="000F21A5">
              <w:t>bejde alene?</w:t>
            </w:r>
          </w:p>
          <w:p w14:paraId="3D50A791" w14:textId="77777777" w:rsidR="00DB7C85" w:rsidRPr="000F21A5" w:rsidRDefault="00DB7C85" w:rsidP="00A10AD8"/>
          <w:p w14:paraId="02970607" w14:textId="77777777" w:rsidR="00A10AD8" w:rsidRPr="000F21A5" w:rsidRDefault="00A10AD8" w:rsidP="00A10AD8">
            <w:r w:rsidRPr="000F21A5">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DE4BA23" w14:textId="7AC5C60D" w:rsidR="00196C6F" w:rsidRDefault="00196C6F" w:rsidP="00A10AD8">
            <w:r>
              <w:t>Den første uge vil den studerende blive introduceret til beboergruppen i form af følvagter sa</w:t>
            </w:r>
            <w:r>
              <w:t>m</w:t>
            </w:r>
            <w:r>
              <w:t xml:space="preserve">men med fast personale / vejleder. </w:t>
            </w:r>
          </w:p>
          <w:p w14:paraId="66A5378E" w14:textId="5F463B8E" w:rsidR="0039372B" w:rsidRDefault="0039372B" w:rsidP="00A10AD8">
            <w:r>
              <w:t>I de ulønnede praktikker indgår den studerende ikke i vagtplanen, og vil altid arbejde sammen med fast personale. Det vil dog være muligt at lave selvstændige forløb og opgaver med enke</w:t>
            </w:r>
            <w:r w:rsidR="0058521E">
              <w:t>l</w:t>
            </w:r>
            <w:r>
              <w:t>te beboere.</w:t>
            </w:r>
          </w:p>
          <w:p w14:paraId="030C24FE" w14:textId="77777777" w:rsidR="0039372B" w:rsidRDefault="00196C6F" w:rsidP="00A10AD8">
            <w:r>
              <w:t xml:space="preserve">I de lønnede praktikker indgår den studerende i vagtplanen, og vil efter introduktionen arbejde selvstændigt i beboergrupperne (5 – 6 personer). </w:t>
            </w:r>
            <w:r w:rsidR="00DB7C85" w:rsidRPr="000F21A5">
              <w:t>Der vil altid være faste pædagoger i huset</w:t>
            </w:r>
            <w:r w:rsidR="0039372B">
              <w:t>, det vil defor altid være muligt at få råd, vejledning og hjælp.</w:t>
            </w:r>
          </w:p>
          <w:p w14:paraId="0297060A" w14:textId="15181D31" w:rsidR="00A10AD8" w:rsidRPr="000F21A5" w:rsidRDefault="00A10AD8" w:rsidP="00DB7C85"/>
        </w:tc>
      </w:tr>
      <w:tr w:rsidR="00A10AD8" w:rsidRPr="000F21A5" w14:paraId="0297060E"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97060C" w14:textId="51E5E78F" w:rsidR="00A10AD8" w:rsidRPr="000F21A5" w:rsidRDefault="00A10AD8" w:rsidP="00A10AD8">
            <w:r w:rsidRPr="000F21A5">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60D" w14:textId="74D714F2" w:rsidR="00AD528B" w:rsidRPr="000F21A5" w:rsidRDefault="00AD528B" w:rsidP="0039372B">
            <w:pPr>
              <w:rPr>
                <w:color w:val="BFBFBF" w:themeColor="background1" w:themeShade="BF"/>
              </w:rPr>
            </w:pPr>
            <w:r w:rsidRPr="000F21A5">
              <w:t>De</w:t>
            </w:r>
            <w:r w:rsidR="0039372B">
              <w:t>t</w:t>
            </w:r>
            <w:r w:rsidRPr="000F21A5">
              <w:t xml:space="preserve"> forventes a</w:t>
            </w:r>
            <w:r w:rsidR="0039372B">
              <w:t>t</w:t>
            </w:r>
            <w:r w:rsidRPr="000F21A5">
              <w:t xml:space="preserve"> den studerende har </w:t>
            </w:r>
            <w:r w:rsidR="00381761" w:rsidRPr="000F21A5">
              <w:t>kørekort.</w:t>
            </w:r>
          </w:p>
        </w:tc>
      </w:tr>
    </w:tbl>
    <w:p w14:paraId="0297060F" w14:textId="77777777" w:rsidR="00895B8A" w:rsidRDefault="00895B8A"/>
    <w:p w14:paraId="7A4B906E" w14:textId="77777777" w:rsidR="0039372B" w:rsidRDefault="0039372B"/>
    <w:p w14:paraId="3FF0CA37" w14:textId="77777777" w:rsidR="0039372B" w:rsidRDefault="0039372B"/>
    <w:p w14:paraId="138A7C5F" w14:textId="77777777" w:rsidR="0039372B" w:rsidRDefault="0039372B"/>
    <w:p w14:paraId="42D1FA90" w14:textId="77777777" w:rsidR="0039372B" w:rsidRDefault="0039372B"/>
    <w:p w14:paraId="0C864D0B" w14:textId="77777777" w:rsidR="0039372B" w:rsidRDefault="0039372B"/>
    <w:p w14:paraId="17465399" w14:textId="77777777" w:rsidR="0039372B" w:rsidRPr="000F21A5" w:rsidRDefault="0039372B"/>
    <w:p w14:paraId="02970610" w14:textId="72393E06" w:rsidR="00895B8A" w:rsidRPr="000F21A5" w:rsidRDefault="00895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575"/>
      </w:tblGrid>
      <w:tr w:rsidR="00895B8A" w:rsidRPr="000F21A5" w14:paraId="02970613"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02970611" w14:textId="77777777" w:rsidR="00895B8A" w:rsidRPr="000F21A5" w:rsidRDefault="00895B8A" w:rsidP="002D485B">
            <w:pPr>
              <w:pStyle w:val="Litra"/>
              <w:jc w:val="center"/>
              <w:rPr>
                <w:rFonts w:ascii="Verdana" w:hAnsi="Verdana"/>
                <w:sz w:val="20"/>
              </w:rPr>
            </w:pPr>
            <w:r w:rsidRPr="000F21A5">
              <w:rPr>
                <w:rFonts w:ascii="Verdana" w:hAnsi="Verdana"/>
                <w:sz w:val="20"/>
              </w:rPr>
              <w:lastRenderedPageBreak/>
              <w:t>Uddannel</w:t>
            </w:r>
            <w:r w:rsidR="00294548" w:rsidRPr="000F21A5">
              <w:rPr>
                <w:rFonts w:ascii="Verdana" w:hAnsi="Verdana"/>
                <w:sz w:val="20"/>
              </w:rPr>
              <w:t xml:space="preserve">sesplan </w:t>
            </w:r>
          </w:p>
          <w:p w14:paraId="02970612" w14:textId="77777777" w:rsidR="00895B8A" w:rsidRPr="000F21A5" w:rsidRDefault="00895B8A" w:rsidP="00294548">
            <w:r w:rsidRPr="000F21A5">
              <w:t>Praktikstedet skal jf. bekendtgørelsen §9 stk. 2 udfærdige Uddannelsesplan for de praktikperioder, praktikstedet kan modtage st</w:t>
            </w:r>
            <w:r w:rsidRPr="000F21A5">
              <w:t>u</w:t>
            </w:r>
            <w:r w:rsidRPr="000F21A5">
              <w:t>derende. Planen skal udarbejdes i overensstemmelse med kompetencemålene for de relevante praktikperioder med angivelse af relevant litteratur, organisering af praktikvejledning og af kontakt til professionshøjskolen. Uddannelsesplanen udarbejdes i sama</w:t>
            </w:r>
            <w:r w:rsidRPr="000F21A5">
              <w:t>r</w:t>
            </w:r>
            <w:r w:rsidRPr="000F21A5">
              <w:t>bejde med professionshøjskolen.</w:t>
            </w:r>
          </w:p>
        </w:tc>
      </w:tr>
      <w:tr w:rsidR="00895B8A" w:rsidRPr="000F21A5" w14:paraId="0297061C"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14" w14:textId="77777777" w:rsidR="00895B8A" w:rsidRPr="000F21A5" w:rsidRDefault="00895B8A" w:rsidP="002D485B">
            <w:pPr>
              <w:shd w:val="clear" w:color="auto" w:fill="EEECE1" w:themeFill="background2"/>
              <w:spacing w:line="360" w:lineRule="auto"/>
            </w:pPr>
            <w:r w:rsidRPr="000F21A5">
              <w:t>Specialiseringsmuligheder:</w:t>
            </w:r>
          </w:p>
          <w:p w14:paraId="02970615" w14:textId="77777777" w:rsidR="00895B8A" w:rsidRPr="000F21A5" w:rsidRDefault="00895B8A" w:rsidP="002D485B">
            <w:pPr>
              <w:rPr>
                <w:rFonts w:cs="Tahoma"/>
              </w:rPr>
            </w:pPr>
            <w:r w:rsidRPr="000F21A5">
              <w:rPr>
                <w:rFonts w:cs="Tahoma"/>
              </w:rPr>
              <w:t>Hvilke specialiseringsmuligheder kan praktikstedet tilbyde? (Sæt X - Nogle praktiksteder, kan tilbyde flere specialiseringsmuligh</w:t>
            </w:r>
            <w:r w:rsidRPr="000F21A5">
              <w:rPr>
                <w:rFonts w:cs="Tahoma"/>
              </w:rPr>
              <w:t>e</w:t>
            </w:r>
            <w:r w:rsidRPr="000F21A5">
              <w:rPr>
                <w:rFonts w:cs="Tahoma"/>
              </w:rPr>
              <w:t>der. Vi opfordrer til, at praktikstedet angiver primær og evt. sekundær specialiseringsmulighed. Den primære specialiserings ko</w:t>
            </w:r>
            <w:r w:rsidRPr="000F21A5">
              <w:rPr>
                <w:rFonts w:cs="Tahoma"/>
              </w:rPr>
              <w:t>m</w:t>
            </w:r>
            <w:r w:rsidRPr="000F21A5">
              <w:rPr>
                <w:rFonts w:cs="Tahoma"/>
              </w:rPr>
              <w:t xml:space="preserve">petenceområder for 2. og 3. praktik </w:t>
            </w:r>
            <w:r w:rsidRPr="000F21A5">
              <w:rPr>
                <w:rFonts w:cs="Tahoma"/>
                <w:u w:val="single"/>
              </w:rPr>
              <w:t>skal</w:t>
            </w:r>
            <w:r w:rsidRPr="000F21A5">
              <w:rPr>
                <w:rFonts w:cs="Tahoma"/>
              </w:rPr>
              <w:t xml:space="preserve"> præsenteres i uddannelsesplanen.  Praktikstedet kan præsentere det sekundære special</w:t>
            </w:r>
            <w:r w:rsidRPr="000F21A5">
              <w:rPr>
                <w:rFonts w:cs="Tahoma"/>
              </w:rPr>
              <w:t>i</w:t>
            </w:r>
            <w:r w:rsidRPr="000F21A5">
              <w:rPr>
                <w:rFonts w:cs="Tahoma"/>
              </w:rPr>
              <w:t>seringsområde på samme måde)</w:t>
            </w:r>
          </w:p>
          <w:p w14:paraId="02970616" w14:textId="77777777" w:rsidR="00895B8A" w:rsidRPr="000F21A5" w:rsidRDefault="00895B8A" w:rsidP="002D485B">
            <w:pPr>
              <w:rPr>
                <w:rFonts w:cs="Tahoma"/>
              </w:rPr>
            </w:pPr>
            <w:r w:rsidRPr="000F21A5">
              <w:rPr>
                <w:rFonts w:cs="Tahoma"/>
                <w:noProof/>
                <w:lang w:eastAsia="da-DK"/>
              </w:rPr>
              <mc:AlternateContent>
                <mc:Choice Requires="wps">
                  <w:drawing>
                    <wp:anchor distT="0" distB="0" distL="114300" distR="114300" simplePos="0" relativeHeight="251665408" behindDoc="0" locked="0" layoutInCell="1" allowOverlap="1" wp14:anchorId="02970745" wp14:editId="02970746">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C" w14:textId="77777777" w:rsidR="00EF2015" w:rsidRPr="006D3043"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0297076C" w14:textId="77777777" w:rsidR="00EF2015" w:rsidRPr="006D3043" w:rsidRDefault="00EF2015" w:rsidP="00895B8A"/>
                        </w:txbxContent>
                      </v:textbox>
                    </v:shape>
                  </w:pict>
                </mc:Fallback>
              </mc:AlternateContent>
            </w:r>
            <w:r w:rsidRPr="000F21A5">
              <w:rPr>
                <w:rFonts w:cs="Tahoma"/>
              </w:rPr>
              <w:t xml:space="preserve">                                                                              Primær:                    Sekundær:</w:t>
            </w:r>
          </w:p>
          <w:p w14:paraId="02970617" w14:textId="77777777" w:rsidR="00895B8A" w:rsidRPr="000F21A5" w:rsidRDefault="00895B8A" w:rsidP="002D485B">
            <w:pPr>
              <w:numPr>
                <w:ilvl w:val="0"/>
                <w:numId w:val="1"/>
              </w:numPr>
              <w:spacing w:after="0" w:line="240" w:lineRule="auto"/>
              <w:ind w:left="0" w:firstLine="0"/>
              <w:rPr>
                <w:rFonts w:cs="Tahoma"/>
              </w:rPr>
            </w:pPr>
            <w:r w:rsidRPr="000F21A5">
              <w:rPr>
                <w:rFonts w:cs="Tahoma"/>
                <w:noProof/>
                <w:lang w:eastAsia="da-DK"/>
              </w:rPr>
              <mc:AlternateContent>
                <mc:Choice Requires="wps">
                  <w:drawing>
                    <wp:anchor distT="0" distB="0" distL="114300" distR="114300" simplePos="0" relativeHeight="251664384" behindDoc="0" locked="0" layoutInCell="1" allowOverlap="1" wp14:anchorId="02970747" wp14:editId="02970748">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D" w14:textId="77777777" w:rsidR="00EF2015" w:rsidRPr="006D3043"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0297076D" w14:textId="77777777" w:rsidR="00EF2015" w:rsidRPr="006D3043" w:rsidRDefault="00EF2015" w:rsidP="00895B8A"/>
                        </w:txbxContent>
                      </v:textbox>
                    </v:shape>
                  </w:pict>
                </mc:Fallback>
              </mc:AlternateContent>
            </w:r>
            <w:r w:rsidRPr="000F21A5">
              <w:rPr>
                <w:rFonts w:cs="Tahoma"/>
              </w:rPr>
              <w:t xml:space="preserve">Dagtilbudspædagogik                                                                                                                                  </w:t>
            </w:r>
          </w:p>
          <w:p w14:paraId="02970618" w14:textId="77777777" w:rsidR="00895B8A" w:rsidRPr="000F21A5" w:rsidRDefault="00895B8A" w:rsidP="002D485B">
            <w:pPr>
              <w:rPr>
                <w:rFonts w:cs="Tahoma"/>
              </w:rPr>
            </w:pPr>
            <w:r w:rsidRPr="000F21A5">
              <w:rPr>
                <w:rFonts w:cs="Tahoma"/>
                <w:noProof/>
                <w:lang w:eastAsia="da-DK"/>
              </w:rPr>
              <mc:AlternateContent>
                <mc:Choice Requires="wps">
                  <w:drawing>
                    <wp:anchor distT="0" distB="0" distL="114300" distR="114300" simplePos="0" relativeHeight="251667456" behindDoc="0" locked="0" layoutInCell="1" allowOverlap="1" wp14:anchorId="02970749" wp14:editId="0297074A">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E" w14:textId="77777777" w:rsidR="00EF2015" w:rsidRPr="006D3043"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0297076E" w14:textId="77777777" w:rsidR="00EF2015" w:rsidRPr="006D3043" w:rsidRDefault="00EF2015" w:rsidP="00895B8A"/>
                        </w:txbxContent>
                      </v:textbox>
                    </v:shape>
                  </w:pict>
                </mc:Fallback>
              </mc:AlternateContent>
            </w:r>
            <w:r w:rsidRPr="000F21A5">
              <w:rPr>
                <w:rFonts w:cs="Tahoma"/>
                <w:noProof/>
                <w:lang w:eastAsia="da-DK"/>
              </w:rPr>
              <mc:AlternateContent>
                <mc:Choice Requires="wps">
                  <w:drawing>
                    <wp:anchor distT="0" distB="0" distL="114300" distR="114300" simplePos="0" relativeHeight="251666432" behindDoc="0" locked="0" layoutInCell="1" allowOverlap="1" wp14:anchorId="0297074B" wp14:editId="0297074C">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6F" w14:textId="77777777" w:rsidR="00EF2015" w:rsidRPr="006D3043"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0297076F" w14:textId="77777777" w:rsidR="00EF2015" w:rsidRPr="006D3043" w:rsidRDefault="00EF2015" w:rsidP="00895B8A"/>
                        </w:txbxContent>
                      </v:textbox>
                    </v:shape>
                  </w:pict>
                </mc:Fallback>
              </mc:AlternateContent>
            </w:r>
          </w:p>
          <w:p w14:paraId="02970619" w14:textId="77777777" w:rsidR="00895B8A" w:rsidRPr="000F21A5" w:rsidRDefault="00895B8A" w:rsidP="002D485B">
            <w:pPr>
              <w:numPr>
                <w:ilvl w:val="0"/>
                <w:numId w:val="1"/>
              </w:numPr>
              <w:spacing w:after="0" w:line="240" w:lineRule="auto"/>
              <w:ind w:left="0" w:firstLine="0"/>
              <w:rPr>
                <w:rFonts w:cs="Tahoma"/>
              </w:rPr>
            </w:pPr>
            <w:r w:rsidRPr="000F21A5">
              <w:rPr>
                <w:rFonts w:cs="Tahoma"/>
              </w:rPr>
              <w:t xml:space="preserve">Skole- og fritidspædagogik                                                                                                  </w:t>
            </w:r>
          </w:p>
          <w:p w14:paraId="0297061A" w14:textId="77777777" w:rsidR="00895B8A" w:rsidRPr="000F21A5" w:rsidRDefault="00895B8A" w:rsidP="002D485B">
            <w:pPr>
              <w:rPr>
                <w:rFonts w:cs="Tahoma"/>
              </w:rPr>
            </w:pPr>
            <w:r w:rsidRPr="000F21A5">
              <w:rPr>
                <w:rFonts w:cs="Tahoma"/>
                <w:noProof/>
                <w:lang w:eastAsia="da-DK"/>
              </w:rPr>
              <mc:AlternateContent>
                <mc:Choice Requires="wps">
                  <w:drawing>
                    <wp:anchor distT="0" distB="0" distL="114300" distR="114300" simplePos="0" relativeHeight="251669504" behindDoc="0" locked="0" layoutInCell="1" allowOverlap="1" wp14:anchorId="0297074D" wp14:editId="0297074E">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70" w14:textId="77777777" w:rsidR="00EF2015" w:rsidRPr="006D3043"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02970770" w14:textId="77777777" w:rsidR="00EF2015" w:rsidRPr="006D3043" w:rsidRDefault="00EF2015" w:rsidP="00895B8A"/>
                        </w:txbxContent>
                      </v:textbox>
                    </v:shape>
                  </w:pict>
                </mc:Fallback>
              </mc:AlternateContent>
            </w:r>
            <w:r w:rsidRPr="000F21A5">
              <w:rPr>
                <w:rFonts w:cs="Tahoma"/>
                <w:noProof/>
                <w:lang w:eastAsia="da-DK"/>
              </w:rPr>
              <mc:AlternateContent>
                <mc:Choice Requires="wps">
                  <w:drawing>
                    <wp:anchor distT="0" distB="0" distL="114300" distR="114300" simplePos="0" relativeHeight="251668480" behindDoc="0" locked="0" layoutInCell="1" allowOverlap="1" wp14:anchorId="0297074F" wp14:editId="02970750">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970771" w14:textId="383887F0" w:rsidR="00EF2015" w:rsidRPr="006D3043" w:rsidRDefault="00EF201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02970771" w14:textId="383887F0" w:rsidR="00EF2015" w:rsidRPr="006D3043" w:rsidRDefault="00EF2015" w:rsidP="00895B8A">
                            <w:r>
                              <w:t>x</w:t>
                            </w:r>
                          </w:p>
                        </w:txbxContent>
                      </v:textbox>
                    </v:shape>
                  </w:pict>
                </mc:Fallback>
              </mc:AlternateContent>
            </w:r>
          </w:p>
          <w:p w14:paraId="0297061B" w14:textId="77777777" w:rsidR="00895B8A" w:rsidRPr="000F21A5" w:rsidRDefault="00895B8A" w:rsidP="002D485B">
            <w:pPr>
              <w:numPr>
                <w:ilvl w:val="0"/>
                <w:numId w:val="1"/>
              </w:numPr>
              <w:spacing w:after="0" w:line="240" w:lineRule="auto"/>
              <w:ind w:left="0" w:firstLine="0"/>
              <w:rPr>
                <w:rFonts w:cs="Tahoma"/>
              </w:rPr>
            </w:pPr>
            <w:r w:rsidRPr="000F21A5">
              <w:rPr>
                <w:rFonts w:cs="Tahoma"/>
              </w:rPr>
              <w:t xml:space="preserve">Social- og specialpædagogik                                                                     </w:t>
            </w:r>
          </w:p>
        </w:tc>
      </w:tr>
      <w:tr w:rsidR="00895B8A" w:rsidRPr="000F21A5" w14:paraId="02970628"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1D" w14:textId="77777777" w:rsidR="00895B8A" w:rsidRPr="000F21A5" w:rsidRDefault="00895B8A" w:rsidP="002D485B">
            <w:pPr>
              <w:shd w:val="clear" w:color="auto" w:fill="EEECE1" w:themeFill="background2"/>
              <w:spacing w:line="360" w:lineRule="auto"/>
            </w:pPr>
            <w:r w:rsidRPr="000F21A5">
              <w:lastRenderedPageBreak/>
              <w:t>Valgfagsområder:</w:t>
            </w:r>
          </w:p>
          <w:p w14:paraId="0297061E" w14:textId="77777777" w:rsidR="00895B8A" w:rsidRPr="000F21A5" w:rsidRDefault="00895B8A" w:rsidP="002D485B">
            <w:pPr>
              <w:shd w:val="clear" w:color="auto" w:fill="EEECE1" w:themeFill="background2"/>
              <w:spacing w:line="240" w:lineRule="auto"/>
            </w:pPr>
            <w:r w:rsidRPr="000F21A5">
              <w:t xml:space="preserve">Følgende emneområder er valgfag for de studerende i løbet af uddannelsen. </w:t>
            </w:r>
          </w:p>
          <w:p w14:paraId="0297061F" w14:textId="77777777" w:rsidR="00895B8A" w:rsidRPr="000F21A5" w:rsidRDefault="00895B8A" w:rsidP="002D485B">
            <w:pPr>
              <w:shd w:val="clear" w:color="auto" w:fill="EEECE1" w:themeFill="background2"/>
              <w:spacing w:line="240" w:lineRule="auto"/>
            </w:pPr>
            <w:r w:rsidRPr="000F21A5">
              <w:t>Hvilke af disse emneområder kan ses i det daglige arbejde i institutionen?</w:t>
            </w:r>
          </w:p>
          <w:p w14:paraId="02970620" w14:textId="4E124E27" w:rsidR="00895B8A" w:rsidRPr="000F21A5" w:rsidRDefault="00895B8A" w:rsidP="002D485B">
            <w:pPr>
              <w:spacing w:line="240" w:lineRule="auto"/>
            </w:pPr>
            <w:r w:rsidRPr="000F21A5">
              <w:rPr>
                <w:noProof/>
                <w:lang w:eastAsia="da-DK"/>
              </w:rPr>
              <mc:AlternateContent>
                <mc:Choice Requires="wps">
                  <w:drawing>
                    <wp:anchor distT="0" distB="0" distL="114300" distR="114300" simplePos="0" relativeHeight="251670528" behindDoc="0" locked="0" layoutInCell="1" allowOverlap="1" wp14:anchorId="02970751" wp14:editId="02970752">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2" w14:textId="77777777" w:rsidR="00EF2015"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02970772" w14:textId="77777777" w:rsidR="00EF2015" w:rsidRDefault="00EF2015" w:rsidP="00895B8A"/>
                        </w:txbxContent>
                      </v:textbox>
                    </v:shape>
                  </w:pict>
                </mc:Fallback>
              </mc:AlternateContent>
            </w:r>
            <w:r w:rsidR="00481822">
              <w:t xml:space="preserve">    </w:t>
            </w:r>
            <w:r w:rsidRPr="000F21A5">
              <w:t xml:space="preserve">                                                  </w:t>
            </w:r>
          </w:p>
          <w:p w14:paraId="02970621" w14:textId="77777777" w:rsidR="00895B8A" w:rsidRPr="000F21A5" w:rsidRDefault="00895B8A" w:rsidP="002D485B">
            <w:pPr>
              <w:spacing w:line="360" w:lineRule="auto"/>
              <w:ind w:left="280"/>
            </w:pPr>
            <w:r w:rsidRPr="000F21A5">
              <w:rPr>
                <w:noProof/>
                <w:lang w:eastAsia="da-DK"/>
              </w:rPr>
              <mc:AlternateContent>
                <mc:Choice Requires="wps">
                  <w:drawing>
                    <wp:anchor distT="0" distB="0" distL="114300" distR="114300" simplePos="0" relativeHeight="251671552" behindDoc="0" locked="0" layoutInCell="1" allowOverlap="1" wp14:anchorId="02970753" wp14:editId="02970754">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3" w14:textId="6BC3CF70" w:rsidR="00EF2015"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02970773" w14:textId="6BC3CF70" w:rsidR="00EF2015" w:rsidRDefault="00EF2015" w:rsidP="00895B8A"/>
                        </w:txbxContent>
                      </v:textbox>
                    </v:shape>
                  </w:pict>
                </mc:Fallback>
              </mc:AlternateContent>
            </w:r>
            <w:r w:rsidRPr="000F21A5">
              <w:t>1) Kreative udtryksformer.</w:t>
            </w:r>
          </w:p>
          <w:p w14:paraId="02970622" w14:textId="77777777" w:rsidR="00895B8A" w:rsidRPr="000F21A5" w:rsidRDefault="00895B8A" w:rsidP="002D485B">
            <w:pPr>
              <w:spacing w:line="360" w:lineRule="auto"/>
              <w:ind w:left="280"/>
            </w:pPr>
            <w:r w:rsidRPr="000F21A5">
              <w:rPr>
                <w:noProof/>
                <w:lang w:eastAsia="da-DK"/>
              </w:rPr>
              <mc:AlternateContent>
                <mc:Choice Requires="wps">
                  <w:drawing>
                    <wp:anchor distT="0" distB="0" distL="114300" distR="114300" simplePos="0" relativeHeight="251672576" behindDoc="0" locked="0" layoutInCell="1" allowOverlap="1" wp14:anchorId="02970755" wp14:editId="02970756">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4" w14:textId="0001DBB1" w:rsidR="00EF2015" w:rsidRDefault="00EF201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02970774" w14:textId="0001DBB1" w:rsidR="00EF2015" w:rsidRDefault="00EF2015" w:rsidP="00895B8A">
                            <w:r>
                              <w:t>x</w:t>
                            </w:r>
                          </w:p>
                        </w:txbxContent>
                      </v:textbox>
                    </v:shape>
                  </w:pict>
                </mc:Fallback>
              </mc:AlternateContent>
            </w:r>
            <w:r w:rsidRPr="000F21A5">
              <w:t>2) Natur og udeliv.</w:t>
            </w:r>
          </w:p>
          <w:p w14:paraId="02970623" w14:textId="77777777" w:rsidR="00895B8A" w:rsidRPr="000F21A5" w:rsidRDefault="00895B8A" w:rsidP="002D485B">
            <w:pPr>
              <w:spacing w:line="360" w:lineRule="auto"/>
              <w:ind w:left="280"/>
            </w:pPr>
            <w:r w:rsidRPr="000F21A5">
              <w:t>3) Sundhedsfremme og bevægelse.</w:t>
            </w:r>
          </w:p>
          <w:p w14:paraId="02970624" w14:textId="77777777" w:rsidR="00895B8A" w:rsidRPr="000F21A5" w:rsidRDefault="00895B8A" w:rsidP="002D485B">
            <w:pPr>
              <w:spacing w:line="360" w:lineRule="auto"/>
              <w:ind w:left="280"/>
            </w:pPr>
            <w:r w:rsidRPr="000F21A5">
              <w:rPr>
                <w:noProof/>
                <w:lang w:eastAsia="da-DK"/>
              </w:rPr>
              <mc:AlternateContent>
                <mc:Choice Requires="wps">
                  <w:drawing>
                    <wp:anchor distT="0" distB="0" distL="114300" distR="114300" simplePos="0" relativeHeight="251673600" behindDoc="0" locked="0" layoutInCell="1" allowOverlap="1" wp14:anchorId="02970757" wp14:editId="02970758">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5" w14:textId="77777777" w:rsidR="00EF2015"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02970775" w14:textId="77777777" w:rsidR="00EF2015" w:rsidRDefault="00EF2015" w:rsidP="00895B8A"/>
                        </w:txbxContent>
                      </v:textbox>
                    </v:shape>
                  </w:pict>
                </mc:Fallback>
              </mc:AlternateContent>
            </w:r>
            <w:r w:rsidRPr="000F21A5">
              <w:rPr>
                <w:noProof/>
                <w:lang w:eastAsia="da-DK"/>
              </w:rPr>
              <mc:AlternateContent>
                <mc:Choice Requires="wps">
                  <w:drawing>
                    <wp:anchor distT="0" distB="0" distL="114300" distR="114300" simplePos="0" relativeHeight="251674624" behindDoc="0" locked="0" layoutInCell="1" allowOverlap="1" wp14:anchorId="02970759" wp14:editId="0297075A">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6" w14:textId="54EEE45F" w:rsidR="00EF2015"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02970776" w14:textId="54EEE45F" w:rsidR="00EF2015" w:rsidRDefault="00EF2015" w:rsidP="00895B8A"/>
                        </w:txbxContent>
                      </v:textbox>
                    </v:shape>
                  </w:pict>
                </mc:Fallback>
              </mc:AlternateContent>
            </w:r>
            <w:r w:rsidRPr="000F21A5">
              <w:t>4) Medier og digital kultur.</w:t>
            </w:r>
          </w:p>
          <w:p w14:paraId="02970625" w14:textId="77777777" w:rsidR="00895B8A" w:rsidRPr="000F21A5" w:rsidRDefault="00895B8A" w:rsidP="002D485B">
            <w:pPr>
              <w:spacing w:line="360" w:lineRule="auto"/>
              <w:ind w:left="280"/>
            </w:pPr>
            <w:r w:rsidRPr="000F21A5">
              <w:rPr>
                <w:noProof/>
                <w:lang w:eastAsia="da-DK"/>
              </w:rPr>
              <mc:AlternateContent>
                <mc:Choice Requires="wps">
                  <w:drawing>
                    <wp:anchor distT="0" distB="0" distL="114300" distR="114300" simplePos="0" relativeHeight="251675648" behindDoc="0" locked="0" layoutInCell="1" allowOverlap="1" wp14:anchorId="0297075B" wp14:editId="0297075C">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7" w14:textId="77777777" w:rsidR="00EF2015" w:rsidRDefault="00EF2015" w:rsidP="00895B8A">
                                  <w:r>
                                    <w:rPr>
                                      <w:noProof/>
                                      <w:lang w:eastAsia="da-DK"/>
                                    </w:rPr>
                                    <w:drawing>
                                      <wp:inline distT="0" distB="0" distL="0" distR="0" wp14:anchorId="02970779" wp14:editId="0297077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02970777" w14:textId="77777777" w:rsidR="00EF2015" w:rsidRDefault="00EF2015" w:rsidP="00895B8A">
                            <w:r>
                              <w:rPr>
                                <w:noProof/>
                                <w:lang w:eastAsia="da-DK"/>
                              </w:rPr>
                              <w:drawing>
                                <wp:inline distT="0" distB="0" distL="0" distR="0" wp14:anchorId="02970779" wp14:editId="0297077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0F21A5">
              <w:t>5) Kulturprojekter og kulturelt iværksætteri.</w:t>
            </w:r>
          </w:p>
          <w:p w14:paraId="02970626" w14:textId="77777777" w:rsidR="00895B8A" w:rsidRPr="000F21A5" w:rsidRDefault="00895B8A" w:rsidP="002D485B">
            <w:pPr>
              <w:spacing w:line="360" w:lineRule="auto"/>
              <w:ind w:left="280"/>
            </w:pPr>
            <w:r w:rsidRPr="000F21A5">
              <w:rPr>
                <w:noProof/>
                <w:lang w:eastAsia="da-DK"/>
              </w:rPr>
              <mc:AlternateContent>
                <mc:Choice Requires="wps">
                  <w:drawing>
                    <wp:anchor distT="0" distB="0" distL="114300" distR="114300" simplePos="0" relativeHeight="251676672" behindDoc="0" locked="0" layoutInCell="1" allowOverlap="1" wp14:anchorId="0297075D" wp14:editId="0297075E">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2970778" w14:textId="77777777" w:rsidR="00EF2015" w:rsidRDefault="00EF201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02970778" w14:textId="77777777" w:rsidR="00EF2015" w:rsidRDefault="00EF2015" w:rsidP="00895B8A"/>
                        </w:txbxContent>
                      </v:textbox>
                    </v:shape>
                  </w:pict>
                </mc:Fallback>
              </mc:AlternateContent>
            </w:r>
            <w:r w:rsidRPr="000F21A5">
              <w:t>6) Social innovation og entreprenørskab.</w:t>
            </w:r>
          </w:p>
          <w:p w14:paraId="02970627" w14:textId="77777777" w:rsidR="00895B8A" w:rsidRPr="000F21A5" w:rsidRDefault="00895B8A" w:rsidP="002D485B">
            <w:pPr>
              <w:spacing w:line="360" w:lineRule="auto"/>
              <w:ind w:left="280"/>
            </w:pPr>
            <w:r w:rsidRPr="000F21A5">
              <w:t>7) Kulturmøde og interkulturalitet.</w:t>
            </w:r>
          </w:p>
        </w:tc>
      </w:tr>
    </w:tbl>
    <w:p w14:paraId="02970629" w14:textId="77777777" w:rsidR="00895B8A" w:rsidRPr="000F21A5" w:rsidRDefault="00895B8A">
      <w:r w:rsidRPr="000F21A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27"/>
        <w:gridCol w:w="3118"/>
        <w:gridCol w:w="7230"/>
      </w:tblGrid>
      <w:tr w:rsidR="00895B8A" w:rsidRPr="000F21A5" w14:paraId="0297062B"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0297062A" w14:textId="77777777" w:rsidR="00895B8A" w:rsidRPr="000F21A5" w:rsidRDefault="00895B8A" w:rsidP="00294548">
            <w:pPr>
              <w:jc w:val="center"/>
            </w:pPr>
            <w:r w:rsidRPr="000F21A5">
              <w:lastRenderedPageBreak/>
              <w:br w:type="page"/>
            </w:r>
            <w:r w:rsidR="00294548" w:rsidRPr="000F21A5">
              <w:t xml:space="preserve">Uddannelsesplan 1. Praktik </w:t>
            </w:r>
            <w:r w:rsidRPr="000F21A5">
              <w:t>(Grundfagligheden)</w:t>
            </w:r>
          </w:p>
        </w:tc>
      </w:tr>
      <w:tr w:rsidR="00895B8A" w:rsidRPr="000F21A5" w14:paraId="0297062D"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2C" w14:textId="77777777" w:rsidR="00895B8A" w:rsidRPr="000F21A5" w:rsidRDefault="00895B8A" w:rsidP="002D485B">
            <w:pPr>
              <w:spacing w:before="100" w:beforeAutospacing="1" w:after="100" w:afterAutospacing="1"/>
              <w:rPr>
                <w:rFonts w:cs="Tahoma"/>
                <w:bCs/>
                <w:color w:val="000000"/>
              </w:rPr>
            </w:pPr>
            <w:r w:rsidRPr="000F21A5">
              <w:rPr>
                <w:rFonts w:cs="Tahoma"/>
                <w:bCs/>
                <w:color w:val="000000"/>
              </w:rPr>
              <w:t xml:space="preserve">Kompetencemål: </w:t>
            </w:r>
            <w:r w:rsidRPr="000F21A5">
              <w:rPr>
                <w:rFonts w:cs="Tahoma"/>
                <w:color w:val="000000"/>
              </w:rPr>
              <w:t>De studerende kan begrunde, tilrettelægge, gennemføre og evaluere pædagogiske aktiviteter gennem deltagelse i pædagogisk praksis på praktikstedet, herunder vurdere egne læreprocesser i praksis.</w:t>
            </w:r>
          </w:p>
        </w:tc>
      </w:tr>
      <w:tr w:rsidR="00895B8A" w:rsidRPr="000F21A5" w14:paraId="02970635"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2E" w14:textId="77777777" w:rsidR="00895B8A" w:rsidRPr="000F21A5" w:rsidRDefault="00895B8A" w:rsidP="002D485B">
            <w:pPr>
              <w:spacing w:before="100" w:beforeAutospacing="1" w:after="100" w:afterAutospacing="1"/>
              <w:rPr>
                <w:rFonts w:cs="Tahoma"/>
                <w:color w:val="000000"/>
              </w:rPr>
            </w:pPr>
            <w:r w:rsidRPr="000F21A5">
              <w:rPr>
                <w:rFonts w:cs="Tahoma"/>
                <w:bCs/>
                <w:color w:val="000000"/>
              </w:rPr>
              <w:t>Vidensmål:</w:t>
            </w:r>
            <w:r w:rsidRPr="000F21A5">
              <w:rPr>
                <w:rFonts w:cs="Tahoma"/>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0F21A5" w14:paraId="02970630" w14:textId="77777777" w:rsidTr="002D485B">
              <w:tc>
                <w:tcPr>
                  <w:tcW w:w="0" w:type="auto"/>
                  <w:hideMark/>
                </w:tcPr>
                <w:p w14:paraId="0297062F" w14:textId="77777777" w:rsidR="00895B8A" w:rsidRPr="000F21A5" w:rsidRDefault="00895B8A" w:rsidP="002D485B"/>
              </w:tc>
            </w:tr>
          </w:tbl>
          <w:p w14:paraId="02970631" w14:textId="77777777" w:rsidR="00895B8A" w:rsidRPr="000F21A5" w:rsidRDefault="00895B8A" w:rsidP="002D485B">
            <w:pPr>
              <w:spacing w:before="100" w:beforeAutospacing="1" w:after="100" w:afterAutospacing="1"/>
              <w:rPr>
                <w:rFonts w:cs="Tahoma"/>
                <w:bCs/>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2970632" w14:textId="77777777" w:rsidR="00895B8A" w:rsidRPr="000F21A5" w:rsidRDefault="00895B8A" w:rsidP="002D485B">
            <w:pPr>
              <w:spacing w:before="100" w:beforeAutospacing="1" w:after="100" w:afterAutospacing="1"/>
              <w:rPr>
                <w:rFonts w:cs="Tahoma"/>
                <w:bCs/>
                <w:color w:val="000000"/>
              </w:rPr>
            </w:pPr>
            <w:r w:rsidRPr="000F21A5">
              <w:rPr>
                <w:rFonts w:cs="Tahoma"/>
                <w:bCs/>
                <w:color w:val="000000"/>
              </w:rPr>
              <w:t>Færdighedsmål:</w:t>
            </w:r>
            <w:r w:rsidRPr="000F21A5">
              <w:rPr>
                <w:rFonts w:cs="Tahoma"/>
                <w:color w:val="000000"/>
              </w:rPr>
              <w:t xml:space="preserve"> Den stud</w:t>
            </w:r>
            <w:r w:rsidRPr="000F21A5">
              <w:rPr>
                <w:rFonts w:cs="Tahoma"/>
                <w:color w:val="000000"/>
              </w:rPr>
              <w:t>e</w:t>
            </w:r>
            <w:r w:rsidRPr="000F21A5">
              <w:rPr>
                <w:rFonts w:cs="Tahoma"/>
                <w:color w:val="000000"/>
              </w:rPr>
              <w:t>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02970633" w14:textId="77777777" w:rsidR="008A1E19" w:rsidRPr="000F21A5" w:rsidRDefault="008A1E19" w:rsidP="008A1E19">
            <w:pPr>
              <w:rPr>
                <w:rFonts w:cs="Tahoma"/>
              </w:rPr>
            </w:pPr>
            <w:r w:rsidRPr="000F21A5">
              <w:rPr>
                <w:rFonts w:cs="Tahoma"/>
              </w:rPr>
              <w:t>Hvilke muligheder for læring kan etableres gennem den daglige p</w:t>
            </w:r>
            <w:r w:rsidRPr="000F21A5">
              <w:rPr>
                <w:rFonts w:cs="Tahoma"/>
              </w:rPr>
              <w:t>æ</w:t>
            </w:r>
            <w:r w:rsidRPr="000F21A5">
              <w:rPr>
                <w:rFonts w:cs="Tahoma"/>
              </w:rPr>
              <w:t>dagogiske praksis og praktikvejledningen?</w:t>
            </w:r>
          </w:p>
          <w:p w14:paraId="02970634" w14:textId="77777777" w:rsidR="00895B8A" w:rsidRPr="000F21A5" w:rsidRDefault="008A1E19" w:rsidP="008A1E19">
            <w:pPr>
              <w:rPr>
                <w:rFonts w:cs="Tahoma"/>
              </w:rPr>
            </w:pPr>
            <w:r w:rsidRPr="000F21A5">
              <w:rPr>
                <w:rFonts w:cs="Tahoma"/>
              </w:rPr>
              <w:t>(fx Hvordan arbejder praktikstedet med dette? hvilke læringsmuli</w:t>
            </w:r>
            <w:r w:rsidRPr="000F21A5">
              <w:rPr>
                <w:rFonts w:cs="Tahoma"/>
              </w:rPr>
              <w:t>g</w:t>
            </w:r>
            <w:r w:rsidRPr="000F21A5">
              <w:rPr>
                <w:rFonts w:cs="Tahoma"/>
              </w:rPr>
              <w:t>heder tilbyder praktikstedet den studerene? Og hvordan understøtter praktikstedet den studerendes læring indenfor dette?)</w:t>
            </w:r>
          </w:p>
        </w:tc>
      </w:tr>
      <w:tr w:rsidR="00895B8A" w:rsidRPr="000F21A5" w14:paraId="0297063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36"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t>praktikstedets målgrupper samt praktikstedets pædag</w:t>
            </w:r>
            <w:r w:rsidRPr="000F21A5">
              <w:rPr>
                <w:rFonts w:cs="Tahoma"/>
                <w:color w:val="000000"/>
              </w:rPr>
              <w:t>o</w:t>
            </w:r>
            <w:r w:rsidRPr="000F21A5">
              <w:rPr>
                <w:rFonts w:cs="Tahoma"/>
                <w:color w:val="000000"/>
              </w:rPr>
              <w:t>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2970637"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t>anvende viden om prakti</w:t>
            </w:r>
            <w:r w:rsidRPr="000F21A5">
              <w:rPr>
                <w:rFonts w:cs="Tahoma"/>
                <w:color w:val="000000"/>
              </w:rPr>
              <w:t>k</w:t>
            </w:r>
            <w:r w:rsidRPr="000F21A5">
              <w:rPr>
                <w:rFonts w:cs="Tahoma"/>
                <w:color w:val="000000"/>
              </w:rPr>
              <w:t>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CF7A821" w14:textId="40AA2E27" w:rsidR="00D74D0F" w:rsidRPr="000F21A5" w:rsidRDefault="00D74D0F" w:rsidP="002D485B">
            <w:pPr>
              <w:spacing w:before="100" w:beforeAutospacing="1" w:after="100" w:afterAutospacing="1"/>
              <w:rPr>
                <w:rFonts w:cs="Tahoma"/>
                <w:color w:val="000000"/>
              </w:rPr>
            </w:pPr>
            <w:r w:rsidRPr="000F21A5">
              <w:rPr>
                <w:rFonts w:cs="Tahoma"/>
                <w:color w:val="000000"/>
              </w:rPr>
              <w:t xml:space="preserve">Vores pædagogiske udgangspunkt er altid med </w:t>
            </w:r>
            <w:r w:rsidR="0039372B">
              <w:rPr>
                <w:rFonts w:cs="Tahoma"/>
                <w:color w:val="000000"/>
              </w:rPr>
              <w:t>beboerne</w:t>
            </w:r>
            <w:r w:rsidRPr="000F21A5">
              <w:rPr>
                <w:rFonts w:cs="Tahoma"/>
                <w:color w:val="000000"/>
              </w:rPr>
              <w:t xml:space="preserve"> i centru</w:t>
            </w:r>
            <w:r w:rsidR="00E120CD" w:rsidRPr="000F21A5">
              <w:rPr>
                <w:rFonts w:cs="Tahoma"/>
                <w:color w:val="000000"/>
              </w:rPr>
              <w:t>m.</w:t>
            </w:r>
          </w:p>
          <w:p w14:paraId="3934BE8F" w14:textId="5A15EE71" w:rsidR="007D1930" w:rsidRPr="000F21A5" w:rsidRDefault="008A173D" w:rsidP="00A5179E">
            <w:pPr>
              <w:spacing w:before="100" w:beforeAutospacing="1" w:after="100" w:afterAutospacing="1"/>
              <w:rPr>
                <w:rFonts w:cs="Tahoma"/>
                <w:color w:val="000000"/>
              </w:rPr>
            </w:pPr>
            <w:r>
              <w:rPr>
                <w:rFonts w:cs="Tahoma"/>
                <w:color w:val="000000"/>
              </w:rPr>
              <w:t>Vi har fokus på den proces,</w:t>
            </w:r>
            <w:r w:rsidR="00D74D0F" w:rsidRPr="000F21A5">
              <w:rPr>
                <w:rFonts w:cs="Tahoma"/>
                <w:color w:val="000000"/>
              </w:rPr>
              <w:t xml:space="preserve"> der udvikler </w:t>
            </w:r>
            <w:r w:rsidR="0039372B">
              <w:rPr>
                <w:rFonts w:cs="Tahoma"/>
                <w:color w:val="000000"/>
              </w:rPr>
              <w:t>beboernes</w:t>
            </w:r>
            <w:r w:rsidR="00D74D0F" w:rsidRPr="000F21A5">
              <w:rPr>
                <w:rFonts w:cs="Tahoma"/>
                <w:color w:val="000000"/>
              </w:rPr>
              <w:t xml:space="preserve"> evne til at få kontrol over og tage an</w:t>
            </w:r>
            <w:r>
              <w:rPr>
                <w:rFonts w:cs="Tahoma"/>
                <w:color w:val="000000"/>
              </w:rPr>
              <w:t>svar for sit eget liv</w:t>
            </w:r>
            <w:r w:rsidR="00D74D0F" w:rsidRPr="000F21A5">
              <w:rPr>
                <w:rFonts w:cs="Tahoma"/>
                <w:color w:val="000000"/>
              </w:rPr>
              <w:t>, i forhold til arbejde, fam</w:t>
            </w:r>
            <w:r w:rsidR="00D74D0F" w:rsidRPr="000F21A5">
              <w:rPr>
                <w:rFonts w:cs="Tahoma"/>
                <w:color w:val="000000"/>
              </w:rPr>
              <w:t>i</w:t>
            </w:r>
            <w:r w:rsidR="00D74D0F" w:rsidRPr="000F21A5">
              <w:rPr>
                <w:rFonts w:cs="Tahoma"/>
                <w:color w:val="000000"/>
              </w:rPr>
              <w:t xml:space="preserve">lie, venner og fritidsliv. Vi hjælper vores </w:t>
            </w:r>
            <w:r w:rsidR="0039372B">
              <w:rPr>
                <w:rFonts w:cs="Tahoma"/>
                <w:color w:val="000000"/>
              </w:rPr>
              <w:t>beboere</w:t>
            </w:r>
            <w:r w:rsidR="00D74D0F" w:rsidRPr="000F21A5">
              <w:rPr>
                <w:rFonts w:cs="Tahoma"/>
                <w:color w:val="000000"/>
              </w:rPr>
              <w:t xml:space="preserve"> til at skabe sit eget liv gennem en </w:t>
            </w:r>
            <w:r w:rsidR="0039372B">
              <w:rPr>
                <w:rFonts w:cs="Tahoma"/>
                <w:color w:val="000000"/>
              </w:rPr>
              <w:t>pædagogisk tilgang der tager</w:t>
            </w:r>
            <w:r w:rsidR="00D74D0F" w:rsidRPr="000F21A5">
              <w:rPr>
                <w:rFonts w:cs="Tahoma"/>
                <w:color w:val="000000"/>
              </w:rPr>
              <w:t xml:space="preserve"> udgangspunkt i den e</w:t>
            </w:r>
            <w:r w:rsidR="00D74D0F" w:rsidRPr="000F21A5">
              <w:rPr>
                <w:rFonts w:cs="Tahoma"/>
                <w:color w:val="000000"/>
              </w:rPr>
              <w:t>n</w:t>
            </w:r>
            <w:r w:rsidR="00D74D0F" w:rsidRPr="000F21A5">
              <w:rPr>
                <w:rFonts w:cs="Tahoma"/>
                <w:color w:val="000000"/>
              </w:rPr>
              <w:t xml:space="preserve">kelte </w:t>
            </w:r>
            <w:r w:rsidR="0039372B">
              <w:rPr>
                <w:rFonts w:cs="Tahoma"/>
                <w:color w:val="000000"/>
              </w:rPr>
              <w:t>beboers</w:t>
            </w:r>
            <w:r>
              <w:rPr>
                <w:rFonts w:cs="Tahoma"/>
                <w:color w:val="000000"/>
              </w:rPr>
              <w:t xml:space="preserve"> ressourcer. Vi arbejder med at skabe et </w:t>
            </w:r>
            <w:r w:rsidR="00D74D0F" w:rsidRPr="000F21A5">
              <w:rPr>
                <w:rFonts w:cs="Tahoma"/>
                <w:color w:val="000000"/>
              </w:rPr>
              <w:t xml:space="preserve">udviklende miljø, hvor den enkeltes kompetencer styrkes, og alle er en del af </w:t>
            </w:r>
            <w:r>
              <w:rPr>
                <w:rFonts w:cs="Tahoma"/>
                <w:color w:val="000000"/>
              </w:rPr>
              <w:t xml:space="preserve">et fællesskab. Dette arbejde sker i samarbejdet med den nære familie. </w:t>
            </w:r>
          </w:p>
          <w:p w14:paraId="71F37749" w14:textId="4F50AF51" w:rsidR="00A5179E" w:rsidRPr="000F21A5" w:rsidRDefault="000F21A5" w:rsidP="00ED6C56">
            <w:pPr>
              <w:spacing w:before="100" w:beforeAutospacing="1" w:after="100" w:afterAutospacing="1"/>
              <w:rPr>
                <w:rFonts w:cs="Tahoma"/>
                <w:color w:val="000000"/>
              </w:rPr>
            </w:pPr>
            <w:r w:rsidRPr="000F21A5">
              <w:rPr>
                <w:rFonts w:cs="Tahoma"/>
                <w:color w:val="000000"/>
              </w:rPr>
              <w:t xml:space="preserve">Den studerende </w:t>
            </w:r>
            <w:r w:rsidR="00733D3F">
              <w:rPr>
                <w:rFonts w:cs="Tahoma"/>
                <w:color w:val="000000"/>
              </w:rPr>
              <w:t>får i</w:t>
            </w:r>
            <w:r w:rsidR="00381761" w:rsidRPr="000F21A5">
              <w:rPr>
                <w:rFonts w:cs="Tahoma"/>
                <w:color w:val="000000"/>
              </w:rPr>
              <w:t>ndsigt</w:t>
            </w:r>
            <w:r w:rsidR="00A5179E" w:rsidRPr="000F21A5">
              <w:rPr>
                <w:rFonts w:cs="Tahoma"/>
                <w:color w:val="000000"/>
              </w:rPr>
              <w:t xml:space="preserve"> i Bostederne som organisatio</w:t>
            </w:r>
            <w:r w:rsidR="007D1930" w:rsidRPr="000F21A5">
              <w:rPr>
                <w:rFonts w:cs="Tahoma"/>
                <w:color w:val="000000"/>
              </w:rPr>
              <w:t>n</w:t>
            </w:r>
            <w:r w:rsidR="00A5179E" w:rsidRPr="000F21A5">
              <w:rPr>
                <w:rFonts w:cs="Tahoma"/>
                <w:color w:val="000000"/>
              </w:rPr>
              <w:t>:</w:t>
            </w:r>
            <w:r w:rsidR="007D1930" w:rsidRPr="000F21A5">
              <w:rPr>
                <w:rFonts w:cs="Tahoma"/>
                <w:color w:val="000000"/>
              </w:rPr>
              <w:t xml:space="preserve"> indsigt i o</w:t>
            </w:r>
            <w:r w:rsidR="00A5179E" w:rsidRPr="000F21A5">
              <w:rPr>
                <w:rFonts w:cs="Tahoma"/>
                <w:color w:val="000000"/>
              </w:rPr>
              <w:t>rganisationsplan, person</w:t>
            </w:r>
            <w:r w:rsidR="00EF2CCE">
              <w:rPr>
                <w:rFonts w:cs="Tahoma"/>
                <w:color w:val="000000"/>
              </w:rPr>
              <w:t xml:space="preserve">alepolitik, økonomi, viden om </w:t>
            </w:r>
            <w:r w:rsidR="0073159B">
              <w:rPr>
                <w:rFonts w:cs="Tahoma"/>
                <w:color w:val="000000"/>
              </w:rPr>
              <w:t>Solsikkens</w:t>
            </w:r>
            <w:r w:rsidR="00A5179E" w:rsidRPr="000F21A5">
              <w:rPr>
                <w:rFonts w:cs="Tahoma"/>
                <w:color w:val="000000"/>
              </w:rPr>
              <w:t xml:space="preserve"> målgruppe</w:t>
            </w:r>
            <w:r w:rsidR="00ED6C56" w:rsidRPr="000F21A5">
              <w:rPr>
                <w:rFonts w:cs="Tahoma"/>
                <w:color w:val="000000"/>
              </w:rPr>
              <w:t xml:space="preserve"> </w:t>
            </w:r>
            <w:r w:rsidR="00A5179E" w:rsidRPr="000F21A5">
              <w:rPr>
                <w:rFonts w:cs="Tahoma"/>
                <w:color w:val="000000"/>
              </w:rPr>
              <w:t>på et overordnet ni</w:t>
            </w:r>
            <w:r w:rsidR="00ED6C56" w:rsidRPr="000F21A5">
              <w:rPr>
                <w:rFonts w:cs="Tahoma"/>
                <w:color w:val="000000"/>
              </w:rPr>
              <w:t xml:space="preserve">veau. </w:t>
            </w:r>
            <w:r w:rsidR="00A5179E" w:rsidRPr="000F21A5">
              <w:rPr>
                <w:rFonts w:cs="Tahoma"/>
                <w:color w:val="000000"/>
              </w:rPr>
              <w:t>En forståelse for hvordan sa</w:t>
            </w:r>
            <w:r w:rsidR="00A5179E" w:rsidRPr="000F21A5">
              <w:rPr>
                <w:rFonts w:cs="Tahoma"/>
                <w:color w:val="000000"/>
              </w:rPr>
              <w:t>m</w:t>
            </w:r>
            <w:r w:rsidR="00A5179E" w:rsidRPr="000F21A5">
              <w:rPr>
                <w:rFonts w:cs="Tahoma"/>
                <w:color w:val="000000"/>
              </w:rPr>
              <w:t xml:space="preserve">fundsudviklingen har indvirkning på </w:t>
            </w:r>
            <w:r w:rsidR="0073159B">
              <w:rPr>
                <w:rFonts w:cs="Tahoma"/>
                <w:color w:val="000000"/>
              </w:rPr>
              <w:t>det pædagogiske arbejde</w:t>
            </w:r>
            <w:r w:rsidR="00A5179E" w:rsidRPr="000F21A5">
              <w:rPr>
                <w:rFonts w:cs="Tahoma"/>
                <w:color w:val="000000"/>
              </w:rPr>
              <w:t>.</w:t>
            </w:r>
            <w:r w:rsidR="007D1930" w:rsidRPr="000F21A5">
              <w:rPr>
                <w:rFonts w:cs="Tahoma"/>
                <w:color w:val="000000"/>
              </w:rPr>
              <w:t xml:space="preserve"> V</w:t>
            </w:r>
            <w:r w:rsidR="00ED6C56" w:rsidRPr="000F21A5">
              <w:rPr>
                <w:rFonts w:cs="Tahoma"/>
                <w:color w:val="000000"/>
              </w:rPr>
              <w:t>e</w:t>
            </w:r>
            <w:r w:rsidR="00ED6C56" w:rsidRPr="000F21A5">
              <w:rPr>
                <w:rFonts w:cs="Tahoma"/>
                <w:color w:val="000000"/>
              </w:rPr>
              <w:t>j</w:t>
            </w:r>
            <w:r w:rsidR="00ED6C56" w:rsidRPr="000F21A5">
              <w:rPr>
                <w:rFonts w:cs="Tahoma"/>
                <w:color w:val="000000"/>
              </w:rPr>
              <w:t>ledning i dette drøftes med leder og praktikvejleder.</w:t>
            </w:r>
          </w:p>
          <w:p w14:paraId="02970639" w14:textId="1DEC4E41" w:rsidR="00ED6C56" w:rsidRPr="000F21A5" w:rsidRDefault="00ED6C56" w:rsidP="00ED6C56">
            <w:pPr>
              <w:spacing w:before="100" w:beforeAutospacing="1" w:after="100" w:afterAutospacing="1"/>
              <w:rPr>
                <w:rFonts w:cs="Tahoma"/>
                <w:color w:val="000000"/>
              </w:rPr>
            </w:pPr>
          </w:p>
        </w:tc>
      </w:tr>
      <w:tr w:rsidR="00895B8A" w:rsidRPr="000F21A5" w14:paraId="0297064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3B"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lastRenderedPageBreak/>
              <w:t>målsætning, tilrettelæggelse og organisering af pædag</w:t>
            </w:r>
            <w:r w:rsidRPr="000F21A5">
              <w:rPr>
                <w:rFonts w:cs="Tahoma"/>
                <w:color w:val="000000"/>
              </w:rPr>
              <w:t>o</w:t>
            </w:r>
            <w:r w:rsidRPr="000F21A5">
              <w:rPr>
                <w:rFonts w:cs="Tahoma"/>
                <w:color w:val="000000"/>
              </w:rPr>
              <w:t>gisk praksis, herunder om pædagogiske metoders effe</w:t>
            </w:r>
            <w:r w:rsidRPr="000F21A5">
              <w:rPr>
                <w:rFonts w:cs="Tahoma"/>
                <w:color w:val="000000"/>
              </w:rPr>
              <w:t>k</w:t>
            </w:r>
            <w:r w:rsidRPr="000F21A5">
              <w:rPr>
                <w:rFonts w:cs="Tahoma"/>
                <w:color w:val="000000"/>
              </w:rPr>
              <w:t>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297063C"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t>målsætte, tilrettelægge, gennemføre og evaluere pædagogisk praksis med inddragelse af viden om effekten af forskellige p</w:t>
            </w:r>
            <w:r w:rsidRPr="000F21A5">
              <w:rPr>
                <w:rFonts w:cs="Tahoma"/>
                <w:color w:val="000000"/>
              </w:rPr>
              <w:t>æ</w:t>
            </w:r>
            <w:r w:rsidRPr="000F21A5">
              <w:rPr>
                <w:rFonts w:cs="Tahoma"/>
                <w:color w:val="000000"/>
              </w:rPr>
              <w:t>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297063D" w14:textId="22DF4E13" w:rsidR="00895B8A" w:rsidRDefault="00977B84" w:rsidP="002D485B">
            <w:pPr>
              <w:spacing w:before="100" w:beforeAutospacing="1" w:after="100" w:afterAutospacing="1"/>
              <w:rPr>
                <w:rFonts w:cs="Tahoma"/>
                <w:color w:val="000000"/>
              </w:rPr>
            </w:pPr>
            <w:r>
              <w:rPr>
                <w:rFonts w:cs="Tahoma"/>
                <w:color w:val="000000"/>
              </w:rPr>
              <w:t>Relevante artikler og litteratur inddrages i vejledningen.</w:t>
            </w:r>
          </w:p>
          <w:p w14:paraId="2AE17DB2" w14:textId="7419F653" w:rsidR="00D158A9" w:rsidRPr="000F21A5" w:rsidRDefault="00D158A9" w:rsidP="002D485B">
            <w:pPr>
              <w:spacing w:before="100" w:beforeAutospacing="1" w:after="100" w:afterAutospacing="1"/>
              <w:rPr>
                <w:rFonts w:cs="Tahoma"/>
                <w:color w:val="000000"/>
              </w:rPr>
            </w:pPr>
            <w:r>
              <w:rPr>
                <w:rFonts w:cs="Tahoma"/>
                <w:color w:val="000000"/>
              </w:rPr>
              <w:t xml:space="preserve">Du vil blive introduceret </w:t>
            </w:r>
            <w:r w:rsidR="0073159B">
              <w:rPr>
                <w:rFonts w:cs="Tahoma"/>
                <w:color w:val="000000"/>
              </w:rPr>
              <w:t>til</w:t>
            </w:r>
            <w:r>
              <w:rPr>
                <w:rFonts w:cs="Tahoma"/>
                <w:color w:val="000000"/>
              </w:rPr>
              <w:t xml:space="preserve"> almen pædagogik som </w:t>
            </w:r>
            <w:r w:rsidR="0073159B">
              <w:rPr>
                <w:rFonts w:cs="Tahoma"/>
                <w:color w:val="000000"/>
              </w:rPr>
              <w:t>anvendes på So</w:t>
            </w:r>
            <w:r w:rsidR="0073159B">
              <w:rPr>
                <w:rFonts w:cs="Tahoma"/>
                <w:color w:val="000000"/>
              </w:rPr>
              <w:t>l</w:t>
            </w:r>
            <w:r w:rsidR="0073159B">
              <w:rPr>
                <w:rFonts w:cs="Tahoma"/>
                <w:color w:val="000000"/>
              </w:rPr>
              <w:t>sikken</w:t>
            </w:r>
            <w:r>
              <w:rPr>
                <w:rFonts w:cs="Tahoma"/>
                <w:color w:val="000000"/>
              </w:rPr>
              <w:t xml:space="preserve">. Herefter vil du afprøve </w:t>
            </w:r>
            <w:r w:rsidR="0073159B">
              <w:rPr>
                <w:rFonts w:cs="Tahoma"/>
                <w:color w:val="000000"/>
              </w:rPr>
              <w:t>din viden</w:t>
            </w:r>
            <w:r>
              <w:rPr>
                <w:rFonts w:cs="Tahoma"/>
                <w:color w:val="000000"/>
              </w:rPr>
              <w:t xml:space="preserve"> i praksis. Du skal kunne</w:t>
            </w:r>
            <w:r w:rsidR="004123E5">
              <w:rPr>
                <w:rFonts w:cs="Tahoma"/>
                <w:color w:val="000000"/>
              </w:rPr>
              <w:t xml:space="preserve"> planlægge og udføre</w:t>
            </w:r>
            <w:r>
              <w:rPr>
                <w:rFonts w:cs="Tahoma"/>
                <w:color w:val="000000"/>
              </w:rPr>
              <w:t xml:space="preserve"> forskellige aktiviteter med </w:t>
            </w:r>
            <w:r w:rsidR="0073159B">
              <w:rPr>
                <w:rFonts w:cs="Tahoma"/>
                <w:color w:val="000000"/>
              </w:rPr>
              <w:t>beboerne</w:t>
            </w:r>
            <w:r>
              <w:rPr>
                <w:rFonts w:cs="Tahoma"/>
                <w:color w:val="000000"/>
              </w:rPr>
              <w:t>, og forho</w:t>
            </w:r>
            <w:r>
              <w:rPr>
                <w:rFonts w:cs="Tahoma"/>
                <w:color w:val="000000"/>
              </w:rPr>
              <w:t>l</w:t>
            </w:r>
            <w:r>
              <w:rPr>
                <w:rFonts w:cs="Tahoma"/>
                <w:color w:val="000000"/>
              </w:rPr>
              <w:t>de dig pædagogisk til disse. Det vil være en god ide at observere andres forløb og metoder og spørge ind til dette i et refleksiv</w:t>
            </w:r>
            <w:r w:rsidR="004123E5">
              <w:rPr>
                <w:rFonts w:cs="Tahoma"/>
                <w:color w:val="000000"/>
              </w:rPr>
              <w:t>t</w:t>
            </w:r>
            <w:r>
              <w:rPr>
                <w:rFonts w:cs="Tahoma"/>
                <w:color w:val="000000"/>
              </w:rPr>
              <w:t xml:space="preserve"> pe</w:t>
            </w:r>
            <w:r>
              <w:rPr>
                <w:rFonts w:cs="Tahoma"/>
                <w:color w:val="000000"/>
              </w:rPr>
              <w:t>r</w:t>
            </w:r>
            <w:r>
              <w:rPr>
                <w:rFonts w:cs="Tahoma"/>
                <w:color w:val="000000"/>
              </w:rPr>
              <w:t>spektiv.</w:t>
            </w:r>
          </w:p>
          <w:p w14:paraId="10DA0E57" w14:textId="11C0ECD1" w:rsidR="00895B8A" w:rsidRDefault="00E120CD" w:rsidP="002D485B">
            <w:pPr>
              <w:spacing w:before="100" w:beforeAutospacing="1" w:after="100" w:afterAutospacing="1"/>
              <w:rPr>
                <w:rFonts w:cs="Tahoma"/>
                <w:color w:val="000000"/>
              </w:rPr>
            </w:pPr>
            <w:r w:rsidRPr="000F21A5">
              <w:rPr>
                <w:rFonts w:cs="Tahoma"/>
                <w:color w:val="000000"/>
              </w:rPr>
              <w:t>I det pædagogiske arbejde vægter vi den neuropædagogiske in</w:t>
            </w:r>
            <w:r w:rsidRPr="000F21A5">
              <w:rPr>
                <w:rFonts w:cs="Tahoma"/>
                <w:color w:val="000000"/>
              </w:rPr>
              <w:t>d</w:t>
            </w:r>
            <w:r w:rsidRPr="000F21A5">
              <w:rPr>
                <w:rFonts w:cs="Tahoma"/>
                <w:color w:val="000000"/>
              </w:rPr>
              <w:t xml:space="preserve">gangs vinkel højt. </w:t>
            </w:r>
            <w:r w:rsidR="00381761" w:rsidRPr="000F21A5">
              <w:rPr>
                <w:rFonts w:cs="Tahoma"/>
                <w:color w:val="000000"/>
              </w:rPr>
              <w:t>De fleste medarbejdere ha</w:t>
            </w:r>
            <w:r w:rsidR="00381761">
              <w:rPr>
                <w:rFonts w:cs="Tahoma"/>
                <w:color w:val="000000"/>
              </w:rPr>
              <w:t xml:space="preserve">r </w:t>
            </w:r>
            <w:r w:rsidR="00381761" w:rsidRPr="000F21A5">
              <w:rPr>
                <w:rFonts w:cs="Tahoma"/>
                <w:color w:val="000000"/>
              </w:rPr>
              <w:t>gennemgå</w:t>
            </w:r>
            <w:r w:rsidR="00381761">
              <w:rPr>
                <w:rFonts w:cs="Tahoma"/>
                <w:color w:val="000000"/>
              </w:rPr>
              <w:t>et</w:t>
            </w:r>
            <w:r w:rsidR="00381761" w:rsidRPr="000F21A5">
              <w:rPr>
                <w:rFonts w:cs="Tahoma"/>
                <w:color w:val="000000"/>
              </w:rPr>
              <w:t xml:space="preserve"> neur</w:t>
            </w:r>
            <w:r w:rsidR="00381761" w:rsidRPr="000F21A5">
              <w:rPr>
                <w:rFonts w:cs="Tahoma"/>
                <w:color w:val="000000"/>
              </w:rPr>
              <w:t>o</w:t>
            </w:r>
            <w:r w:rsidR="00381761" w:rsidRPr="000F21A5">
              <w:rPr>
                <w:rFonts w:cs="Tahoma"/>
                <w:color w:val="000000"/>
              </w:rPr>
              <w:t>pædagogisk</w:t>
            </w:r>
            <w:r w:rsidR="0073159B">
              <w:rPr>
                <w:rFonts w:cs="Tahoma"/>
                <w:color w:val="000000"/>
              </w:rPr>
              <w:t xml:space="preserve"> grund</w:t>
            </w:r>
            <w:r w:rsidR="00381761" w:rsidRPr="000F21A5">
              <w:rPr>
                <w:rFonts w:cs="Tahoma"/>
                <w:color w:val="000000"/>
              </w:rPr>
              <w:t>uddannelse</w:t>
            </w:r>
            <w:r w:rsidR="0073159B">
              <w:rPr>
                <w:rFonts w:cs="Tahoma"/>
                <w:color w:val="000000"/>
              </w:rPr>
              <w:t>. Flere har diplomuddannelse eller li</w:t>
            </w:r>
            <w:r w:rsidR="0073159B">
              <w:rPr>
                <w:rFonts w:cs="Tahoma"/>
                <w:color w:val="000000"/>
              </w:rPr>
              <w:t>g</w:t>
            </w:r>
            <w:r w:rsidR="0073159B">
              <w:rPr>
                <w:rFonts w:cs="Tahoma"/>
                <w:color w:val="000000"/>
              </w:rPr>
              <w:t>nende i neuropædagogik</w:t>
            </w:r>
            <w:r w:rsidR="00A76ECC">
              <w:rPr>
                <w:rFonts w:cs="Tahoma"/>
                <w:color w:val="000000"/>
              </w:rPr>
              <w:t>.</w:t>
            </w:r>
            <w:r w:rsidR="00381761" w:rsidRPr="000F21A5">
              <w:rPr>
                <w:rFonts w:cs="Tahoma"/>
                <w:color w:val="000000"/>
              </w:rPr>
              <w:t xml:space="preserve"> </w:t>
            </w:r>
            <w:r w:rsidRPr="000F21A5">
              <w:rPr>
                <w:rFonts w:cs="Tahoma"/>
                <w:color w:val="000000"/>
              </w:rPr>
              <w:t xml:space="preserve">Der arbejdes løbende med screening af vores </w:t>
            </w:r>
            <w:r w:rsidR="0073159B">
              <w:rPr>
                <w:rFonts w:cs="Tahoma"/>
                <w:color w:val="000000"/>
              </w:rPr>
              <w:t>beboerne</w:t>
            </w:r>
            <w:r w:rsidRPr="000F21A5">
              <w:rPr>
                <w:rFonts w:cs="Tahoma"/>
                <w:color w:val="000000"/>
              </w:rPr>
              <w:t xml:space="preserve"> for at kunne arbejde med deres ud</w:t>
            </w:r>
            <w:r w:rsidR="00ED6C56" w:rsidRPr="000F21A5">
              <w:rPr>
                <w:rFonts w:cs="Tahoma"/>
                <w:color w:val="000000"/>
              </w:rPr>
              <w:t>vikling</w:t>
            </w:r>
            <w:r w:rsidR="00733D3F">
              <w:rPr>
                <w:rFonts w:cs="Tahoma"/>
                <w:color w:val="000000"/>
              </w:rPr>
              <w:t xml:space="preserve"> / afvikling</w:t>
            </w:r>
            <w:r w:rsidR="008A173D">
              <w:rPr>
                <w:rFonts w:cs="Tahoma"/>
                <w:color w:val="000000"/>
              </w:rPr>
              <w:t xml:space="preserve"> og sætte </w:t>
            </w:r>
            <w:r w:rsidR="00D9190A">
              <w:rPr>
                <w:rFonts w:cs="Tahoma"/>
                <w:color w:val="000000"/>
              </w:rPr>
              <w:t>realistiske</w:t>
            </w:r>
            <w:r w:rsidR="008A173D">
              <w:rPr>
                <w:rFonts w:cs="Tahoma"/>
                <w:color w:val="000000"/>
              </w:rPr>
              <w:t xml:space="preserve"> mål</w:t>
            </w:r>
            <w:r w:rsidR="00ED6C56" w:rsidRPr="000F21A5">
              <w:rPr>
                <w:rFonts w:cs="Tahoma"/>
                <w:color w:val="000000"/>
              </w:rPr>
              <w:t xml:space="preserve">. Den studerende vil få indsigt i denne viden og herefter </w:t>
            </w:r>
            <w:r w:rsidR="0073159B">
              <w:rPr>
                <w:rFonts w:cs="Tahoma"/>
                <w:color w:val="000000"/>
              </w:rPr>
              <w:t xml:space="preserve">få mulighed for at se </w:t>
            </w:r>
            <w:r w:rsidR="00ED6C56" w:rsidRPr="000F21A5">
              <w:rPr>
                <w:rFonts w:cs="Tahoma"/>
                <w:color w:val="000000"/>
              </w:rPr>
              <w:t>sammenhæng i teori og</w:t>
            </w:r>
            <w:r w:rsidR="00977B84">
              <w:rPr>
                <w:rFonts w:cs="Tahoma"/>
                <w:color w:val="000000"/>
              </w:rPr>
              <w:t xml:space="preserve"> den</w:t>
            </w:r>
            <w:r w:rsidR="00ED6C56" w:rsidRPr="000F21A5">
              <w:rPr>
                <w:rFonts w:cs="Tahoma"/>
                <w:color w:val="000000"/>
              </w:rPr>
              <w:t xml:space="preserve"> </w:t>
            </w:r>
            <w:r w:rsidR="00671204" w:rsidRPr="000F21A5">
              <w:rPr>
                <w:rFonts w:cs="Tahoma"/>
                <w:color w:val="000000"/>
              </w:rPr>
              <w:t>pæd</w:t>
            </w:r>
            <w:r w:rsidR="00671204" w:rsidRPr="000F21A5">
              <w:rPr>
                <w:rFonts w:cs="Tahoma"/>
                <w:color w:val="000000"/>
              </w:rPr>
              <w:t>a</w:t>
            </w:r>
            <w:r w:rsidR="00671204">
              <w:rPr>
                <w:rFonts w:cs="Tahoma"/>
                <w:color w:val="000000"/>
              </w:rPr>
              <w:t>gogiske</w:t>
            </w:r>
            <w:r w:rsidR="00463882">
              <w:rPr>
                <w:rFonts w:cs="Tahoma"/>
                <w:color w:val="000000"/>
              </w:rPr>
              <w:t xml:space="preserve"> praksis. Hos Bostederne Skanderborg har vi </w:t>
            </w:r>
            <w:r w:rsidR="00A76ECC">
              <w:rPr>
                <w:rFonts w:cs="Tahoma"/>
                <w:color w:val="000000"/>
              </w:rPr>
              <w:t xml:space="preserve">et </w:t>
            </w:r>
            <w:r w:rsidR="00463882">
              <w:rPr>
                <w:rFonts w:cs="Tahoma"/>
                <w:color w:val="000000"/>
              </w:rPr>
              <w:t>neuropæd</w:t>
            </w:r>
            <w:r w:rsidR="00463882">
              <w:rPr>
                <w:rFonts w:cs="Tahoma"/>
                <w:color w:val="000000"/>
              </w:rPr>
              <w:t>a</w:t>
            </w:r>
            <w:r w:rsidR="00463882">
              <w:rPr>
                <w:rFonts w:cs="Tahoma"/>
                <w:color w:val="000000"/>
              </w:rPr>
              <w:t>gogisk ambassadør</w:t>
            </w:r>
            <w:r w:rsidR="00A76ECC">
              <w:rPr>
                <w:rFonts w:cs="Tahoma"/>
                <w:color w:val="000000"/>
              </w:rPr>
              <w:t>korps</w:t>
            </w:r>
            <w:r w:rsidR="00463882">
              <w:rPr>
                <w:rFonts w:cs="Tahoma"/>
                <w:color w:val="000000"/>
              </w:rPr>
              <w:t>, som arbejder med udvikling og undervi</w:t>
            </w:r>
            <w:r w:rsidR="00463882">
              <w:rPr>
                <w:rFonts w:cs="Tahoma"/>
                <w:color w:val="000000"/>
              </w:rPr>
              <w:t>s</w:t>
            </w:r>
            <w:r w:rsidR="00463882">
              <w:rPr>
                <w:rFonts w:cs="Tahoma"/>
                <w:color w:val="000000"/>
              </w:rPr>
              <w:t xml:space="preserve">ning. I din vejledning om neuropædagogik vil </w:t>
            </w:r>
            <w:r w:rsidR="00A76ECC">
              <w:rPr>
                <w:rFonts w:cs="Tahoma"/>
                <w:color w:val="000000"/>
              </w:rPr>
              <w:t>det være muligt at hente viden hos dem.</w:t>
            </w:r>
          </w:p>
          <w:p w14:paraId="0297063F" w14:textId="18E12230" w:rsidR="00D158A9" w:rsidRPr="000F21A5" w:rsidRDefault="00D158A9" w:rsidP="002D485B">
            <w:pPr>
              <w:spacing w:before="100" w:beforeAutospacing="1" w:after="100" w:afterAutospacing="1"/>
              <w:rPr>
                <w:rFonts w:cs="Tahoma"/>
                <w:color w:val="000000"/>
              </w:rPr>
            </w:pPr>
          </w:p>
        </w:tc>
      </w:tr>
      <w:tr w:rsidR="00895B8A" w:rsidRPr="000F21A5" w14:paraId="0297064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41"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2970642" w14:textId="0FA42778" w:rsidR="00895B8A" w:rsidRPr="000F21A5" w:rsidRDefault="00895B8A" w:rsidP="002D485B">
            <w:pPr>
              <w:spacing w:before="100" w:beforeAutospacing="1" w:after="100" w:afterAutospacing="1"/>
              <w:rPr>
                <w:rFonts w:cs="Tahoma"/>
                <w:bCs/>
                <w:color w:val="000000"/>
              </w:rPr>
            </w:pPr>
            <w:r w:rsidRPr="000F21A5">
              <w:rPr>
                <w:rFonts w:cs="Tahoma"/>
                <w:color w:val="000000"/>
              </w:rPr>
              <w:t>dokumentere og evaluere egen deltagelse i pædag</w:t>
            </w:r>
            <w:r w:rsidRPr="000F21A5">
              <w:rPr>
                <w:rFonts w:cs="Tahoma"/>
                <w:color w:val="000000"/>
              </w:rPr>
              <w:t>o</w:t>
            </w:r>
            <w:r w:rsidRPr="000F21A5">
              <w:rPr>
                <w:rFonts w:cs="Tahoma"/>
                <w:color w:val="000000"/>
              </w:rPr>
              <w:t xml:space="preserve">gisk praksis, herunder </w:t>
            </w:r>
            <w:r w:rsidR="00671204" w:rsidRPr="000F21A5">
              <w:rPr>
                <w:rFonts w:cs="Tahoma"/>
                <w:color w:val="000000"/>
              </w:rPr>
              <w:t>at reflektere</w:t>
            </w:r>
            <w:r w:rsidRPr="000F21A5">
              <w:rPr>
                <w:rFonts w:cs="Tahoma"/>
                <w:color w:val="000000"/>
              </w:rPr>
              <w:t xml:space="preserv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2970644" w14:textId="471B86FC" w:rsidR="00895B8A" w:rsidRPr="000F21A5" w:rsidRDefault="00A76ECC" w:rsidP="002D485B">
            <w:pPr>
              <w:spacing w:before="100" w:beforeAutospacing="1" w:after="100" w:afterAutospacing="1"/>
              <w:rPr>
                <w:rFonts w:cs="Tahoma"/>
                <w:color w:val="000000"/>
              </w:rPr>
            </w:pPr>
            <w:r>
              <w:rPr>
                <w:rFonts w:cs="Tahoma"/>
                <w:color w:val="000000"/>
              </w:rPr>
              <w:t xml:space="preserve">Som dokumentation </w:t>
            </w:r>
            <w:r w:rsidR="00201849" w:rsidRPr="000F21A5">
              <w:rPr>
                <w:rFonts w:cs="Tahoma"/>
                <w:color w:val="000000"/>
              </w:rPr>
              <w:t>bruger</w:t>
            </w:r>
            <w:r>
              <w:rPr>
                <w:rFonts w:cs="Tahoma"/>
                <w:color w:val="000000"/>
              </w:rPr>
              <w:t xml:space="preserve"> vi den elektronikse </w:t>
            </w:r>
            <w:r w:rsidR="00201849" w:rsidRPr="000F21A5">
              <w:rPr>
                <w:rFonts w:cs="Tahoma"/>
                <w:color w:val="000000"/>
              </w:rPr>
              <w:t>BB-journal, hvor der beskrives konkrete e</w:t>
            </w:r>
            <w:r w:rsidR="00A12E6B" w:rsidRPr="000F21A5">
              <w:rPr>
                <w:rFonts w:cs="Tahoma"/>
                <w:color w:val="000000"/>
              </w:rPr>
              <w:t>pisoder</w:t>
            </w:r>
            <w:r>
              <w:rPr>
                <w:rFonts w:cs="Tahoma"/>
                <w:color w:val="000000"/>
              </w:rPr>
              <w:t>,</w:t>
            </w:r>
            <w:r w:rsidR="00A12E6B" w:rsidRPr="000F21A5">
              <w:rPr>
                <w:rFonts w:cs="Tahoma"/>
                <w:color w:val="000000"/>
              </w:rPr>
              <w:t xml:space="preserve"> aftaler </w:t>
            </w:r>
            <w:r>
              <w:rPr>
                <w:rFonts w:cs="Tahoma"/>
                <w:color w:val="000000"/>
              </w:rPr>
              <w:t>og observationer.</w:t>
            </w:r>
          </w:p>
          <w:p w14:paraId="77302CD9" w14:textId="2FF7A70D" w:rsidR="00201849" w:rsidRPr="000F21A5" w:rsidRDefault="00201849" w:rsidP="00201849">
            <w:pPr>
              <w:spacing w:before="100" w:beforeAutospacing="1" w:after="100" w:afterAutospacing="1"/>
              <w:rPr>
                <w:rFonts w:cs="Tahoma"/>
                <w:color w:val="000000"/>
              </w:rPr>
            </w:pPr>
            <w:r w:rsidRPr="000F21A5">
              <w:rPr>
                <w:rFonts w:cs="Tahoma"/>
                <w:color w:val="000000"/>
              </w:rPr>
              <w:t xml:space="preserve">Du vil blive vejledt både til vejledning og i situationer i hverdagen. Det er en god ide at observere </w:t>
            </w:r>
            <w:r w:rsidR="00A76ECC">
              <w:rPr>
                <w:rFonts w:cs="Tahoma"/>
                <w:color w:val="000000"/>
              </w:rPr>
              <w:t>kollegaernes arbejde</w:t>
            </w:r>
            <w:r w:rsidRPr="000F21A5">
              <w:rPr>
                <w:rFonts w:cs="Tahoma"/>
                <w:color w:val="000000"/>
              </w:rPr>
              <w:t xml:space="preserve"> og </w:t>
            </w:r>
            <w:r w:rsidR="00A76ECC">
              <w:rPr>
                <w:rFonts w:cs="Tahoma"/>
                <w:color w:val="000000"/>
              </w:rPr>
              <w:t xml:space="preserve">de </w:t>
            </w:r>
            <w:r w:rsidRPr="000F21A5">
              <w:rPr>
                <w:rFonts w:cs="Tahoma"/>
                <w:color w:val="000000"/>
              </w:rPr>
              <w:t xml:space="preserve">forskellige </w:t>
            </w:r>
            <w:r w:rsidR="00A76ECC">
              <w:rPr>
                <w:rFonts w:cs="Tahoma"/>
                <w:color w:val="000000"/>
              </w:rPr>
              <w:t>arbejds</w:t>
            </w:r>
            <w:r w:rsidRPr="000F21A5">
              <w:rPr>
                <w:rFonts w:cs="Tahoma"/>
                <w:color w:val="000000"/>
              </w:rPr>
              <w:t xml:space="preserve">metoder </w:t>
            </w:r>
            <w:r w:rsidR="00A76ECC">
              <w:rPr>
                <w:rFonts w:cs="Tahoma"/>
                <w:color w:val="000000"/>
              </w:rPr>
              <w:t>samt</w:t>
            </w:r>
            <w:r w:rsidRPr="000F21A5">
              <w:rPr>
                <w:rFonts w:cs="Tahoma"/>
                <w:color w:val="000000"/>
              </w:rPr>
              <w:t xml:space="preserve"> spørge ind til disse. Du skal beskrive </w:t>
            </w:r>
            <w:r w:rsidR="00A76ECC">
              <w:rPr>
                <w:rFonts w:cs="Tahoma"/>
                <w:color w:val="000000"/>
              </w:rPr>
              <w:t>egne</w:t>
            </w:r>
            <w:r w:rsidRPr="000F21A5">
              <w:rPr>
                <w:rFonts w:cs="Tahoma"/>
                <w:color w:val="000000"/>
              </w:rPr>
              <w:t xml:space="preserve"> ti</w:t>
            </w:r>
            <w:r w:rsidRPr="000F21A5">
              <w:rPr>
                <w:rFonts w:cs="Tahoma"/>
                <w:color w:val="000000"/>
              </w:rPr>
              <w:t>l</w:t>
            </w:r>
            <w:r w:rsidRPr="000F21A5">
              <w:rPr>
                <w:rFonts w:cs="Tahoma"/>
                <w:color w:val="000000"/>
              </w:rPr>
              <w:t>tag og refleksioner over disse</w:t>
            </w:r>
            <w:r w:rsidR="00A76ECC">
              <w:rPr>
                <w:rFonts w:cs="Tahoma"/>
                <w:color w:val="000000"/>
              </w:rPr>
              <w:t>.</w:t>
            </w:r>
          </w:p>
          <w:p w14:paraId="0E357EA4" w14:textId="4AD05877" w:rsidR="00A12E6B" w:rsidRPr="000F21A5" w:rsidRDefault="00A12E6B" w:rsidP="00201849">
            <w:pPr>
              <w:spacing w:before="100" w:beforeAutospacing="1" w:after="100" w:afterAutospacing="1"/>
              <w:rPr>
                <w:rFonts w:cs="Tahoma"/>
                <w:color w:val="000000"/>
              </w:rPr>
            </w:pPr>
            <w:r w:rsidRPr="000F21A5">
              <w:rPr>
                <w:rFonts w:cs="Tahoma"/>
                <w:color w:val="000000"/>
              </w:rPr>
              <w:t>Brug portfolioen til vejledning og indsaml</w:t>
            </w:r>
            <w:r w:rsidR="00A76ECC">
              <w:rPr>
                <w:rFonts w:cs="Tahoma"/>
                <w:color w:val="000000"/>
              </w:rPr>
              <w:t>ing af</w:t>
            </w:r>
            <w:r w:rsidRPr="000F21A5">
              <w:rPr>
                <w:rFonts w:cs="Tahoma"/>
                <w:color w:val="000000"/>
              </w:rPr>
              <w:t xml:space="preserve"> egne og andres e</w:t>
            </w:r>
            <w:r w:rsidRPr="000F21A5">
              <w:rPr>
                <w:rFonts w:cs="Tahoma"/>
                <w:color w:val="000000"/>
              </w:rPr>
              <w:t>k</w:t>
            </w:r>
            <w:r w:rsidRPr="000F21A5">
              <w:rPr>
                <w:rFonts w:cs="Tahoma"/>
                <w:color w:val="000000"/>
              </w:rPr>
              <w:lastRenderedPageBreak/>
              <w:t>sempler på dokumentation</w:t>
            </w:r>
          </w:p>
          <w:p w14:paraId="02970645" w14:textId="2EB880C1" w:rsidR="00A12E6B" w:rsidRPr="000F21A5" w:rsidRDefault="00A12E6B" w:rsidP="00201849">
            <w:pPr>
              <w:spacing w:before="100" w:beforeAutospacing="1" w:after="100" w:afterAutospacing="1"/>
              <w:rPr>
                <w:rFonts w:cs="Tahoma"/>
                <w:color w:val="000000"/>
              </w:rPr>
            </w:pPr>
          </w:p>
        </w:tc>
      </w:tr>
      <w:tr w:rsidR="00895B8A" w:rsidRPr="000F21A5" w14:paraId="0297064C"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2970647" w14:textId="0F0807B9" w:rsidR="00895B8A" w:rsidRPr="000F21A5" w:rsidRDefault="00895B8A" w:rsidP="002D485B">
            <w:pPr>
              <w:spacing w:before="100" w:beforeAutospacing="1" w:after="100" w:afterAutospacing="1"/>
              <w:rPr>
                <w:rFonts w:cs="Tahoma"/>
                <w:color w:val="000000"/>
              </w:rPr>
            </w:pPr>
            <w:r w:rsidRPr="000F21A5">
              <w:rPr>
                <w:rFonts w:cs="Tahoma"/>
                <w:color w:val="000000"/>
              </w:rPr>
              <w:lastRenderedPageBreak/>
              <w:t>såvel den sundhedsmæssige som den dannelsesmæssige betydning af sunde madv</w:t>
            </w:r>
            <w:r w:rsidRPr="000F21A5">
              <w:rPr>
                <w:rFonts w:cs="Tahoma"/>
                <w:color w:val="000000"/>
              </w:rPr>
              <w:t>a</w:t>
            </w:r>
            <w:r w:rsidRPr="000F21A5">
              <w:rPr>
                <w:rFonts w:cs="Tahoma"/>
                <w:color w:val="000000"/>
              </w:rPr>
              <w:t>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2970648" w14:textId="77777777" w:rsidR="00895B8A" w:rsidRPr="000F21A5" w:rsidRDefault="00895B8A" w:rsidP="002D485B">
            <w:pPr>
              <w:spacing w:before="100" w:beforeAutospacing="1" w:after="100" w:afterAutospacing="1"/>
              <w:rPr>
                <w:rFonts w:cs="Tahoma"/>
                <w:bCs/>
                <w:color w:val="000000"/>
              </w:rPr>
            </w:pPr>
            <w:r w:rsidRPr="000F21A5">
              <w:rPr>
                <w:rFonts w:cs="Tahoma"/>
                <w:color w:val="000000"/>
              </w:rPr>
              <w:t>anvende viden om sundhed og sundhedsfremme i tilre</w:t>
            </w:r>
            <w:r w:rsidRPr="000F21A5">
              <w:rPr>
                <w:rFonts w:cs="Tahoma"/>
                <w:color w:val="000000"/>
              </w:rPr>
              <w:t>t</w:t>
            </w:r>
            <w:r w:rsidRPr="000F21A5">
              <w:rPr>
                <w:rFonts w:cs="Tahoma"/>
                <w:color w:val="000000"/>
              </w:rPr>
              <w:t>telæggelsen af det pædag</w:t>
            </w:r>
            <w:r w:rsidRPr="000F21A5">
              <w:rPr>
                <w:rFonts w:cs="Tahoma"/>
                <w:color w:val="000000"/>
              </w:rPr>
              <w:t>o</w:t>
            </w:r>
            <w:r w:rsidRPr="000F21A5">
              <w:rPr>
                <w:rFonts w:cs="Tahoma"/>
                <w:color w:val="000000"/>
              </w:rPr>
              <w:t>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2970649" w14:textId="1CA20D44" w:rsidR="00895B8A" w:rsidRDefault="00A76ECC" w:rsidP="002D485B">
            <w:pPr>
              <w:spacing w:before="100" w:beforeAutospacing="1" w:after="100" w:afterAutospacing="1"/>
              <w:rPr>
                <w:rFonts w:cs="Tahoma"/>
                <w:color w:val="000000"/>
              </w:rPr>
            </w:pPr>
            <w:r>
              <w:rPr>
                <w:rFonts w:cs="Tahoma"/>
                <w:color w:val="000000"/>
              </w:rPr>
              <w:t>Du vil få kendskab til kostplaner udarbejdet af diætist, som tager højde for glüten allergi, diabetes</w:t>
            </w:r>
            <w:r w:rsidR="00476DD2">
              <w:rPr>
                <w:rFonts w:cs="Tahoma"/>
                <w:color w:val="000000"/>
              </w:rPr>
              <w:t xml:space="preserve"> og aldersrelaterede kostbehov.</w:t>
            </w:r>
          </w:p>
          <w:p w14:paraId="0B3DA119" w14:textId="77777777" w:rsidR="00476DD2" w:rsidRDefault="00476DD2" w:rsidP="002D485B">
            <w:pPr>
              <w:spacing w:before="100" w:beforeAutospacing="1" w:after="100" w:afterAutospacing="1"/>
              <w:rPr>
                <w:rFonts w:cs="Tahoma"/>
                <w:color w:val="000000"/>
              </w:rPr>
            </w:pPr>
            <w:r>
              <w:rPr>
                <w:rFonts w:cs="Tahoma"/>
                <w:color w:val="000000"/>
              </w:rPr>
              <w:t>I det daglige pædagogiske arbejde, skal du støtte og vejlede beb</w:t>
            </w:r>
            <w:r>
              <w:rPr>
                <w:rFonts w:cs="Tahoma"/>
                <w:color w:val="000000"/>
              </w:rPr>
              <w:t>o</w:t>
            </w:r>
            <w:r>
              <w:rPr>
                <w:rFonts w:cs="Tahoma"/>
                <w:color w:val="000000"/>
              </w:rPr>
              <w:t>erne i at træffe de sundhedsmæssige gode valg.</w:t>
            </w:r>
          </w:p>
          <w:p w14:paraId="0297064A" w14:textId="3E231655" w:rsidR="00895B8A" w:rsidRPr="000F21A5" w:rsidRDefault="00476DD2" w:rsidP="002D485B">
            <w:pPr>
              <w:spacing w:before="100" w:beforeAutospacing="1" w:after="100" w:afterAutospacing="1"/>
              <w:rPr>
                <w:rFonts w:cs="Tahoma"/>
                <w:color w:val="000000"/>
              </w:rPr>
            </w:pPr>
            <w:r>
              <w:rPr>
                <w:rFonts w:cs="Tahoma"/>
                <w:color w:val="000000"/>
              </w:rPr>
              <w:t xml:space="preserve">Som studerende vil du få indsigt </w:t>
            </w:r>
            <w:r w:rsidR="00A90A60">
              <w:rPr>
                <w:rFonts w:cs="Tahoma"/>
                <w:color w:val="000000"/>
              </w:rPr>
              <w:t>i teknikker omkring forflytning.</w:t>
            </w:r>
            <w:r>
              <w:rPr>
                <w:rFonts w:cs="Tahoma"/>
                <w:color w:val="000000"/>
              </w:rPr>
              <w:t xml:space="preserve">  </w:t>
            </w:r>
          </w:p>
          <w:p w14:paraId="0297064B" w14:textId="77777777" w:rsidR="00895B8A" w:rsidRPr="000F21A5" w:rsidRDefault="00895B8A" w:rsidP="002D485B">
            <w:pPr>
              <w:spacing w:before="100" w:beforeAutospacing="1" w:after="100" w:afterAutospacing="1"/>
              <w:rPr>
                <w:rFonts w:cs="Tahoma"/>
                <w:color w:val="000000"/>
              </w:rPr>
            </w:pPr>
          </w:p>
        </w:tc>
      </w:tr>
      <w:tr w:rsidR="00895B8A" w:rsidRPr="000F21A5" w14:paraId="0297065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0297064D" w14:textId="414672E3" w:rsidR="00895B8A" w:rsidRPr="000F21A5" w:rsidRDefault="00895B8A" w:rsidP="002D485B">
            <w:r w:rsidRPr="000F21A5">
              <w:t>Angivelse af relevant litter</w:t>
            </w:r>
            <w:r w:rsidRPr="000F21A5">
              <w:t>a</w:t>
            </w:r>
            <w:r w:rsidRPr="000F21A5">
              <w:t xml:space="preserve">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21EC7BD4" w14:textId="77777777" w:rsidR="00F070CB" w:rsidRPr="000F21A5" w:rsidRDefault="00F070CB" w:rsidP="00F070CB">
            <w:r w:rsidRPr="000F21A5">
              <w:t>Pædagogens Grundfaglighed – Grundbog til pædagog uddannelsen Ida Kornerup og Torben Næsby.</w:t>
            </w:r>
          </w:p>
          <w:p w14:paraId="05F1DD6A" w14:textId="77777777" w:rsidR="00895B8A" w:rsidRPr="006046A6" w:rsidRDefault="00431AFF" w:rsidP="00F070CB">
            <w:r w:rsidRPr="006046A6">
              <w:t>Susan Hart: Hjerne, samhørighed, personlighed- Introduktion til neuroaffektiv udvikling</w:t>
            </w:r>
          </w:p>
          <w:p w14:paraId="675F3402" w14:textId="77777777" w:rsidR="00431AFF" w:rsidRPr="006046A6" w:rsidRDefault="00431AFF" w:rsidP="00F070CB">
            <w:r w:rsidRPr="006046A6">
              <w:t>Susanne Freltofte og Viggo Petersen: Hjerner på begynderstadie</w:t>
            </w:r>
          </w:p>
          <w:p w14:paraId="02F732E0" w14:textId="77777777" w:rsidR="00431AFF" w:rsidRPr="006046A6" w:rsidRDefault="00431AFF" w:rsidP="00F070CB">
            <w:r w:rsidRPr="006046A6">
              <w:t>Birgit Kirkebæk: Almagt og afmagt</w:t>
            </w:r>
          </w:p>
          <w:p w14:paraId="528EB777" w14:textId="77777777" w:rsidR="00431AFF" w:rsidRPr="006046A6" w:rsidRDefault="00431AFF" w:rsidP="00F070CB">
            <w:r w:rsidRPr="006046A6">
              <w:t>Bent Madsen: Social pædagogik</w:t>
            </w:r>
          </w:p>
          <w:p w14:paraId="0297064F" w14:textId="6A90D9E5" w:rsidR="00431AFF" w:rsidRPr="00A90A60" w:rsidRDefault="00431AFF" w:rsidP="00F070CB">
            <w:pPr>
              <w:rPr>
                <w:color w:val="FF0000"/>
              </w:rPr>
            </w:pPr>
            <w:r w:rsidRPr="006046A6">
              <w:t>Carsten Schou mfl.: Samfundet i pædagogisk arbejde.</w:t>
            </w:r>
          </w:p>
        </w:tc>
      </w:tr>
      <w:tr w:rsidR="00895B8A" w:rsidRPr="000F21A5" w14:paraId="02970654"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02970651" w14:textId="48212892" w:rsidR="00895B8A" w:rsidRPr="000F21A5" w:rsidRDefault="000D0442" w:rsidP="002D485B">
            <w:r w:rsidRPr="000F21A5">
              <w:t>E</w:t>
            </w:r>
            <w:r w:rsidR="00895B8A" w:rsidRPr="000F21A5">
              <w:t xml:space="preserve">valuering.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02970653" w14:textId="37EEBDB5" w:rsidR="00895B8A" w:rsidRPr="000F21A5" w:rsidRDefault="004F575B" w:rsidP="00A90A60">
            <w:r w:rsidRPr="000F21A5">
              <w:t xml:space="preserve">Med udgangspunkt i portfolien vil vejleder og studerende løbende vurdere praktikmålene </w:t>
            </w:r>
            <w:r w:rsidR="00A90A60">
              <w:t>for pra</w:t>
            </w:r>
            <w:r w:rsidR="00A90A60">
              <w:t>k</w:t>
            </w:r>
            <w:r w:rsidR="00A90A60">
              <w:t>tikken og b</w:t>
            </w:r>
            <w:r w:rsidRPr="000F21A5">
              <w:t xml:space="preserve">ruge dette som udgangspunkt for mødet. </w:t>
            </w:r>
          </w:p>
        </w:tc>
      </w:tr>
      <w:tr w:rsidR="00440511" w:rsidRPr="000F21A5" w14:paraId="02970661"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55" w14:textId="77777777" w:rsidR="00440511" w:rsidRPr="000F21A5" w:rsidRDefault="00440511" w:rsidP="00440511">
            <w:pPr>
              <w:rPr>
                <w:rFonts w:cs="Tahoma"/>
              </w:rPr>
            </w:pPr>
            <w:r w:rsidRPr="000F21A5">
              <w:rPr>
                <w:rFonts w:cs="Tahoma"/>
              </w:rPr>
              <w:lastRenderedPageBreak/>
              <w:t>Organisering af vejledning:</w:t>
            </w:r>
          </w:p>
          <w:p w14:paraId="02970656" w14:textId="77777777" w:rsidR="00440511" w:rsidRPr="000F21A5" w:rsidRDefault="00440511" w:rsidP="00440511">
            <w:pPr>
              <w:rPr>
                <w:rFonts w:cs="Tahoma"/>
              </w:rPr>
            </w:pPr>
            <w:r w:rsidRPr="000F21A5">
              <w:rPr>
                <w:rFonts w:cs="Tahoma"/>
              </w:rPr>
              <w:t>a) Hvordan tilrettelægges uddannelsesforløbet for den enkelte studerende?:</w:t>
            </w:r>
          </w:p>
          <w:p w14:paraId="7FB355C8" w14:textId="5583BB9C" w:rsidR="004F575B" w:rsidRPr="000F21A5" w:rsidRDefault="00440511" w:rsidP="000D0442">
            <w:pPr>
              <w:rPr>
                <w:rFonts w:cs="Tahoma"/>
              </w:rPr>
            </w:pPr>
            <w:r w:rsidRPr="000F21A5">
              <w:rPr>
                <w:rFonts w:cs="Tahoma"/>
              </w:rPr>
              <w:t>b) Hvordan og hvornår afho</w:t>
            </w:r>
            <w:r w:rsidRPr="000F21A5">
              <w:rPr>
                <w:rFonts w:cs="Tahoma"/>
              </w:rPr>
              <w:t>l</w:t>
            </w:r>
            <w:r w:rsidRPr="000F21A5">
              <w:rPr>
                <w:rFonts w:cs="Tahoma"/>
              </w:rPr>
              <w:t>des vejledning?</w:t>
            </w:r>
          </w:p>
          <w:p w14:paraId="60101819" w14:textId="77777777" w:rsidR="006F47B0" w:rsidRPr="000F21A5" w:rsidRDefault="006F47B0" w:rsidP="000D0442">
            <w:pPr>
              <w:rPr>
                <w:rFonts w:cs="Tahoma"/>
              </w:rPr>
            </w:pPr>
          </w:p>
          <w:p w14:paraId="02970658" w14:textId="77777777" w:rsidR="00440511" w:rsidRPr="000F21A5" w:rsidRDefault="00440511" w:rsidP="000D0442">
            <w:pPr>
              <w:rPr>
                <w:rFonts w:cs="Tahoma"/>
              </w:rPr>
            </w:pPr>
            <w:r w:rsidRPr="000F21A5">
              <w:rPr>
                <w:rFonts w:cs="Tahoma"/>
              </w:rPr>
              <w:t xml:space="preserve">c) Hvordan inddrages den studerendes </w:t>
            </w:r>
            <w:r w:rsidR="000D0442" w:rsidRPr="000F21A5">
              <w:rPr>
                <w:rFonts w:cs="Tahoma"/>
              </w:rPr>
              <w:t>portfolio</w:t>
            </w:r>
            <w:r w:rsidRPr="000F21A5">
              <w:rPr>
                <w:rFonts w:cs="Tahoma"/>
              </w:rPr>
              <w:t xml:space="preserve"> i ve</w:t>
            </w:r>
            <w:r w:rsidRPr="000F21A5">
              <w:rPr>
                <w:rFonts w:cs="Tahoma"/>
              </w:rPr>
              <w:t>j</w:t>
            </w:r>
            <w:r w:rsidRPr="000F21A5">
              <w:rPr>
                <w:rFonts w:cs="Tahoma"/>
              </w:rPr>
              <w:t>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65A" w14:textId="6A202367" w:rsidR="00440511" w:rsidRPr="000F21A5" w:rsidRDefault="00440511" w:rsidP="00440511">
            <w:r w:rsidRPr="000F21A5">
              <w:t>a)</w:t>
            </w:r>
            <w:r w:rsidR="004F575B" w:rsidRPr="000F21A5">
              <w:t xml:space="preserve"> Den studerende og vejleder snakker sammen og </w:t>
            </w:r>
            <w:r w:rsidR="00381761" w:rsidRPr="000F21A5">
              <w:t>tilrettelægge</w:t>
            </w:r>
            <w:r w:rsidR="00463882">
              <w:t>r</w:t>
            </w:r>
            <w:r w:rsidR="004F575B" w:rsidRPr="000F21A5">
              <w:t xml:space="preserve"> forløbet.</w:t>
            </w:r>
          </w:p>
          <w:p w14:paraId="64795AF6" w14:textId="53F624BA" w:rsidR="00440511" w:rsidRPr="000F21A5" w:rsidRDefault="00440511" w:rsidP="00440511">
            <w:r w:rsidRPr="000F21A5">
              <w:t>b)</w:t>
            </w:r>
            <w:r w:rsidR="004F575B" w:rsidRPr="000F21A5">
              <w:t xml:space="preserve"> Der afsættes </w:t>
            </w:r>
            <w:r w:rsidR="00A90A60">
              <w:t>ca. 1. time pr. uge til vejledning, den studerende og vejleder planlægger selv.</w:t>
            </w:r>
            <w:r w:rsidR="004F575B" w:rsidRPr="000F21A5">
              <w:t xml:space="preserve"> Den studerende vil være tilknyttet relevant undervisning på Sølund. Dette vil også </w:t>
            </w:r>
            <w:r w:rsidR="00A90A60">
              <w:t>indgå</w:t>
            </w:r>
            <w:r w:rsidR="004F575B" w:rsidRPr="000F21A5">
              <w:t xml:space="preserve"> som vejle</w:t>
            </w:r>
            <w:r w:rsidR="004F575B" w:rsidRPr="000F21A5">
              <w:t>d</w:t>
            </w:r>
            <w:r w:rsidR="004F575B" w:rsidRPr="000F21A5">
              <w:t>ning. De</w:t>
            </w:r>
            <w:r w:rsidR="00A90A60">
              <w:t>t vil være muligt at planlægge med</w:t>
            </w:r>
            <w:r w:rsidR="004F575B" w:rsidRPr="000F21A5">
              <w:t xml:space="preserve"> vejledning fra </w:t>
            </w:r>
            <w:r w:rsidR="00A90A60">
              <w:t>andre fastansatte</w:t>
            </w:r>
            <w:r w:rsidR="004F575B" w:rsidRPr="000F21A5">
              <w:t>, som har speciel viden indenfor et område fx neuropædagogik</w:t>
            </w:r>
            <w:r w:rsidR="008A173D">
              <w:t>, medicin</w:t>
            </w:r>
            <w:r w:rsidR="004F575B" w:rsidRPr="000F21A5">
              <w:t xml:space="preserve"> og </w:t>
            </w:r>
            <w:r w:rsidR="00381761" w:rsidRPr="000F21A5">
              <w:t>seksualitet</w:t>
            </w:r>
            <w:r w:rsidR="004F575B" w:rsidRPr="000F21A5">
              <w:t xml:space="preserve"> m.m.</w:t>
            </w:r>
            <w:r w:rsidR="006F47B0" w:rsidRPr="000F21A5">
              <w:t xml:space="preserve"> </w:t>
            </w:r>
            <w:r w:rsidR="004F575B" w:rsidRPr="000F21A5">
              <w:t>Det forventes at den stud</w:t>
            </w:r>
            <w:r w:rsidR="004F575B" w:rsidRPr="000F21A5">
              <w:t>e</w:t>
            </w:r>
            <w:r w:rsidR="004F575B" w:rsidRPr="000F21A5">
              <w:t>rende laver dagsorden og skriver referat til vejled</w:t>
            </w:r>
            <w:r w:rsidR="00463882">
              <w:t xml:space="preserve">ningstimerne. </w:t>
            </w:r>
          </w:p>
          <w:p w14:paraId="6F8A3DC2" w14:textId="77777777" w:rsidR="00977B84" w:rsidRDefault="00977B84" w:rsidP="00440511"/>
          <w:p w14:paraId="25702820" w14:textId="77777777" w:rsidR="00977B84" w:rsidRDefault="00977B84" w:rsidP="00440511"/>
          <w:p w14:paraId="02970660" w14:textId="066A78DA" w:rsidR="006F47B0" w:rsidRPr="000F21A5" w:rsidRDefault="006F47B0" w:rsidP="00A90A60">
            <w:r w:rsidRPr="000F21A5">
              <w:t>c</w:t>
            </w:r>
            <w:r w:rsidR="00A90A60">
              <w:t>)</w:t>
            </w:r>
            <w:r w:rsidR="00F27D12" w:rsidRPr="000F21A5">
              <w:t xml:space="preserve"> Den studerendes portfolio vil løbende tages op på vejledningsmøder.</w:t>
            </w:r>
          </w:p>
        </w:tc>
      </w:tr>
      <w:tr w:rsidR="00895B8A" w:rsidRPr="000F21A5" w14:paraId="02970664"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2970662" w14:textId="77777777" w:rsidR="00895B8A" w:rsidRPr="000F21A5" w:rsidRDefault="00895B8A" w:rsidP="002D485B">
            <w:r w:rsidRPr="000F21A5">
              <w:t>Den studerendes arbejd</w:t>
            </w:r>
            <w:r w:rsidRPr="000F21A5">
              <w:t>s</w:t>
            </w:r>
            <w:r w:rsidRPr="000F21A5">
              <w:t>plan:</w:t>
            </w:r>
          </w:p>
        </w:tc>
        <w:tc>
          <w:tcPr>
            <w:tcW w:w="10348" w:type="dxa"/>
            <w:gridSpan w:val="2"/>
            <w:tcBorders>
              <w:top w:val="single" w:sz="4" w:space="0" w:color="auto"/>
              <w:left w:val="single" w:sz="4" w:space="0" w:color="auto"/>
              <w:bottom w:val="single" w:sz="4" w:space="0" w:color="auto"/>
              <w:right w:val="single" w:sz="4" w:space="0" w:color="auto"/>
            </w:tcBorders>
          </w:tcPr>
          <w:p w14:paraId="02970663" w14:textId="33BC7672" w:rsidR="006F47B0" w:rsidRPr="00977B84" w:rsidRDefault="00F070CB" w:rsidP="006F47B0">
            <w:r w:rsidRPr="000F21A5">
              <w:t xml:space="preserve">Den studerende har </w:t>
            </w:r>
            <w:r w:rsidR="00381761" w:rsidRPr="000F21A5">
              <w:t>gennemsnitlig 32</w:t>
            </w:r>
            <w:r w:rsidRPr="000F21A5">
              <w:t>,5 timer pr. uge. De 2,5 ti</w:t>
            </w:r>
            <w:r w:rsidR="00977B84">
              <w:t>mer er opsparing til studiedage på VIA.</w:t>
            </w:r>
          </w:p>
        </w:tc>
      </w:tr>
      <w:tr w:rsidR="00895B8A" w:rsidRPr="000F21A5" w14:paraId="02970669"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65" w14:textId="77777777" w:rsidR="00895B8A" w:rsidRPr="000F21A5" w:rsidRDefault="00895B8A" w:rsidP="002D485B">
            <w:r w:rsidRPr="000F21A5">
              <w:t>Organisering af kontakt til uddannelsesinstitution</w:t>
            </w:r>
          </w:p>
          <w:p w14:paraId="02970666" w14:textId="77777777" w:rsidR="00895B8A" w:rsidRPr="000F21A5" w:rsidRDefault="00895B8A" w:rsidP="002D485B">
            <w:r w:rsidRPr="000F21A5">
              <w:t>(herunder en kort beskrivelse af hvordan institutionen fo</w:t>
            </w:r>
            <w:r w:rsidRPr="000F21A5">
              <w:t>r</w:t>
            </w:r>
            <w:r w:rsidRPr="000F21A5">
              <w:t>holder sig, hvis der er b</w:t>
            </w:r>
            <w:r w:rsidRPr="000F21A5">
              <w:t>e</w:t>
            </w:r>
            <w:r w:rsidRPr="000F21A5">
              <w:t>kymring / problemer i pra</w:t>
            </w:r>
            <w:r w:rsidRPr="000F21A5">
              <w:t>k</w:t>
            </w:r>
            <w:r w:rsidRPr="000F21A5">
              <w:t>tikforløbet)</w:t>
            </w:r>
          </w:p>
        </w:tc>
        <w:tc>
          <w:tcPr>
            <w:tcW w:w="10348" w:type="dxa"/>
            <w:gridSpan w:val="2"/>
            <w:tcBorders>
              <w:top w:val="single" w:sz="4" w:space="0" w:color="auto"/>
              <w:left w:val="single" w:sz="4" w:space="0" w:color="auto"/>
              <w:bottom w:val="single" w:sz="4" w:space="0" w:color="auto"/>
              <w:right w:val="single" w:sz="4" w:space="0" w:color="auto"/>
            </w:tcBorders>
          </w:tcPr>
          <w:p w14:paraId="4C18BD7E" w14:textId="2BBE929A" w:rsidR="00EF2CCE" w:rsidRDefault="006F47B0" w:rsidP="002D485B">
            <w:r w:rsidRPr="000F21A5">
              <w:t>Hvis der opstår bekymringer/problemer i løbet af praktikken vil vi som udgangspunkt fors</w:t>
            </w:r>
            <w:r w:rsidR="00EF2CCE">
              <w:t xml:space="preserve">øge at løse det sammen med dig. Ledelsen på </w:t>
            </w:r>
            <w:r w:rsidR="00A90A60">
              <w:t>Solsikken</w:t>
            </w:r>
            <w:r w:rsidR="00EF2CCE">
              <w:t xml:space="preserve"> vil altid blive inddraget.</w:t>
            </w:r>
          </w:p>
          <w:p w14:paraId="31B79D59" w14:textId="2C8CE6D2" w:rsidR="00EF2CCE" w:rsidRDefault="00EF2CCE" w:rsidP="002D485B">
            <w:r>
              <w:t>Har du som studerende spørgsmål/tvivl om din praktik</w:t>
            </w:r>
            <w:r w:rsidR="00C64578">
              <w:t xml:space="preserve"> eller vejleder?</w:t>
            </w:r>
            <w:r>
              <w:t xml:space="preserve"> </w:t>
            </w:r>
            <w:r w:rsidR="00381B53">
              <w:t>E</w:t>
            </w:r>
            <w:r>
              <w:t>r du al</w:t>
            </w:r>
            <w:r w:rsidR="00C64578">
              <w:t xml:space="preserve">tid velkommen til at kontakte </w:t>
            </w:r>
            <w:r w:rsidR="00381B53">
              <w:t>Daglig leder</w:t>
            </w:r>
            <w:r>
              <w:t>, so</w:t>
            </w:r>
            <w:r w:rsidR="00C64578">
              <w:t>m også er den praktikansvarlige for institutionen og din praktik.</w:t>
            </w:r>
          </w:p>
          <w:p w14:paraId="02970668" w14:textId="70A82876" w:rsidR="00EF2CCE" w:rsidRPr="000F21A5" w:rsidRDefault="00EF2CCE" w:rsidP="00EF2CCE"/>
        </w:tc>
      </w:tr>
    </w:tbl>
    <w:p w14:paraId="0297066A" w14:textId="2C378C6C" w:rsidR="00E57B10" w:rsidRPr="000F21A5" w:rsidRDefault="00E57B10"/>
    <w:p w14:paraId="0297066B" w14:textId="77777777" w:rsidR="002D485B" w:rsidRPr="000F21A5" w:rsidRDefault="002D4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227"/>
        <w:gridCol w:w="3402"/>
        <w:gridCol w:w="6946"/>
      </w:tblGrid>
      <w:tr w:rsidR="002D485B" w:rsidRPr="000F21A5" w14:paraId="0297066D" w14:textId="77777777" w:rsidTr="0090117F">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0297066C" w14:textId="77777777" w:rsidR="002D485B" w:rsidRPr="000F21A5" w:rsidRDefault="0090117F" w:rsidP="0090117F">
            <w:pPr>
              <w:jc w:val="center"/>
            </w:pPr>
            <w:r w:rsidRPr="000F21A5">
              <w:lastRenderedPageBreak/>
              <w:t>Uddannelsesplan 2. praktik - Social- og specialpædagogik</w:t>
            </w:r>
          </w:p>
        </w:tc>
      </w:tr>
      <w:tr w:rsidR="002D485B" w:rsidRPr="000F21A5" w14:paraId="02970670"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6E" w14:textId="77777777" w:rsidR="002D485B" w:rsidRPr="000F21A5" w:rsidRDefault="002D485B" w:rsidP="002D485B">
            <w:pPr>
              <w:rPr>
                <w:rFonts w:cs="Tahoma"/>
                <w:color w:val="000000"/>
              </w:rPr>
            </w:pPr>
            <w:r w:rsidRPr="000F21A5">
              <w:rPr>
                <w:rFonts w:cs="Tahoma"/>
                <w:color w:val="000000"/>
              </w:rPr>
              <w:t>Område 3: Relation og kommunikation – 2. praktikperiode.</w:t>
            </w:r>
          </w:p>
          <w:p w14:paraId="0297066F" w14:textId="77777777" w:rsidR="002D485B" w:rsidRPr="000F21A5" w:rsidRDefault="002D485B" w:rsidP="0090117F">
            <w:pPr>
              <w:rPr>
                <w:rFonts w:cs="Tahoma"/>
                <w:color w:val="000000"/>
              </w:rPr>
            </w:pPr>
            <w:r w:rsidRPr="000F21A5">
              <w:rPr>
                <w:rFonts w:cs="Tahoma"/>
                <w:color w:val="000000"/>
              </w:rPr>
              <w:t>Området retter sig mod pædagogens relationer, professionelle kommunikation og pædagogiske aktiviteter og midler i pædagogisk praksis.</w:t>
            </w:r>
          </w:p>
        </w:tc>
      </w:tr>
      <w:tr w:rsidR="002D485B" w:rsidRPr="000F21A5" w14:paraId="02970672"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1" w14:textId="77777777" w:rsidR="002D485B" w:rsidRPr="000F21A5" w:rsidRDefault="002D485B" w:rsidP="002D485B">
            <w:pPr>
              <w:rPr>
                <w:rFonts w:cs="Tahoma"/>
                <w:color w:val="000000"/>
              </w:rPr>
            </w:pPr>
            <w:r w:rsidRPr="000F21A5">
              <w:rPr>
                <w:rFonts w:cs="Tahoma"/>
                <w:color w:val="000000"/>
              </w:rPr>
              <w:t>Kompetencemål: Den studerende kan kommunikere professionelt i relation til målgruppen og kolleger og kan på den baggrund gennemføre pædagogiske aktiviteter på et etisk forsvarligt grundlag.</w:t>
            </w:r>
          </w:p>
        </w:tc>
      </w:tr>
      <w:tr w:rsidR="002D485B" w:rsidRPr="000F21A5" w14:paraId="02970677"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3" w14:textId="77777777" w:rsidR="002D485B" w:rsidRPr="000F21A5" w:rsidRDefault="002D485B" w:rsidP="002D485B">
            <w:r w:rsidRPr="000F21A5">
              <w:rPr>
                <w:rFonts w:cs="Tahoma"/>
                <w:bCs/>
                <w:color w:val="000000"/>
              </w:rPr>
              <w:t>Vidensmål:</w:t>
            </w:r>
            <w:r w:rsidRPr="000F21A5">
              <w:rPr>
                <w:rFonts w:cs="Tahoma"/>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4" w14:textId="77777777" w:rsidR="002D485B" w:rsidRPr="000F21A5" w:rsidRDefault="002D485B" w:rsidP="002D485B">
            <w:r w:rsidRPr="000F21A5">
              <w:rPr>
                <w:rFonts w:cs="Tahoma"/>
                <w:bCs/>
                <w:color w:val="000000"/>
              </w:rPr>
              <w:t>Færdighedsmål:</w:t>
            </w:r>
            <w:r w:rsidRPr="000F21A5">
              <w:rPr>
                <w:rFonts w:cs="Tahoma"/>
                <w:color w:val="000000"/>
              </w:rPr>
              <w:t xml:space="preserve"> Den studere</w:t>
            </w:r>
            <w:r w:rsidRPr="000F21A5">
              <w:rPr>
                <w:rFonts w:cs="Tahoma"/>
                <w:color w:val="000000"/>
              </w:rPr>
              <w:t>n</w:t>
            </w:r>
            <w:r w:rsidRPr="000F21A5">
              <w:rPr>
                <w:rFonts w:cs="Tahoma"/>
                <w:color w:val="000000"/>
              </w:rPr>
              <w:t>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75" w14:textId="77777777" w:rsidR="008A1E19" w:rsidRPr="000F21A5" w:rsidRDefault="008A1E19" w:rsidP="008A1E19">
            <w:pPr>
              <w:rPr>
                <w:rFonts w:cs="Tahoma"/>
              </w:rPr>
            </w:pPr>
            <w:r w:rsidRPr="000F21A5">
              <w:rPr>
                <w:rFonts w:cs="Tahoma"/>
              </w:rPr>
              <w:t>Hvilke muligheder for læring kan etableres gennem den daglige pædagogiske praksis og praktikvejledningen?</w:t>
            </w:r>
          </w:p>
          <w:p w14:paraId="02970676" w14:textId="77777777" w:rsidR="002D485B" w:rsidRPr="000F21A5" w:rsidRDefault="008A1E19" w:rsidP="008A1E19">
            <w:pPr>
              <w:rPr>
                <w:rFonts w:cs="Tahoma"/>
              </w:rPr>
            </w:pPr>
            <w:r w:rsidRPr="000F21A5">
              <w:rPr>
                <w:rFonts w:cs="Tahoma"/>
              </w:rPr>
              <w:t>(fx Hvordan arbejder praktikstedet med dette? hvilke læringsm</w:t>
            </w:r>
            <w:r w:rsidRPr="000F21A5">
              <w:rPr>
                <w:rFonts w:cs="Tahoma"/>
              </w:rPr>
              <w:t>u</w:t>
            </w:r>
            <w:r w:rsidRPr="000F21A5">
              <w:rPr>
                <w:rFonts w:cs="Tahoma"/>
              </w:rPr>
              <w:t>ligheder tilbyder praktikstedet den studerene? Og hvordan unde</w:t>
            </w:r>
            <w:r w:rsidRPr="000F21A5">
              <w:rPr>
                <w:rFonts w:cs="Tahoma"/>
              </w:rPr>
              <w:t>r</w:t>
            </w:r>
            <w:r w:rsidRPr="000F21A5">
              <w:rPr>
                <w:rFonts w:cs="Tahoma"/>
              </w:rPr>
              <w:t>støtter praktikstedet den studerendes læring indenfor dette?)</w:t>
            </w:r>
          </w:p>
        </w:tc>
      </w:tr>
      <w:tr w:rsidR="002D485B" w:rsidRPr="000F21A5" w14:paraId="0297067D"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8" w14:textId="77777777" w:rsidR="002D485B" w:rsidRPr="000F21A5" w:rsidRDefault="002D485B" w:rsidP="002D485B">
            <w:pPr>
              <w:rPr>
                <w:rFonts w:cs="Tahoma"/>
                <w:color w:val="000000"/>
              </w:rPr>
            </w:pPr>
            <w:r w:rsidRPr="000F21A5">
              <w:rPr>
                <w:rFonts w:cs="Tahoma"/>
                <w:color w:val="000000"/>
              </w:rPr>
              <w:t>kommunikationsformer og relationsdannelse, herunder om den professionelle samt</w:t>
            </w:r>
            <w:r w:rsidRPr="000F21A5">
              <w:rPr>
                <w:rFonts w:cs="Tahoma"/>
                <w:color w:val="000000"/>
              </w:rPr>
              <w:t>a</w:t>
            </w:r>
            <w:r w:rsidRPr="000F21A5">
              <w:rPr>
                <w:rFonts w:cs="Tahoma"/>
                <w:color w:val="000000"/>
              </w:rPr>
              <w:t>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9" w14:textId="77777777" w:rsidR="002D485B" w:rsidRPr="000F21A5" w:rsidRDefault="002D485B" w:rsidP="002D485B">
            <w:pPr>
              <w:rPr>
                <w:rFonts w:cs="Tahoma"/>
                <w:color w:val="000000"/>
              </w:rPr>
            </w:pPr>
            <w:r w:rsidRPr="000F21A5">
              <w:rPr>
                <w:rFonts w:cs="Tahoma"/>
                <w:color w:val="000000"/>
              </w:rPr>
              <w:t>kommunikere professionelt, etablere og indgå i professi</w:t>
            </w:r>
            <w:r w:rsidRPr="000F21A5">
              <w:rPr>
                <w:rFonts w:cs="Tahoma"/>
                <w:color w:val="000000"/>
              </w:rPr>
              <w:t>o</w:t>
            </w:r>
            <w:r w:rsidRPr="000F21A5">
              <w:rPr>
                <w:rFonts w:cs="Tahoma"/>
                <w:color w:val="000000"/>
              </w:rPr>
              <w:t>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57ECC496" w14:textId="3DC42C31" w:rsidR="00295BF2" w:rsidRPr="00381B53" w:rsidRDefault="00295BF2" w:rsidP="00381B53">
            <w:pPr>
              <w:spacing w:before="100" w:beforeAutospacing="1" w:after="100" w:afterAutospacing="1"/>
              <w:rPr>
                <w:rFonts w:cs="Tahoma"/>
                <w:color w:val="000000"/>
              </w:rPr>
            </w:pPr>
            <w:r w:rsidRPr="00381B53">
              <w:rPr>
                <w:rFonts w:cs="Tahoma"/>
                <w:color w:val="000000"/>
              </w:rPr>
              <w:t xml:space="preserve">Vi arbejder </w:t>
            </w:r>
            <w:r w:rsidR="00381B53">
              <w:rPr>
                <w:rFonts w:cs="Tahoma"/>
                <w:color w:val="000000"/>
              </w:rPr>
              <w:t>på</w:t>
            </w:r>
            <w:r w:rsidRPr="00381B53">
              <w:rPr>
                <w:rFonts w:cs="Tahoma"/>
                <w:color w:val="000000"/>
              </w:rPr>
              <w:t xml:space="preserve"> </w:t>
            </w:r>
            <w:r w:rsidR="00381B53">
              <w:rPr>
                <w:rFonts w:cs="Tahoma"/>
                <w:color w:val="000000"/>
              </w:rPr>
              <w:t xml:space="preserve">at skabe en </w:t>
            </w:r>
            <w:r w:rsidRPr="00381B53">
              <w:rPr>
                <w:rFonts w:cs="Tahoma"/>
                <w:color w:val="000000"/>
              </w:rPr>
              <w:t>positiv kommunikation</w:t>
            </w:r>
            <w:r w:rsidR="00381B53">
              <w:rPr>
                <w:rFonts w:cs="Tahoma"/>
                <w:color w:val="000000"/>
              </w:rPr>
              <w:t>, blandt alle som bor og arbejder på Solsikken. Ligeledes vægtes et nært sama</w:t>
            </w:r>
            <w:r w:rsidR="00381B53">
              <w:rPr>
                <w:rFonts w:cs="Tahoma"/>
                <w:color w:val="000000"/>
              </w:rPr>
              <w:t>r</w:t>
            </w:r>
            <w:r w:rsidR="00381B53">
              <w:rPr>
                <w:rFonts w:cs="Tahoma"/>
                <w:color w:val="000000"/>
              </w:rPr>
              <w:t xml:space="preserve">bejde og god kommunikation til beboernes familier højt. </w:t>
            </w:r>
          </w:p>
          <w:p w14:paraId="0297067A" w14:textId="38B97854" w:rsidR="002D485B" w:rsidRPr="00D466C2" w:rsidRDefault="00295BF2" w:rsidP="00D466C2">
            <w:pPr>
              <w:spacing w:before="100" w:beforeAutospacing="1" w:after="100" w:afterAutospacing="1"/>
              <w:rPr>
                <w:rFonts w:cs="Tahoma"/>
                <w:color w:val="000000"/>
              </w:rPr>
            </w:pPr>
            <w:r w:rsidRPr="00D466C2">
              <w:rPr>
                <w:rFonts w:cs="Tahoma"/>
                <w:color w:val="000000"/>
              </w:rPr>
              <w:t>Vi arbejder på at have den bedst mulige kommunikation og sa</w:t>
            </w:r>
            <w:r w:rsidRPr="00D466C2">
              <w:rPr>
                <w:rFonts w:cs="Tahoma"/>
                <w:color w:val="000000"/>
              </w:rPr>
              <w:t>m</w:t>
            </w:r>
            <w:r w:rsidRPr="00D466C2">
              <w:rPr>
                <w:rFonts w:cs="Tahoma"/>
                <w:color w:val="000000"/>
              </w:rPr>
              <w:t xml:space="preserve">arbejde med </w:t>
            </w:r>
            <w:r w:rsidR="00D466C2">
              <w:rPr>
                <w:rFonts w:cs="Tahoma"/>
                <w:color w:val="000000"/>
              </w:rPr>
              <w:t>beboerne</w:t>
            </w:r>
            <w:r w:rsidR="00FA2747" w:rsidRPr="00D466C2">
              <w:rPr>
                <w:rFonts w:cs="Tahoma"/>
                <w:color w:val="000000"/>
              </w:rPr>
              <w:t xml:space="preserve"> gennem en anekende tilgang</w:t>
            </w:r>
            <w:r w:rsidR="00D466C2">
              <w:rPr>
                <w:rFonts w:cs="Tahoma"/>
                <w:color w:val="000000"/>
              </w:rPr>
              <w:t>. Da vi har flere beboere som har et svagt ekspresivt sprog, arbejdes der med kommunikation i form af billeder, TSK og elektroniske hjæ</w:t>
            </w:r>
            <w:r w:rsidR="00D466C2">
              <w:rPr>
                <w:rFonts w:cs="Tahoma"/>
                <w:color w:val="000000"/>
              </w:rPr>
              <w:t>l</w:t>
            </w:r>
            <w:r w:rsidR="00D466C2">
              <w:rPr>
                <w:rFonts w:cs="Tahoma"/>
                <w:color w:val="000000"/>
              </w:rPr>
              <w:t>pemidler.</w:t>
            </w:r>
          </w:p>
          <w:p w14:paraId="56D62E7C" w14:textId="29D0809F" w:rsidR="00DC00D9" w:rsidRPr="00D466C2" w:rsidRDefault="00D466C2" w:rsidP="00D466C2">
            <w:pPr>
              <w:spacing w:before="100" w:beforeAutospacing="1" w:after="100" w:afterAutospacing="1"/>
              <w:rPr>
                <w:rFonts w:cs="Tahoma"/>
                <w:color w:val="000000"/>
              </w:rPr>
            </w:pPr>
            <w:r>
              <w:rPr>
                <w:rFonts w:cs="Tahoma"/>
                <w:color w:val="000000"/>
              </w:rPr>
              <w:t>Personalegruppen modtager</w:t>
            </w:r>
            <w:r w:rsidR="00DC00D9" w:rsidRPr="00D466C2">
              <w:rPr>
                <w:rFonts w:cs="Tahoma"/>
                <w:color w:val="000000"/>
              </w:rPr>
              <w:t xml:space="preserve"> supervi</w:t>
            </w:r>
            <w:r w:rsidR="00313C99" w:rsidRPr="00D466C2">
              <w:rPr>
                <w:rFonts w:cs="Tahoma"/>
                <w:color w:val="000000"/>
              </w:rPr>
              <w:t xml:space="preserve">sion </w:t>
            </w:r>
            <w:r>
              <w:rPr>
                <w:rFonts w:cs="Tahoma"/>
                <w:color w:val="000000"/>
              </w:rPr>
              <w:t xml:space="preserve">fra ekstern supervisior, </w:t>
            </w:r>
            <w:r>
              <w:rPr>
                <w:rFonts w:cs="Tahoma"/>
                <w:color w:val="000000"/>
              </w:rPr>
              <w:lastRenderedPageBreak/>
              <w:t>den studerende deltage på lige fod med de fastansatte.</w:t>
            </w:r>
          </w:p>
          <w:p w14:paraId="0297067C" w14:textId="0690B17E" w:rsidR="005F3BED" w:rsidRPr="00D466C2" w:rsidRDefault="005F3BED" w:rsidP="00D466C2">
            <w:pPr>
              <w:spacing w:before="100" w:beforeAutospacing="1" w:after="100" w:afterAutospacing="1"/>
              <w:rPr>
                <w:rFonts w:cs="Tahoma"/>
                <w:color w:val="000000"/>
              </w:rPr>
            </w:pPr>
            <w:r w:rsidRPr="00D466C2">
              <w:rPr>
                <w:rFonts w:cs="Tahoma"/>
                <w:color w:val="000000"/>
              </w:rPr>
              <w:t xml:space="preserve">Den studerende vil stå i situationer, hvor klar og tydelig </w:t>
            </w:r>
            <w:r w:rsidR="00381761" w:rsidRPr="00D466C2">
              <w:rPr>
                <w:rFonts w:cs="Tahoma"/>
                <w:color w:val="000000"/>
              </w:rPr>
              <w:t>komm</w:t>
            </w:r>
            <w:r w:rsidR="00381761" w:rsidRPr="00D466C2">
              <w:rPr>
                <w:rFonts w:cs="Tahoma"/>
                <w:color w:val="000000"/>
              </w:rPr>
              <w:t>u</w:t>
            </w:r>
            <w:r w:rsidR="00381761" w:rsidRPr="00D466C2">
              <w:rPr>
                <w:rFonts w:cs="Tahoma"/>
                <w:color w:val="000000"/>
              </w:rPr>
              <w:t>nikation</w:t>
            </w:r>
            <w:r w:rsidR="00463882" w:rsidRPr="00D466C2">
              <w:rPr>
                <w:rFonts w:cs="Tahoma"/>
                <w:color w:val="000000"/>
              </w:rPr>
              <w:t xml:space="preserve"> </w:t>
            </w:r>
            <w:r w:rsidRPr="00D466C2">
              <w:rPr>
                <w:rFonts w:cs="Tahoma"/>
                <w:color w:val="000000"/>
              </w:rPr>
              <w:t>er nødvendig</w:t>
            </w:r>
            <w:r w:rsidR="00D466C2">
              <w:rPr>
                <w:rFonts w:cs="Tahoma"/>
                <w:color w:val="000000"/>
              </w:rPr>
              <w:t>t</w:t>
            </w:r>
            <w:r w:rsidRPr="00D466C2">
              <w:rPr>
                <w:rFonts w:cs="Tahoma"/>
                <w:color w:val="000000"/>
              </w:rPr>
              <w:t xml:space="preserve">. </w:t>
            </w:r>
          </w:p>
        </w:tc>
      </w:tr>
      <w:tr w:rsidR="002D485B" w:rsidRPr="000F21A5" w14:paraId="02970683"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E" w14:textId="71C22D80" w:rsidR="002D485B" w:rsidRPr="000F21A5" w:rsidRDefault="002D485B" w:rsidP="002D485B">
            <w:pPr>
              <w:rPr>
                <w:rFonts w:cs="Tahoma"/>
                <w:color w:val="000000"/>
              </w:rPr>
            </w:pPr>
            <w:r w:rsidRPr="000F21A5">
              <w:rPr>
                <w:rFonts w:cs="Tahoma"/>
                <w:color w:val="000000"/>
              </w:rPr>
              <w:lastRenderedPageBreak/>
              <w:t>professionsetik og pædagog</w:t>
            </w:r>
            <w:r w:rsidRPr="000F21A5">
              <w:rPr>
                <w:rFonts w:cs="Tahoma"/>
                <w:color w:val="000000"/>
              </w:rPr>
              <w:t>i</w:t>
            </w:r>
            <w:r w:rsidRPr="000F21A5">
              <w:rPr>
                <w:rFonts w:cs="Tahoma"/>
                <w:color w:val="000000"/>
              </w:rPr>
              <w:t>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7F" w14:textId="77777777" w:rsidR="002D485B" w:rsidRPr="000F21A5" w:rsidRDefault="002D485B" w:rsidP="002D485B">
            <w:pPr>
              <w:rPr>
                <w:rFonts w:cs="Tahoma"/>
                <w:color w:val="000000"/>
              </w:rPr>
            </w:pPr>
            <w:r w:rsidRPr="000F21A5">
              <w:rPr>
                <w:rFonts w:cs="Tahoma"/>
                <w:color w:val="000000"/>
              </w:rPr>
              <w:t>analysere og vurdere etik, magt og ligeværd i sin egen og 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02970681" w14:textId="3A4271A3" w:rsidR="002D485B" w:rsidRPr="000F21A5" w:rsidRDefault="00DB56A1" w:rsidP="002D485B">
            <w:pPr>
              <w:spacing w:before="100" w:beforeAutospacing="1" w:after="100" w:afterAutospacing="1"/>
              <w:rPr>
                <w:rFonts w:cs="Tahoma"/>
                <w:color w:val="000000"/>
              </w:rPr>
            </w:pPr>
            <w:r w:rsidRPr="000F21A5">
              <w:rPr>
                <w:rFonts w:cs="Tahoma"/>
                <w:color w:val="000000"/>
              </w:rPr>
              <w:t>På vejledningsmøder</w:t>
            </w:r>
            <w:r w:rsidR="00B33718" w:rsidRPr="000F21A5">
              <w:rPr>
                <w:rFonts w:cs="Tahoma"/>
                <w:color w:val="000000"/>
              </w:rPr>
              <w:t xml:space="preserve"> drøftes etik på </w:t>
            </w:r>
            <w:r w:rsidR="00381761" w:rsidRPr="000F21A5">
              <w:rPr>
                <w:rFonts w:cs="Tahoma"/>
                <w:color w:val="000000"/>
              </w:rPr>
              <w:t>baggrund</w:t>
            </w:r>
            <w:r w:rsidR="00B33718" w:rsidRPr="000F21A5">
              <w:rPr>
                <w:rFonts w:cs="Tahoma"/>
                <w:color w:val="000000"/>
              </w:rPr>
              <w:t xml:space="preserve"> af artikler, cases og egne oplevelser. </w:t>
            </w:r>
          </w:p>
          <w:p w14:paraId="02970682" w14:textId="77777777" w:rsidR="002D485B" w:rsidRPr="000F21A5" w:rsidRDefault="002D485B" w:rsidP="002D485B">
            <w:pPr>
              <w:spacing w:before="100" w:beforeAutospacing="1" w:after="100" w:afterAutospacing="1"/>
              <w:rPr>
                <w:rFonts w:cs="Tahoma"/>
                <w:color w:val="000000"/>
              </w:rPr>
            </w:pPr>
          </w:p>
        </w:tc>
      </w:tr>
      <w:tr w:rsidR="002D485B" w:rsidRPr="000F21A5" w14:paraId="0297068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84" w14:textId="5EE8E9C0" w:rsidR="002D485B" w:rsidRPr="000F21A5" w:rsidRDefault="002D485B" w:rsidP="002D485B">
            <w:pPr>
              <w:rPr>
                <w:rFonts w:cs="Tahoma"/>
                <w:color w:val="000000"/>
              </w:rPr>
            </w:pPr>
            <w:r w:rsidRPr="000F21A5">
              <w:rPr>
                <w:rFonts w:cs="Tahoma"/>
                <w:color w:val="000000"/>
              </w:rPr>
              <w:t>konflikt- og voldsforebygge</w:t>
            </w:r>
            <w:r w:rsidRPr="000F21A5">
              <w:rPr>
                <w:rFonts w:cs="Tahoma"/>
                <w:color w:val="000000"/>
              </w:rPr>
              <w:t>l</w:t>
            </w:r>
            <w:r w:rsidRPr="000F21A5">
              <w:rPr>
                <w:rFonts w:cs="Tahoma"/>
                <w:color w:val="000000"/>
              </w:rPr>
              <w:t xml:space="preserve">se, konfliktnedtrapning og </w:t>
            </w:r>
            <w:r w:rsidR="00E61B9B" w:rsidRPr="000F21A5">
              <w:rPr>
                <w:rFonts w:cs="Tahoma"/>
                <w:color w:val="000000"/>
              </w:rPr>
              <w:t>udad reagerende</w:t>
            </w:r>
            <w:r w:rsidRPr="000F21A5">
              <w:rPr>
                <w:rFonts w:cs="Tahoma"/>
                <w:color w:val="000000"/>
              </w:rPr>
              <w:t xml:space="preserv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85" w14:textId="77777777" w:rsidR="002D485B" w:rsidRPr="000F21A5" w:rsidRDefault="002D485B" w:rsidP="002D485B">
            <w:pPr>
              <w:rPr>
                <w:rFonts w:cs="Tahoma"/>
                <w:color w:val="000000"/>
              </w:rPr>
            </w:pPr>
            <w:r w:rsidRPr="000F21A5">
              <w:rPr>
                <w:rFonts w:cs="Tahoma"/>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2C96FE36" w14:textId="392E322D" w:rsidR="00D466C2" w:rsidRDefault="00DC00D9" w:rsidP="00D466C2">
            <w:pPr>
              <w:spacing w:before="100" w:beforeAutospacing="1" w:after="100" w:afterAutospacing="1"/>
              <w:rPr>
                <w:rFonts w:cs="Tahoma"/>
                <w:color w:val="000000"/>
              </w:rPr>
            </w:pPr>
            <w:r w:rsidRPr="000F21A5">
              <w:rPr>
                <w:rFonts w:cs="Tahoma"/>
                <w:color w:val="000000"/>
              </w:rPr>
              <w:t xml:space="preserve">Den studerende </w:t>
            </w:r>
            <w:r w:rsidR="00D466C2">
              <w:rPr>
                <w:rFonts w:cs="Tahoma"/>
                <w:color w:val="000000"/>
              </w:rPr>
              <w:t>vil få</w:t>
            </w:r>
            <w:r w:rsidRPr="000F21A5">
              <w:rPr>
                <w:rFonts w:cs="Tahoma"/>
                <w:color w:val="000000"/>
              </w:rPr>
              <w:t xml:space="preserve"> vejledn</w:t>
            </w:r>
            <w:r w:rsidR="00127FB4" w:rsidRPr="000F21A5">
              <w:rPr>
                <w:rFonts w:cs="Tahoma"/>
                <w:color w:val="000000"/>
              </w:rPr>
              <w:t xml:space="preserve">ing i </w:t>
            </w:r>
            <w:r w:rsidR="00D466C2">
              <w:rPr>
                <w:rFonts w:cs="Tahoma"/>
                <w:color w:val="000000"/>
              </w:rPr>
              <w:t>konflikløsende pædagogik</w:t>
            </w:r>
            <w:r w:rsidR="00A56777">
              <w:rPr>
                <w:rFonts w:cs="Tahoma"/>
                <w:color w:val="000000"/>
              </w:rPr>
              <w:t xml:space="preserve"> he</w:t>
            </w:r>
            <w:r w:rsidR="00A56777">
              <w:rPr>
                <w:rFonts w:cs="Tahoma"/>
                <w:color w:val="000000"/>
              </w:rPr>
              <w:t>r</w:t>
            </w:r>
            <w:r w:rsidR="00A56777">
              <w:rPr>
                <w:rFonts w:cs="Tahoma"/>
                <w:color w:val="000000"/>
              </w:rPr>
              <w:t>under hvordan beboere hjælpes ud af ”fastlåste” situationer.</w:t>
            </w:r>
          </w:p>
          <w:p w14:paraId="088BB359" w14:textId="77777777" w:rsidR="002D485B" w:rsidRDefault="00A56777" w:rsidP="00A56777">
            <w:pPr>
              <w:spacing w:before="100" w:beforeAutospacing="1" w:after="100" w:afterAutospacing="1"/>
              <w:rPr>
                <w:rFonts w:cs="Tahoma"/>
                <w:color w:val="000000"/>
              </w:rPr>
            </w:pPr>
            <w:r>
              <w:rPr>
                <w:rFonts w:cs="Tahoma"/>
                <w:color w:val="000000"/>
              </w:rPr>
              <w:t>Den studerende vejledes i de konkrete risikovurderinger der er på den enkete beboer. Herunder også hvordan voldsepisoder reg</w:t>
            </w:r>
            <w:r>
              <w:rPr>
                <w:rFonts w:cs="Tahoma"/>
                <w:color w:val="000000"/>
              </w:rPr>
              <w:t>i</w:t>
            </w:r>
            <w:r>
              <w:rPr>
                <w:rFonts w:cs="Tahoma"/>
                <w:color w:val="000000"/>
              </w:rPr>
              <w:t>streres og viderebehandles af AMR gruppen.</w:t>
            </w:r>
          </w:p>
          <w:p w14:paraId="02970688" w14:textId="3F99C0F1" w:rsidR="00A56777" w:rsidRPr="000F21A5" w:rsidRDefault="00A56777" w:rsidP="00A56777">
            <w:pPr>
              <w:spacing w:before="100" w:beforeAutospacing="1" w:after="100" w:afterAutospacing="1"/>
              <w:rPr>
                <w:rFonts w:cs="Tahoma"/>
                <w:color w:val="000000"/>
              </w:rPr>
            </w:pPr>
          </w:p>
        </w:tc>
      </w:tr>
      <w:tr w:rsidR="002D485B" w:rsidRPr="000F21A5" w14:paraId="0297068F"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8A" w14:textId="77777777" w:rsidR="002D485B" w:rsidRPr="000F21A5" w:rsidRDefault="002D485B" w:rsidP="002D485B">
            <w:pPr>
              <w:rPr>
                <w:rFonts w:cs="Tahoma"/>
                <w:color w:val="000000"/>
              </w:rPr>
            </w:pPr>
            <w:r w:rsidRPr="000F21A5">
              <w:rPr>
                <w:rFonts w:cs="Tahoma"/>
                <w:color w:val="000000"/>
              </w:rPr>
              <w:t>bevægelsesmæssige, mus</w:t>
            </w:r>
            <w:r w:rsidRPr="000F21A5">
              <w:rPr>
                <w:rFonts w:cs="Tahoma"/>
                <w:color w:val="000000"/>
              </w:rPr>
              <w:t>i</w:t>
            </w:r>
            <w:r w:rsidRPr="000F21A5">
              <w:rPr>
                <w:rFonts w:cs="Tahoma"/>
                <w:color w:val="000000"/>
              </w:rPr>
              <w:t>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8B" w14:textId="77777777" w:rsidR="002D485B" w:rsidRPr="000F21A5" w:rsidRDefault="002D485B" w:rsidP="002D485B">
            <w:pPr>
              <w:rPr>
                <w:rFonts w:cs="Tahoma"/>
                <w:color w:val="000000"/>
              </w:rPr>
            </w:pPr>
            <w:r w:rsidRPr="000F21A5">
              <w:rPr>
                <w:rFonts w:cs="Tahoma"/>
                <w:color w:val="000000"/>
              </w:rPr>
              <w:t>tilrettelægge, gennemføre og evaluere pædagogiske aktivit</w:t>
            </w:r>
            <w:r w:rsidRPr="000F21A5">
              <w:rPr>
                <w:rFonts w:cs="Tahoma"/>
                <w:color w:val="000000"/>
              </w:rPr>
              <w:t>e</w:t>
            </w:r>
            <w:r w:rsidRPr="000F21A5">
              <w:rPr>
                <w:rFonts w:cs="Tahoma"/>
                <w:color w:val="000000"/>
              </w:rPr>
              <w:t>ter inden for udvalgte områder, herunder inddrage børn, unge og voksnes kreativitet og pe</w:t>
            </w:r>
            <w:r w:rsidRPr="000F21A5">
              <w:rPr>
                <w:rFonts w:cs="Tahoma"/>
                <w:color w:val="000000"/>
              </w:rPr>
              <w:t>r</w:t>
            </w:r>
            <w:r w:rsidRPr="000F21A5">
              <w:rPr>
                <w:rFonts w:cs="Tahoma"/>
                <w:color w:val="000000"/>
              </w:rPr>
              <w:t>spektiv og</w:t>
            </w:r>
          </w:p>
        </w:tc>
        <w:tc>
          <w:tcPr>
            <w:tcW w:w="6946" w:type="dxa"/>
            <w:tcBorders>
              <w:top w:val="single" w:sz="4" w:space="0" w:color="auto"/>
              <w:left w:val="single" w:sz="4" w:space="0" w:color="auto"/>
              <w:bottom w:val="single" w:sz="4" w:space="0" w:color="auto"/>
              <w:right w:val="single" w:sz="4" w:space="0" w:color="auto"/>
            </w:tcBorders>
          </w:tcPr>
          <w:p w14:paraId="59F7C46D" w14:textId="12507222" w:rsidR="00F070CB" w:rsidRPr="000F21A5" w:rsidRDefault="00127FB4" w:rsidP="002D485B">
            <w:pPr>
              <w:spacing w:before="100" w:beforeAutospacing="1" w:after="100" w:afterAutospacing="1"/>
              <w:rPr>
                <w:rFonts w:cs="Tahoma"/>
                <w:color w:val="000000"/>
              </w:rPr>
            </w:pPr>
            <w:r w:rsidRPr="000F21A5">
              <w:rPr>
                <w:rFonts w:cs="Tahoma"/>
                <w:color w:val="000000"/>
              </w:rPr>
              <w:t>Den studerende vil få mulighe</w:t>
            </w:r>
            <w:r w:rsidR="002C2DF0" w:rsidRPr="000F21A5">
              <w:rPr>
                <w:rFonts w:cs="Tahoma"/>
                <w:color w:val="000000"/>
              </w:rPr>
              <w:t xml:space="preserve">d for </w:t>
            </w:r>
            <w:r w:rsidR="00A56777">
              <w:rPr>
                <w:rFonts w:cs="Tahoma"/>
                <w:color w:val="000000"/>
              </w:rPr>
              <w:t xml:space="preserve">at </w:t>
            </w:r>
            <w:r w:rsidR="002C2DF0" w:rsidRPr="000F21A5">
              <w:rPr>
                <w:rFonts w:cs="Tahoma"/>
                <w:color w:val="000000"/>
              </w:rPr>
              <w:t xml:space="preserve">skabe relationer </w:t>
            </w:r>
            <w:r w:rsidR="00A56777">
              <w:rPr>
                <w:rFonts w:cs="Tahoma"/>
                <w:color w:val="000000"/>
              </w:rPr>
              <w:t>til / for b</w:t>
            </w:r>
            <w:r w:rsidR="00A56777">
              <w:rPr>
                <w:rFonts w:cs="Tahoma"/>
                <w:color w:val="000000"/>
              </w:rPr>
              <w:t>e</w:t>
            </w:r>
            <w:r w:rsidR="00A56777">
              <w:rPr>
                <w:rFonts w:cs="Tahoma"/>
                <w:color w:val="000000"/>
              </w:rPr>
              <w:t>boerne</w:t>
            </w:r>
            <w:r w:rsidR="002C2DF0" w:rsidRPr="000F21A5">
              <w:rPr>
                <w:rFonts w:cs="Tahoma"/>
                <w:color w:val="000000"/>
              </w:rPr>
              <w:t xml:space="preserve"> gennem</w:t>
            </w:r>
            <w:r w:rsidRPr="000F21A5">
              <w:rPr>
                <w:rFonts w:cs="Tahoma"/>
                <w:color w:val="000000"/>
              </w:rPr>
              <w:t xml:space="preserve"> kreative aktiviteter.</w:t>
            </w:r>
            <w:r w:rsidR="00E61B9B" w:rsidRPr="000F21A5">
              <w:rPr>
                <w:rFonts w:cs="Tahoma"/>
                <w:color w:val="000000"/>
              </w:rPr>
              <w:t xml:space="preserve"> Den studerende vil inden o</w:t>
            </w:r>
            <w:r w:rsidR="00E61B9B" w:rsidRPr="000F21A5">
              <w:rPr>
                <w:rFonts w:cs="Tahoma"/>
                <w:color w:val="000000"/>
              </w:rPr>
              <w:t>p</w:t>
            </w:r>
            <w:r w:rsidR="00E61B9B" w:rsidRPr="000F21A5">
              <w:rPr>
                <w:rFonts w:cs="Tahoma"/>
                <w:color w:val="000000"/>
              </w:rPr>
              <w:t>start</w:t>
            </w:r>
            <w:r w:rsidRPr="000F21A5">
              <w:rPr>
                <w:rFonts w:cs="Tahoma"/>
                <w:color w:val="000000"/>
              </w:rPr>
              <w:t xml:space="preserve"> snakke med vejle</w:t>
            </w:r>
            <w:r w:rsidR="00E61B9B" w:rsidRPr="000F21A5">
              <w:rPr>
                <w:rFonts w:cs="Tahoma"/>
                <w:color w:val="000000"/>
              </w:rPr>
              <w:t>der om didaktiske overvej</w:t>
            </w:r>
            <w:r w:rsidRPr="000F21A5">
              <w:rPr>
                <w:rFonts w:cs="Tahoma"/>
                <w:color w:val="000000"/>
              </w:rPr>
              <w:t>e</w:t>
            </w:r>
            <w:r w:rsidR="00E61B9B" w:rsidRPr="000F21A5">
              <w:rPr>
                <w:rFonts w:cs="Tahoma"/>
                <w:color w:val="000000"/>
              </w:rPr>
              <w:t>l</w:t>
            </w:r>
            <w:r w:rsidRPr="000F21A5">
              <w:rPr>
                <w:rFonts w:cs="Tahoma"/>
                <w:color w:val="000000"/>
              </w:rPr>
              <w:t>ser.</w:t>
            </w:r>
          </w:p>
          <w:p w14:paraId="1137683C" w14:textId="33374424" w:rsidR="00F070CB" w:rsidRPr="000F21A5" w:rsidRDefault="00F070CB" w:rsidP="002D485B">
            <w:pPr>
              <w:spacing w:before="100" w:beforeAutospacing="1" w:after="100" w:afterAutospacing="1"/>
              <w:rPr>
                <w:rFonts w:cs="Tahoma"/>
                <w:color w:val="000000"/>
              </w:rPr>
            </w:pPr>
            <w:r w:rsidRPr="000F21A5">
              <w:rPr>
                <w:rFonts w:cs="Tahoma"/>
                <w:color w:val="000000"/>
              </w:rPr>
              <w:t>Der er mulighed for at arbejde med musik,</w:t>
            </w:r>
            <w:r w:rsidR="00A56777">
              <w:rPr>
                <w:rFonts w:cs="Tahoma"/>
                <w:color w:val="000000"/>
              </w:rPr>
              <w:t xml:space="preserve"> dans,</w:t>
            </w:r>
            <w:r w:rsidRPr="000F21A5">
              <w:rPr>
                <w:rFonts w:cs="Tahoma"/>
                <w:color w:val="000000"/>
              </w:rPr>
              <w:t xml:space="preserve"> teater, maling og udeliv.</w:t>
            </w:r>
          </w:p>
          <w:p w14:paraId="0297068D" w14:textId="77777777" w:rsidR="002D485B" w:rsidRPr="000F21A5" w:rsidRDefault="002D485B" w:rsidP="002D485B">
            <w:pPr>
              <w:spacing w:before="100" w:beforeAutospacing="1" w:after="100" w:afterAutospacing="1"/>
              <w:rPr>
                <w:rFonts w:cs="Tahoma"/>
                <w:color w:val="000000"/>
              </w:rPr>
            </w:pPr>
          </w:p>
          <w:p w14:paraId="0297068E" w14:textId="77777777" w:rsidR="002D485B" w:rsidRPr="000F21A5" w:rsidRDefault="002D485B" w:rsidP="002D485B">
            <w:pPr>
              <w:spacing w:before="100" w:beforeAutospacing="1" w:after="100" w:afterAutospacing="1"/>
              <w:rPr>
                <w:rFonts w:cs="Tahoma"/>
                <w:color w:val="000000"/>
              </w:rPr>
            </w:pPr>
          </w:p>
        </w:tc>
      </w:tr>
      <w:tr w:rsidR="002D485B" w:rsidRPr="000F21A5" w14:paraId="02970695"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90" w14:textId="77777777" w:rsidR="002D485B" w:rsidRPr="000F21A5" w:rsidRDefault="002D485B" w:rsidP="002D485B">
            <w:pPr>
              <w:rPr>
                <w:rFonts w:cs="Tahoma"/>
                <w:color w:val="000000"/>
              </w:rPr>
            </w:pPr>
            <w:r w:rsidRPr="000F21A5">
              <w:rPr>
                <w:rFonts w:cs="Tahoma"/>
                <w:color w:val="000000"/>
              </w:rPr>
              <w:t>hjælpemidler og profession</w:t>
            </w:r>
            <w:r w:rsidRPr="000F21A5">
              <w:rPr>
                <w:rFonts w:cs="Tahoma"/>
                <w:color w:val="000000"/>
              </w:rPr>
              <w:t>s</w:t>
            </w:r>
            <w:r w:rsidRPr="000F21A5">
              <w:rPr>
                <w:rFonts w:cs="Tahoma"/>
                <w:color w:val="000000"/>
              </w:rPr>
              <w:t xml:space="preserve">teknologier i et lærings- og </w:t>
            </w:r>
            <w:r w:rsidRPr="000F21A5">
              <w:rPr>
                <w:rFonts w:cs="Tahoma"/>
                <w:color w:val="000000"/>
              </w:rPr>
              <w:lastRenderedPageBreak/>
              <w:t>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91" w14:textId="77777777" w:rsidR="002D485B" w:rsidRPr="000F21A5" w:rsidRDefault="002D485B" w:rsidP="002D485B">
            <w:pPr>
              <w:rPr>
                <w:rFonts w:cs="Tahoma"/>
                <w:color w:val="000000"/>
              </w:rPr>
            </w:pPr>
            <w:r w:rsidRPr="000F21A5">
              <w:rPr>
                <w:rFonts w:cs="Tahoma"/>
                <w:color w:val="000000"/>
              </w:rPr>
              <w:lastRenderedPageBreak/>
              <w:t>vurdere og anvende hjælp</w:t>
            </w:r>
            <w:r w:rsidRPr="000F21A5">
              <w:rPr>
                <w:rFonts w:cs="Tahoma"/>
                <w:color w:val="000000"/>
              </w:rPr>
              <w:t>e</w:t>
            </w:r>
            <w:r w:rsidRPr="000F21A5">
              <w:rPr>
                <w:rFonts w:cs="Tahoma"/>
                <w:color w:val="000000"/>
              </w:rPr>
              <w:t>midler og professionsteknol</w:t>
            </w:r>
            <w:r w:rsidRPr="000F21A5">
              <w:rPr>
                <w:rFonts w:cs="Tahoma"/>
                <w:color w:val="000000"/>
              </w:rPr>
              <w:t>o</w:t>
            </w:r>
            <w:r w:rsidRPr="000F21A5">
              <w:rPr>
                <w:rFonts w:cs="Tahoma"/>
                <w:color w:val="000000"/>
              </w:rPr>
              <w:lastRenderedPageBreak/>
              <w:t>gier i samarbejde med menn</w:t>
            </w:r>
            <w:r w:rsidRPr="000F21A5">
              <w:rPr>
                <w:rFonts w:cs="Tahoma"/>
                <w:color w:val="000000"/>
              </w:rPr>
              <w:t>e</w:t>
            </w:r>
            <w:r w:rsidRPr="000F21A5">
              <w:rPr>
                <w:rFonts w:cs="Tahoma"/>
                <w:color w:val="000000"/>
              </w:rPr>
              <w:t>sker med særlige behov med henblik på at understøtte u</w:t>
            </w:r>
            <w:r w:rsidRPr="000F21A5">
              <w:rPr>
                <w:rFonts w:cs="Tahoma"/>
                <w:color w:val="000000"/>
              </w:rPr>
              <w:t>d</w:t>
            </w:r>
            <w:r w:rsidRPr="000F21A5">
              <w:rPr>
                <w:rFonts w:cs="Tahoma"/>
                <w:color w:val="000000"/>
              </w:rPr>
              <w:t>vikling og læring.</w:t>
            </w:r>
          </w:p>
        </w:tc>
        <w:tc>
          <w:tcPr>
            <w:tcW w:w="6946" w:type="dxa"/>
            <w:tcBorders>
              <w:top w:val="single" w:sz="4" w:space="0" w:color="auto"/>
              <w:left w:val="single" w:sz="4" w:space="0" w:color="auto"/>
              <w:bottom w:val="single" w:sz="4" w:space="0" w:color="auto"/>
              <w:right w:val="single" w:sz="4" w:space="0" w:color="auto"/>
            </w:tcBorders>
          </w:tcPr>
          <w:p w14:paraId="02970692" w14:textId="1475799C" w:rsidR="002D485B" w:rsidRPr="000F21A5" w:rsidRDefault="00127FB4" w:rsidP="002D485B">
            <w:pPr>
              <w:spacing w:before="100" w:beforeAutospacing="1" w:after="100" w:afterAutospacing="1"/>
              <w:rPr>
                <w:rFonts w:cs="Tahoma"/>
                <w:color w:val="000000"/>
              </w:rPr>
            </w:pPr>
            <w:r w:rsidRPr="000F21A5">
              <w:rPr>
                <w:rFonts w:cs="Tahoma"/>
                <w:color w:val="000000"/>
              </w:rPr>
              <w:lastRenderedPageBreak/>
              <w:t xml:space="preserve">Der bruges piktogrammer og </w:t>
            </w:r>
            <w:r w:rsidR="00A56777">
              <w:rPr>
                <w:rFonts w:cs="Tahoma"/>
                <w:color w:val="000000"/>
              </w:rPr>
              <w:t>dagsrytme</w:t>
            </w:r>
            <w:r w:rsidRPr="000F21A5">
              <w:rPr>
                <w:rFonts w:cs="Tahoma"/>
                <w:color w:val="000000"/>
              </w:rPr>
              <w:t xml:space="preserve">tavler for at hjælpe </w:t>
            </w:r>
            <w:r w:rsidR="00A56777">
              <w:rPr>
                <w:rFonts w:cs="Tahoma"/>
                <w:color w:val="000000"/>
              </w:rPr>
              <w:t>beb</w:t>
            </w:r>
            <w:r w:rsidR="00A56777">
              <w:rPr>
                <w:rFonts w:cs="Tahoma"/>
                <w:color w:val="000000"/>
              </w:rPr>
              <w:t>o</w:t>
            </w:r>
            <w:r w:rsidR="00A56777">
              <w:rPr>
                <w:rFonts w:cs="Tahoma"/>
                <w:color w:val="000000"/>
              </w:rPr>
              <w:t>erne</w:t>
            </w:r>
            <w:r w:rsidR="00473166">
              <w:rPr>
                <w:rFonts w:cs="Tahoma"/>
                <w:color w:val="000000"/>
              </w:rPr>
              <w:t xml:space="preserve"> med </w:t>
            </w:r>
            <w:r w:rsidR="00A56777">
              <w:rPr>
                <w:rFonts w:cs="Tahoma"/>
                <w:color w:val="000000"/>
              </w:rPr>
              <w:t xml:space="preserve">at </w:t>
            </w:r>
            <w:r w:rsidR="00473166">
              <w:rPr>
                <w:rFonts w:cs="Tahoma"/>
                <w:color w:val="000000"/>
              </w:rPr>
              <w:t>have overblik over eget</w:t>
            </w:r>
            <w:r w:rsidRPr="000F21A5">
              <w:rPr>
                <w:rFonts w:cs="Tahoma"/>
                <w:color w:val="000000"/>
              </w:rPr>
              <w:t xml:space="preserve"> liv og gøremål. Der anvendes </w:t>
            </w:r>
            <w:r w:rsidR="00A01511">
              <w:rPr>
                <w:rFonts w:cs="Tahoma"/>
                <w:color w:val="000000"/>
              </w:rPr>
              <w:lastRenderedPageBreak/>
              <w:t xml:space="preserve">også </w:t>
            </w:r>
            <w:r w:rsidRPr="000F21A5">
              <w:rPr>
                <w:rFonts w:cs="Tahoma"/>
                <w:color w:val="000000"/>
              </w:rPr>
              <w:t xml:space="preserve">Ipad, telefoner og computere hos </w:t>
            </w:r>
            <w:r w:rsidR="00A01511">
              <w:rPr>
                <w:rFonts w:cs="Tahoma"/>
                <w:color w:val="000000"/>
              </w:rPr>
              <w:t>beboerne. Aftenskolen tilbyder Ipad undervisning på Solsikken i vinterhalvåret.</w:t>
            </w:r>
          </w:p>
          <w:p w14:paraId="02970693" w14:textId="77777777" w:rsidR="002D485B" w:rsidRPr="000F21A5" w:rsidRDefault="002D485B" w:rsidP="002D485B">
            <w:pPr>
              <w:spacing w:before="100" w:beforeAutospacing="1" w:after="100" w:afterAutospacing="1"/>
              <w:rPr>
                <w:rFonts w:cs="Tahoma"/>
                <w:color w:val="000000"/>
              </w:rPr>
            </w:pPr>
          </w:p>
          <w:p w14:paraId="02970694" w14:textId="77777777" w:rsidR="002D485B" w:rsidRPr="000F21A5" w:rsidRDefault="002D485B" w:rsidP="002D485B">
            <w:pPr>
              <w:rPr>
                <w:rFonts w:cs="Tahoma"/>
                <w:color w:val="000000"/>
              </w:rPr>
            </w:pPr>
          </w:p>
        </w:tc>
      </w:tr>
      <w:tr w:rsidR="00394446" w:rsidRPr="000F21A5" w14:paraId="02970699"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02970696" w14:textId="77777777" w:rsidR="00394446" w:rsidRPr="000F21A5" w:rsidRDefault="00394446" w:rsidP="00440511">
            <w:r w:rsidRPr="000F21A5">
              <w:lastRenderedPageBreak/>
              <w:t>Angivelse af relevant litter</w:t>
            </w:r>
            <w:r w:rsidRPr="000F21A5">
              <w:t>a</w:t>
            </w:r>
            <w:r w:rsidRPr="000F21A5">
              <w:t xml:space="preserve">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446AF344" w14:textId="77777777" w:rsidR="00394446" w:rsidRPr="000F21A5" w:rsidRDefault="00394446" w:rsidP="009D1E5D">
            <w:r w:rsidRPr="000F21A5">
              <w:t>Pædagogens Grundfaglighed – Grundbog til pædagog uddannelsen Ida Kornerup og Torben Næsby.</w:t>
            </w:r>
          </w:p>
          <w:p w14:paraId="56034B3F" w14:textId="77777777" w:rsidR="00394446" w:rsidRPr="006046A6" w:rsidRDefault="00394446" w:rsidP="009D1E5D">
            <w:r w:rsidRPr="006046A6">
              <w:t>Susan Hart: Hjerne, samhørighed, personlighed- Introduktion til neuroaffektiv udvikling</w:t>
            </w:r>
          </w:p>
          <w:p w14:paraId="576A9E08" w14:textId="77777777" w:rsidR="00394446" w:rsidRPr="006046A6" w:rsidRDefault="00394446" w:rsidP="009D1E5D">
            <w:r w:rsidRPr="006046A6">
              <w:t>Susanne Freltofte og Viggo Petersen: Hjerner på begynderstadie</w:t>
            </w:r>
          </w:p>
          <w:p w14:paraId="303D7332" w14:textId="77777777" w:rsidR="00394446" w:rsidRPr="006046A6" w:rsidRDefault="00394446" w:rsidP="009D1E5D">
            <w:r w:rsidRPr="006046A6">
              <w:t>Birgit Kirkebæk: Almagt og afmagt</w:t>
            </w:r>
          </w:p>
          <w:p w14:paraId="40791A48" w14:textId="77777777" w:rsidR="00394446" w:rsidRPr="006046A6" w:rsidRDefault="00394446" w:rsidP="009D1E5D">
            <w:r w:rsidRPr="006046A6">
              <w:t>Bent Madsen: Social pædagogik</w:t>
            </w:r>
          </w:p>
          <w:p w14:paraId="643C928C" w14:textId="77777777" w:rsidR="00394446" w:rsidRPr="006046A6" w:rsidRDefault="00394446" w:rsidP="00440511">
            <w:r w:rsidRPr="006046A6">
              <w:t>Carsten Schou mfl.: Samfundet i pædagogisk arbejde.</w:t>
            </w:r>
          </w:p>
          <w:p w14:paraId="02CEE1DA" w14:textId="77777777" w:rsidR="00394446" w:rsidRPr="006046A6" w:rsidRDefault="00394446" w:rsidP="00440511">
            <w:r w:rsidRPr="006046A6">
              <w:t>Susanne Idun Mørch: Kommunikations kultur</w:t>
            </w:r>
          </w:p>
          <w:p w14:paraId="2244E916" w14:textId="77777777" w:rsidR="00394446" w:rsidRPr="006046A6" w:rsidRDefault="00394446" w:rsidP="00440511">
            <w:r w:rsidRPr="006046A6">
              <w:t>Mogens Sørensen: Dansk, kultur og kommunikation</w:t>
            </w:r>
          </w:p>
          <w:p w14:paraId="580B53E1" w14:textId="77777777" w:rsidR="00220564" w:rsidRPr="006046A6" w:rsidRDefault="00220564" w:rsidP="00440511">
            <w:r w:rsidRPr="006046A6">
              <w:t>Anne-Marie Langhoff mfl. Den nye udviklingsbeskrivelse 0-10 år.</w:t>
            </w:r>
          </w:p>
          <w:p w14:paraId="10D0D43A" w14:textId="77777777" w:rsidR="00220564" w:rsidRPr="006046A6" w:rsidRDefault="00220564" w:rsidP="00440511">
            <w:r w:rsidRPr="006046A6">
              <w:t>Louise Bøttcher og Jesper Dammeyer: Handicap psykologi</w:t>
            </w:r>
          </w:p>
          <w:p w14:paraId="366A5D75" w14:textId="77777777" w:rsidR="0039476E" w:rsidRPr="006046A6" w:rsidRDefault="0039476E" w:rsidP="00440511">
            <w:r w:rsidRPr="006046A6">
              <w:t>Bo Hejlskov mfl.: Adfærdsproblemer i ældreplejen.</w:t>
            </w:r>
          </w:p>
          <w:p w14:paraId="02970698" w14:textId="29E5E70F" w:rsidR="0039476E" w:rsidRPr="00A01511" w:rsidRDefault="0039476E" w:rsidP="00440511">
            <w:pPr>
              <w:rPr>
                <w:color w:val="FF0000"/>
              </w:rPr>
            </w:pPr>
            <w:r w:rsidRPr="006046A6">
              <w:t xml:space="preserve">Bo Hejlskov: Problemskabende adfærd ved udviklingsforstyrrelser eller udviklingshæmning. </w:t>
            </w:r>
          </w:p>
        </w:tc>
      </w:tr>
      <w:tr w:rsidR="00394446" w:rsidRPr="000F21A5" w14:paraId="0297069D"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0297069A" w14:textId="299027AC" w:rsidR="00394446" w:rsidRPr="000F21A5" w:rsidRDefault="00394446" w:rsidP="00440511">
            <w:r w:rsidRPr="000F21A5">
              <w:t xml:space="preserve">Evaluering. Her formuleres hvordan den studerendes læringsudbytte evalueres ved </w:t>
            </w:r>
            <w:r w:rsidRPr="000F21A5">
              <w:lastRenderedPageBreak/>
              <w:t xml:space="preserve">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297069C" w14:textId="51D8D8A8" w:rsidR="00394446" w:rsidRPr="000F21A5" w:rsidRDefault="00394446" w:rsidP="00F27D12">
            <w:r w:rsidRPr="000F21A5">
              <w:lastRenderedPageBreak/>
              <w:t>Med udgangspunkt i portfolien vil vejleder og studerende løbende vurdere praktikmålene fra den studerende og bruge dette som udgangspunkt for mødet.</w:t>
            </w:r>
          </w:p>
        </w:tc>
      </w:tr>
      <w:tr w:rsidR="00394446" w:rsidRPr="000F21A5" w14:paraId="029706AA"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9E" w14:textId="77777777" w:rsidR="00394446" w:rsidRPr="000F21A5" w:rsidRDefault="00394446" w:rsidP="00440511">
            <w:pPr>
              <w:rPr>
                <w:rFonts w:cs="Tahoma"/>
              </w:rPr>
            </w:pPr>
            <w:r w:rsidRPr="000F21A5">
              <w:rPr>
                <w:rFonts w:cs="Tahoma"/>
              </w:rPr>
              <w:lastRenderedPageBreak/>
              <w:t>Organisering af vejledning:</w:t>
            </w:r>
          </w:p>
          <w:p w14:paraId="0297069F" w14:textId="77777777" w:rsidR="00394446" w:rsidRPr="000F21A5" w:rsidRDefault="00394446" w:rsidP="00440511">
            <w:pPr>
              <w:rPr>
                <w:rFonts w:cs="Tahoma"/>
              </w:rPr>
            </w:pPr>
            <w:r w:rsidRPr="000F21A5">
              <w:rPr>
                <w:rFonts w:cs="Tahoma"/>
              </w:rPr>
              <w:t>a) Hvordan tilrettelægges uddannelsesforløbet for den enkelte studerende?:</w:t>
            </w:r>
          </w:p>
          <w:p w14:paraId="4A003423" w14:textId="34BAF9E7" w:rsidR="00394446" w:rsidRPr="000F21A5" w:rsidRDefault="00394446" w:rsidP="00440511">
            <w:pPr>
              <w:rPr>
                <w:rFonts w:cs="Tahoma"/>
              </w:rPr>
            </w:pPr>
            <w:r w:rsidRPr="000F21A5">
              <w:rPr>
                <w:rFonts w:cs="Tahoma"/>
              </w:rPr>
              <w:t>b) Hvordan og hvornår afho</w:t>
            </w:r>
            <w:r w:rsidRPr="000F21A5">
              <w:rPr>
                <w:rFonts w:cs="Tahoma"/>
              </w:rPr>
              <w:t>l</w:t>
            </w:r>
            <w:r>
              <w:rPr>
                <w:rFonts w:cs="Tahoma"/>
              </w:rPr>
              <w:t>des vejledning</w:t>
            </w:r>
          </w:p>
          <w:p w14:paraId="029706A1" w14:textId="77777777" w:rsidR="00394446" w:rsidRPr="000F21A5" w:rsidRDefault="00394446" w:rsidP="004F070F">
            <w:pPr>
              <w:rPr>
                <w:rFonts w:cs="Tahoma"/>
              </w:rPr>
            </w:pPr>
            <w:r w:rsidRPr="000F21A5">
              <w:rPr>
                <w:rFonts w:cs="Tahoma"/>
              </w:rPr>
              <w:t>c) Hvordan inddrages den studerendes portfolio i ve</w:t>
            </w:r>
            <w:r w:rsidRPr="000F21A5">
              <w:rPr>
                <w:rFonts w:cs="Tahoma"/>
              </w:rPr>
              <w:t>j</w:t>
            </w:r>
            <w:r w:rsidRPr="000F21A5">
              <w:rPr>
                <w:rFonts w:cs="Tahoma"/>
              </w:rPr>
              <w:t>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4DF7B29B" w14:textId="5AD5B309" w:rsidR="00394446" w:rsidRPr="000F21A5" w:rsidRDefault="00394446" w:rsidP="00A01511">
            <w:r w:rsidRPr="000F21A5">
              <w:t>a) Den studerende og vejleder snakker sammen og tilrettelægge</w:t>
            </w:r>
            <w:r>
              <w:t>r</w:t>
            </w:r>
            <w:r w:rsidRPr="000F21A5">
              <w:t xml:space="preserve"> </w:t>
            </w:r>
            <w:r>
              <w:t xml:space="preserve">praktik </w:t>
            </w:r>
            <w:r w:rsidRPr="000F21A5">
              <w:t>forløbet.</w:t>
            </w:r>
          </w:p>
          <w:p w14:paraId="328BC59B" w14:textId="77777777" w:rsidR="00394446" w:rsidRPr="000F21A5" w:rsidRDefault="00394446" w:rsidP="00A01511">
            <w:r w:rsidRPr="000F21A5">
              <w:t xml:space="preserve">b) Der afsættes </w:t>
            </w:r>
            <w:r>
              <w:t>ca. 1. time pr. uge til vejledning, den studerende og vejleder planlægger selv.</w:t>
            </w:r>
            <w:r w:rsidRPr="000F21A5">
              <w:t xml:space="preserve"> Den studerende vil være tilknyttet relevant undervisning på Sølund. Dette vil også </w:t>
            </w:r>
            <w:r>
              <w:t>indgå</w:t>
            </w:r>
            <w:r w:rsidRPr="000F21A5">
              <w:t xml:space="preserve"> som vejle</w:t>
            </w:r>
            <w:r w:rsidRPr="000F21A5">
              <w:t>d</w:t>
            </w:r>
            <w:r w:rsidRPr="000F21A5">
              <w:t>ning. De</w:t>
            </w:r>
            <w:r>
              <w:t>t vil være muligt at planlægge med</w:t>
            </w:r>
            <w:r w:rsidRPr="000F21A5">
              <w:t xml:space="preserve"> vejledning fra </w:t>
            </w:r>
            <w:r>
              <w:t>andre fastansatte</w:t>
            </w:r>
            <w:r w:rsidRPr="000F21A5">
              <w:t>, som har speciel viden indenfor et område fx neuropædagogik</w:t>
            </w:r>
            <w:r>
              <w:t>, medicin</w:t>
            </w:r>
            <w:r w:rsidRPr="000F21A5">
              <w:t xml:space="preserve"> og seksualitet m.m. Det forventes at den stud</w:t>
            </w:r>
            <w:r w:rsidRPr="000F21A5">
              <w:t>e</w:t>
            </w:r>
            <w:r w:rsidRPr="000F21A5">
              <w:t>rende laver dagsorden og skriver referat til vejled</w:t>
            </w:r>
            <w:r>
              <w:t xml:space="preserve">ningstimerne. </w:t>
            </w:r>
          </w:p>
          <w:p w14:paraId="3BA70850" w14:textId="40140377" w:rsidR="00394446" w:rsidRPr="000F21A5" w:rsidRDefault="00394446" w:rsidP="00A01511">
            <w:pPr>
              <w:rPr>
                <w:color w:val="BFBFBF" w:themeColor="background1" w:themeShade="BF"/>
              </w:rPr>
            </w:pPr>
            <w:r w:rsidRPr="000F21A5">
              <w:t>c</w:t>
            </w:r>
            <w:r>
              <w:t>)</w:t>
            </w:r>
            <w:r w:rsidRPr="000F21A5">
              <w:t xml:space="preserve"> Den studerendes portfolio vil løbende tages op på vejledningsmøder.</w:t>
            </w:r>
          </w:p>
          <w:p w14:paraId="029706A9" w14:textId="5342530F" w:rsidR="00394446" w:rsidRPr="000F21A5" w:rsidRDefault="00394446" w:rsidP="00440511"/>
        </w:tc>
      </w:tr>
      <w:tr w:rsidR="00394446" w:rsidRPr="000F21A5" w14:paraId="029706AF"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AB" w14:textId="77777777" w:rsidR="00394446" w:rsidRPr="000F21A5" w:rsidRDefault="00394446" w:rsidP="00440511">
            <w:r w:rsidRPr="000F21A5">
              <w:t>Institutionen som prakti</w:t>
            </w:r>
            <w:r w:rsidRPr="000F21A5">
              <w:t>k</w:t>
            </w:r>
            <w:r w:rsidRPr="000F21A5">
              <w:t>sted:</w:t>
            </w:r>
          </w:p>
          <w:p w14:paraId="029706AC" w14:textId="77777777" w:rsidR="00394446" w:rsidRPr="000F21A5" w:rsidRDefault="00394446" w:rsidP="00440511">
            <w:r w:rsidRPr="000F21A5">
              <w:t>Er der særlige forventninger til den studerendes foru</w:t>
            </w:r>
            <w:r w:rsidRPr="000F21A5">
              <w:t>d</w:t>
            </w:r>
            <w:r w:rsidRPr="000F21A5">
              <w:t>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6AE" w14:textId="62BD5429" w:rsidR="00394446" w:rsidRPr="000F21A5" w:rsidRDefault="00394446" w:rsidP="007808C8">
            <w:r w:rsidRPr="000F21A5">
              <w:t>De</w:t>
            </w:r>
            <w:r>
              <w:t>t</w:t>
            </w:r>
            <w:r w:rsidRPr="000F21A5">
              <w:t xml:space="preserve"> forventes a</w:t>
            </w:r>
            <w:r>
              <w:t>t</w:t>
            </w:r>
            <w:r w:rsidRPr="000F21A5">
              <w:t xml:space="preserve"> den studerende har kørekort.</w:t>
            </w:r>
          </w:p>
        </w:tc>
      </w:tr>
      <w:tr w:rsidR="00394446" w:rsidRPr="000F21A5" w14:paraId="029706B4"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B1" w14:textId="5EA48E45" w:rsidR="00394446" w:rsidRPr="000F21A5" w:rsidRDefault="00394446" w:rsidP="00440511">
            <w:r w:rsidRPr="000F21A5">
              <w:t>Den studerendes arbejd</w:t>
            </w:r>
            <w:r w:rsidRPr="000F21A5">
              <w:t>s</w:t>
            </w:r>
            <w:r>
              <w:t>plan:</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FDD54C" w14:textId="4584F369" w:rsidR="00394446" w:rsidRDefault="00394446" w:rsidP="00440511">
            <w:r w:rsidRPr="000F21A5">
              <w:t>De</w:t>
            </w:r>
            <w:r>
              <w:t>t</w:t>
            </w:r>
            <w:r w:rsidRPr="000F21A5">
              <w:t xml:space="preserve"> forventes a</w:t>
            </w:r>
            <w:r>
              <w:t>t</w:t>
            </w:r>
            <w:r w:rsidRPr="000F21A5">
              <w:t xml:space="preserve"> den studerende kan arbejde hver anden weekend og har skiftende arbejdstider</w:t>
            </w:r>
            <w:r>
              <w:t>, herunder hovedsagelig aftenvagter i hverdagene.</w:t>
            </w:r>
          </w:p>
          <w:p w14:paraId="029706B3" w14:textId="2E4FEFC6" w:rsidR="00394446" w:rsidRPr="000F21A5" w:rsidRDefault="00394446" w:rsidP="00A01511">
            <w:r w:rsidRPr="00A01511">
              <w:t>Den studerende har gennemsnitlig 32,5 timer pr. uge. De 2,5 timer er opsparing til studiedage på VIA.</w:t>
            </w:r>
            <w:r>
              <w:t xml:space="preserve"> Arbejdsplanen bliver udleveret min 4 uger før, og det er muligt at ønske fridag o.l.</w:t>
            </w:r>
          </w:p>
        </w:tc>
      </w:tr>
      <w:tr w:rsidR="00394446" w:rsidRPr="000F21A5" w14:paraId="029706B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B5" w14:textId="7AECB214" w:rsidR="00394446" w:rsidRPr="000F21A5" w:rsidRDefault="00394446" w:rsidP="00440511">
            <w:r w:rsidRPr="000F21A5">
              <w:t>Organisering af kontakt til uddannelsesinstitution</w:t>
            </w:r>
          </w:p>
          <w:p w14:paraId="029706B6" w14:textId="77777777" w:rsidR="00394446" w:rsidRPr="000F21A5" w:rsidRDefault="00394446" w:rsidP="00440511">
            <w:r w:rsidRPr="000F21A5">
              <w:lastRenderedPageBreak/>
              <w:t>(herunder en kort beskrivelse af hvordan praktikstedet fo</w:t>
            </w:r>
            <w:r w:rsidRPr="000F21A5">
              <w:t>r</w:t>
            </w:r>
            <w:r w:rsidRPr="000F21A5">
              <w:t>holder sig, hvis der er b</w:t>
            </w:r>
            <w:r w:rsidRPr="000F21A5">
              <w:t>e</w:t>
            </w:r>
            <w:r w:rsidRPr="000F21A5">
              <w:t>kymring / problemer i pra</w:t>
            </w:r>
            <w:r w:rsidRPr="000F21A5">
              <w:t>k</w:t>
            </w:r>
            <w:r w:rsidRPr="000F21A5">
              <w:t>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9D92B37" w14:textId="77777777" w:rsidR="00394446" w:rsidRDefault="00394446" w:rsidP="00E77188">
            <w:r w:rsidRPr="000F21A5">
              <w:lastRenderedPageBreak/>
              <w:t>Hvis der opstår bekymringer/problemer i løbet af praktikken vil vi som udgangspunkt fors</w:t>
            </w:r>
            <w:r>
              <w:t>øge at løse det sammen med dig. Ledelsen på Solsikken vil altid blive inddraget.</w:t>
            </w:r>
          </w:p>
          <w:p w14:paraId="0B5BA225" w14:textId="77777777" w:rsidR="00394446" w:rsidRDefault="00394446" w:rsidP="00E77188">
            <w:r>
              <w:lastRenderedPageBreak/>
              <w:t>Har du som studerende spørgsmål/tvivl om din praktik eller vejleder? Er du altid velkommen til at kontakte Daglig leder, som også er den praktikansvarlige for institutionen og din praktik.</w:t>
            </w:r>
          </w:p>
          <w:p w14:paraId="1A9ADC4E" w14:textId="4E942C0F" w:rsidR="00394446" w:rsidRPr="00381761" w:rsidRDefault="00394446" w:rsidP="00E77188">
            <w:r w:rsidRPr="00381761">
              <w:t xml:space="preserve">Hvis det ikke lykkes </w:t>
            </w:r>
            <w:r>
              <w:t xml:space="preserve">at løse </w:t>
            </w:r>
            <w:r w:rsidRPr="000F21A5">
              <w:t xml:space="preserve">bekymringer/problemer </w:t>
            </w:r>
            <w:r>
              <w:t xml:space="preserve">på Solsikken, </w:t>
            </w:r>
            <w:r w:rsidRPr="00381761">
              <w:t>vil vi tage kontakt til seminariet.</w:t>
            </w:r>
            <w:r>
              <w:t xml:space="preserve"> Du vil altid blive orienteret herom.</w:t>
            </w:r>
          </w:p>
          <w:p w14:paraId="029706B8" w14:textId="77777777" w:rsidR="00394446" w:rsidRPr="000F21A5" w:rsidRDefault="00394446" w:rsidP="00440511"/>
        </w:tc>
      </w:tr>
    </w:tbl>
    <w:p w14:paraId="029706BA" w14:textId="45E9060A" w:rsidR="002A48AE" w:rsidRDefault="002A48AE"/>
    <w:p w14:paraId="1A48309A" w14:textId="77777777" w:rsidR="00977B84" w:rsidRDefault="00977B84"/>
    <w:p w14:paraId="5E7D55B1" w14:textId="77777777" w:rsidR="00977B84" w:rsidRDefault="00977B84"/>
    <w:p w14:paraId="094D47AA" w14:textId="77777777" w:rsidR="00977B84" w:rsidRDefault="00977B84"/>
    <w:p w14:paraId="74C2E87F" w14:textId="77777777" w:rsidR="00977B84" w:rsidRDefault="00977B84"/>
    <w:p w14:paraId="745E42A0" w14:textId="77777777" w:rsidR="00977B84" w:rsidRDefault="00977B84"/>
    <w:p w14:paraId="5F2EE2F1" w14:textId="77777777" w:rsidR="00977B84" w:rsidRDefault="00977B84"/>
    <w:p w14:paraId="24C52A45" w14:textId="77777777" w:rsidR="00977B84" w:rsidRDefault="00977B84"/>
    <w:p w14:paraId="3AF35010" w14:textId="77777777" w:rsidR="00977B84" w:rsidRDefault="00977B84"/>
    <w:p w14:paraId="23535C17" w14:textId="77777777" w:rsidR="00977B84" w:rsidRDefault="00977B84"/>
    <w:p w14:paraId="5000B5DF" w14:textId="77777777" w:rsidR="00977B84" w:rsidRDefault="00977B84"/>
    <w:p w14:paraId="464E0BD8" w14:textId="77777777" w:rsidR="00977B84" w:rsidRDefault="00977B84"/>
    <w:p w14:paraId="0411DF93" w14:textId="77777777" w:rsidR="004C0FA5" w:rsidRDefault="004C0FA5"/>
    <w:p w14:paraId="3CBAB6E9" w14:textId="77777777" w:rsidR="004C0FA5" w:rsidRDefault="004C0FA5"/>
    <w:p w14:paraId="3B294386" w14:textId="77777777" w:rsidR="00977B84" w:rsidRDefault="00977B84"/>
    <w:p w14:paraId="39102E4B" w14:textId="77777777" w:rsidR="00977B84" w:rsidRPr="000F21A5" w:rsidRDefault="00977B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85"/>
        <w:gridCol w:w="3402"/>
        <w:gridCol w:w="7088"/>
      </w:tblGrid>
      <w:tr w:rsidR="005C6C63" w:rsidRPr="000F21A5" w14:paraId="029706BC"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029706BB" w14:textId="77777777" w:rsidR="005C6C63" w:rsidRPr="000F21A5" w:rsidRDefault="005C6C63" w:rsidP="0090117F">
            <w:pPr>
              <w:jc w:val="center"/>
            </w:pPr>
            <w:r w:rsidRPr="000F21A5">
              <w:br w:type="page"/>
            </w:r>
            <w:r w:rsidR="0090117F" w:rsidRPr="000F21A5">
              <w:t>Uddannelsesplan 3. praktik - Social- og specialpædagogik</w:t>
            </w:r>
          </w:p>
        </w:tc>
      </w:tr>
      <w:tr w:rsidR="005C6C63" w:rsidRPr="000F21A5" w14:paraId="029706BF"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706BD" w14:textId="77777777" w:rsidR="005C6C63" w:rsidRPr="000F21A5" w:rsidRDefault="005C6C63" w:rsidP="0090117F">
            <w:pPr>
              <w:rPr>
                <w:rFonts w:cs="Tahoma"/>
                <w:color w:val="000000"/>
              </w:rPr>
            </w:pPr>
            <w:r w:rsidRPr="000F21A5">
              <w:rPr>
                <w:rFonts w:cs="Tahoma"/>
                <w:color w:val="000000"/>
              </w:rPr>
              <w:t>Område 4: Samarbejde og udvikling – 3. praktikperiode.</w:t>
            </w:r>
          </w:p>
          <w:p w14:paraId="029706BE" w14:textId="77777777" w:rsidR="005C6C63" w:rsidRPr="000F21A5" w:rsidRDefault="005C6C63" w:rsidP="0090117F">
            <w:pPr>
              <w:rPr>
                <w:rFonts w:cs="Tahoma"/>
                <w:color w:val="000000"/>
              </w:rPr>
            </w:pPr>
            <w:r w:rsidRPr="000F21A5">
              <w:rPr>
                <w:rFonts w:cs="Tahoma"/>
                <w:color w:val="000000"/>
              </w:rPr>
              <w:t>Området retter sig mod samarbejdsrelationer i og udvikling af social- og specialpædagogisk praksis i samspil med målgrupperne.</w:t>
            </w:r>
          </w:p>
        </w:tc>
      </w:tr>
      <w:tr w:rsidR="005C6C63" w:rsidRPr="000F21A5" w14:paraId="029706C1"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706C0" w14:textId="77777777" w:rsidR="005C6C63" w:rsidRPr="000F21A5" w:rsidRDefault="005C6C63" w:rsidP="0090117F">
            <w:pPr>
              <w:rPr>
                <w:rFonts w:cs="Tahoma"/>
                <w:color w:val="000000"/>
              </w:rPr>
            </w:pPr>
            <w:r w:rsidRPr="000F21A5">
              <w:rPr>
                <w:rFonts w:cs="Tahoma"/>
                <w:color w:val="000000"/>
              </w:rPr>
              <w:t>Kompetencemål: Den studerende kan gennem udvikling af pædagogisk praksis understøtte de tre målgruppers lærings-, udvi</w:t>
            </w:r>
            <w:r w:rsidRPr="000F21A5">
              <w:rPr>
                <w:rFonts w:cs="Tahoma"/>
                <w:color w:val="000000"/>
              </w:rPr>
              <w:t>k</w:t>
            </w:r>
            <w:r w:rsidRPr="000F21A5">
              <w:rPr>
                <w:rFonts w:cs="Tahoma"/>
                <w:color w:val="000000"/>
              </w:rPr>
              <w:t>lings- og omsorgsbehov og perspektiver i samarbejde med relevante aktører.</w:t>
            </w:r>
          </w:p>
        </w:tc>
      </w:tr>
      <w:tr w:rsidR="005C6C63" w:rsidRPr="000F21A5" w14:paraId="029706C6" w14:textId="77777777" w:rsidTr="0090117F">
        <w:trPr>
          <w:trHeight w:val="1876"/>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9706C2" w14:textId="77777777" w:rsidR="005C6C63" w:rsidRPr="000F21A5" w:rsidRDefault="005C6C63" w:rsidP="00294548">
            <w:r w:rsidRPr="000F21A5">
              <w:rPr>
                <w:rFonts w:cs="Tahoma"/>
                <w:bCs/>
                <w:color w:val="000000"/>
              </w:rPr>
              <w:t>Vidensmål:</w:t>
            </w:r>
            <w:r w:rsidRPr="000F21A5">
              <w:rPr>
                <w:rFonts w:cs="Tahoma"/>
                <w:color w:val="000000"/>
              </w:rPr>
              <w:t xml:space="preserve">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C3" w14:textId="77777777" w:rsidR="005C6C63" w:rsidRPr="000F21A5" w:rsidRDefault="005C6C63" w:rsidP="00294548">
            <w:r w:rsidRPr="000F21A5">
              <w:rPr>
                <w:rFonts w:cs="Tahoma"/>
                <w:bCs/>
                <w:color w:val="000000"/>
              </w:rPr>
              <w:t>Færdighedsmål:</w:t>
            </w:r>
            <w:r w:rsidRPr="000F21A5">
              <w:rPr>
                <w:rFonts w:cs="Tahoma"/>
                <w:color w:val="000000"/>
              </w:rPr>
              <w:t xml:space="preserve"> Den studere</w:t>
            </w:r>
            <w:r w:rsidRPr="000F21A5">
              <w:rPr>
                <w:rFonts w:cs="Tahoma"/>
                <w:color w:val="000000"/>
              </w:rPr>
              <w:t>n</w:t>
            </w:r>
            <w:r w:rsidRPr="000F21A5">
              <w:rPr>
                <w:rFonts w:cs="Tahoma"/>
                <w:color w:val="000000"/>
              </w:rPr>
              <w:t>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C4" w14:textId="77777777" w:rsidR="0090117F" w:rsidRPr="000F21A5" w:rsidRDefault="0090117F" w:rsidP="0090117F">
            <w:pPr>
              <w:rPr>
                <w:rFonts w:cs="Tahoma"/>
              </w:rPr>
            </w:pPr>
            <w:r w:rsidRPr="000F21A5">
              <w:rPr>
                <w:rFonts w:cs="Tahoma"/>
              </w:rPr>
              <w:t>Hvilke muligheder for læring kan etableres gennem den daglige pædagogiske praksis og praktikvejledningen?</w:t>
            </w:r>
          </w:p>
          <w:p w14:paraId="029706C5" w14:textId="77777777" w:rsidR="005C6C63" w:rsidRPr="000F21A5" w:rsidRDefault="0090117F" w:rsidP="0090117F">
            <w:pPr>
              <w:rPr>
                <w:rFonts w:cs="Tahoma"/>
                <w:bCs/>
                <w:color w:val="000000"/>
              </w:rPr>
            </w:pPr>
            <w:r w:rsidRPr="000F21A5">
              <w:rPr>
                <w:rFonts w:cs="Tahoma"/>
              </w:rPr>
              <w:t>(fx Hvordan arbejder praktikstedet med dette? hvilke læringsm</w:t>
            </w:r>
            <w:r w:rsidRPr="000F21A5">
              <w:rPr>
                <w:rFonts w:cs="Tahoma"/>
              </w:rPr>
              <w:t>u</w:t>
            </w:r>
            <w:r w:rsidRPr="000F21A5">
              <w:rPr>
                <w:rFonts w:cs="Tahoma"/>
              </w:rPr>
              <w:t>ligheder tilbyder praktikstedet den studerene? Og hvordan unde</w:t>
            </w:r>
            <w:r w:rsidRPr="000F21A5">
              <w:rPr>
                <w:rFonts w:cs="Tahoma"/>
              </w:rPr>
              <w:t>r</w:t>
            </w:r>
            <w:r w:rsidRPr="000F21A5">
              <w:rPr>
                <w:rFonts w:cs="Tahoma"/>
              </w:rPr>
              <w:t>støtter praktikstedet den studerendes læring indenfor dette?)</w:t>
            </w:r>
          </w:p>
        </w:tc>
      </w:tr>
      <w:tr w:rsidR="005C6C63" w:rsidRPr="000F21A5" w14:paraId="029706CA" w14:textId="77777777" w:rsidTr="005C6C63">
        <w:trPr>
          <w:trHeight w:val="220"/>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C7" w14:textId="77777777" w:rsidR="005C6C63" w:rsidRPr="000F21A5" w:rsidRDefault="005C6C63" w:rsidP="00294548">
            <w:pPr>
              <w:rPr>
                <w:rFonts w:cs="Tahoma"/>
                <w:color w:val="000000"/>
              </w:rPr>
            </w:pPr>
            <w:r w:rsidRPr="000F21A5">
              <w:rPr>
                <w:rFonts w:cs="Tahoma"/>
                <w:color w:val="000000"/>
              </w:rPr>
              <w:t>Den institutionelle, organ</w:t>
            </w:r>
            <w:r w:rsidRPr="000F21A5">
              <w:rPr>
                <w:rFonts w:cs="Tahoma"/>
                <w:color w:val="000000"/>
              </w:rPr>
              <w:t>i</w:t>
            </w:r>
            <w:r w:rsidRPr="000F21A5">
              <w:rPr>
                <w:rFonts w:cs="Tahoma"/>
                <w:color w:val="000000"/>
              </w:rPr>
              <w:t>satorske og ledelsesmæss</w:t>
            </w:r>
            <w:r w:rsidRPr="000F21A5">
              <w:rPr>
                <w:rFonts w:cs="Tahoma"/>
                <w:color w:val="000000"/>
              </w:rPr>
              <w:t>i</w:t>
            </w:r>
            <w:r w:rsidRPr="000F21A5">
              <w:rPr>
                <w:rFonts w:cs="Tahoma"/>
                <w:color w:val="000000"/>
              </w:rPr>
              <w:t>ge rammer for social- og specialpædagogiske indsa</w:t>
            </w:r>
            <w:r w:rsidRPr="000F21A5">
              <w:rPr>
                <w:rFonts w:cs="Tahoma"/>
                <w:color w:val="000000"/>
              </w:rPr>
              <w:t>t</w:t>
            </w:r>
            <w:r w:rsidRPr="000F21A5">
              <w:rPr>
                <w:rFonts w:cs="Tahoma"/>
                <w:color w:val="000000"/>
              </w:rPr>
              <w:t>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C8" w14:textId="77777777" w:rsidR="005C6C63" w:rsidRPr="000F21A5" w:rsidRDefault="005C6C63" w:rsidP="00294548">
            <w:pPr>
              <w:rPr>
                <w:rFonts w:cs="Tahoma"/>
                <w:color w:val="000000"/>
              </w:rPr>
            </w:pPr>
            <w:r w:rsidRPr="000F21A5">
              <w:rPr>
                <w:rFonts w:cs="Tahoma"/>
                <w:color w:val="000000"/>
              </w:rPr>
              <w:t>agere professionelt inden for de givne institutionelle, organ</w:t>
            </w:r>
            <w:r w:rsidRPr="000F21A5">
              <w:rPr>
                <w:rFonts w:cs="Tahoma"/>
                <w:color w:val="000000"/>
              </w:rPr>
              <w:t>i</w:t>
            </w:r>
            <w:r w:rsidRPr="000F21A5">
              <w:rPr>
                <w:rFonts w:cs="Tahoma"/>
                <w:color w:val="000000"/>
              </w:rPr>
              <w:t>satoriske og ledelsesmæssige rammer,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10AEFA4" w14:textId="77777777" w:rsidR="00E900DA" w:rsidRDefault="00E900DA" w:rsidP="00244F89">
            <w:pPr>
              <w:pStyle w:val="Default"/>
              <w:spacing w:line="276" w:lineRule="auto"/>
              <w:rPr>
                <w:sz w:val="20"/>
                <w:szCs w:val="20"/>
              </w:rPr>
            </w:pPr>
            <w:r w:rsidRPr="00E900DA">
              <w:rPr>
                <w:sz w:val="20"/>
                <w:szCs w:val="20"/>
              </w:rPr>
              <w:t xml:space="preserve">På </w:t>
            </w:r>
            <w:r>
              <w:rPr>
                <w:sz w:val="20"/>
                <w:szCs w:val="20"/>
              </w:rPr>
              <w:t>Solsikken</w:t>
            </w:r>
            <w:r w:rsidRPr="00E900DA">
              <w:rPr>
                <w:sz w:val="20"/>
                <w:szCs w:val="20"/>
              </w:rPr>
              <w:t xml:space="preserve"> opretholder vi </w:t>
            </w:r>
            <w:r>
              <w:rPr>
                <w:sz w:val="20"/>
                <w:szCs w:val="20"/>
              </w:rPr>
              <w:t>beboernes</w:t>
            </w:r>
            <w:r w:rsidRPr="00E900DA">
              <w:rPr>
                <w:sz w:val="20"/>
                <w:szCs w:val="20"/>
              </w:rPr>
              <w:t xml:space="preserve"> daglige struktur</w:t>
            </w:r>
            <w:r>
              <w:rPr>
                <w:sz w:val="20"/>
                <w:szCs w:val="20"/>
              </w:rPr>
              <w:t xml:space="preserve"> ved hjælp af dagsrytmebeskrivelser</w:t>
            </w:r>
            <w:r w:rsidRPr="00E900DA">
              <w:rPr>
                <w:sz w:val="20"/>
                <w:szCs w:val="20"/>
              </w:rPr>
              <w:t xml:space="preserve">. </w:t>
            </w:r>
          </w:p>
          <w:p w14:paraId="28DAC709" w14:textId="4A0B45B7" w:rsidR="00E900DA" w:rsidRPr="00E900DA" w:rsidRDefault="00244F89" w:rsidP="00244F89">
            <w:pPr>
              <w:pStyle w:val="Default"/>
              <w:spacing w:line="276" w:lineRule="auto"/>
              <w:rPr>
                <w:sz w:val="20"/>
                <w:szCs w:val="20"/>
              </w:rPr>
            </w:pPr>
            <w:r>
              <w:rPr>
                <w:sz w:val="20"/>
                <w:szCs w:val="20"/>
              </w:rPr>
              <w:t>Vi m</w:t>
            </w:r>
            <w:r w:rsidR="00E900DA" w:rsidRPr="00E900DA">
              <w:rPr>
                <w:sz w:val="20"/>
                <w:szCs w:val="20"/>
              </w:rPr>
              <w:t xml:space="preserve">øder </w:t>
            </w:r>
            <w:r w:rsidR="00E900DA">
              <w:rPr>
                <w:sz w:val="20"/>
                <w:szCs w:val="20"/>
              </w:rPr>
              <w:t>beboerne</w:t>
            </w:r>
            <w:r w:rsidR="00E900DA" w:rsidRPr="00E900DA">
              <w:rPr>
                <w:sz w:val="20"/>
                <w:szCs w:val="20"/>
              </w:rPr>
              <w:t xml:space="preserve"> på deres individuelle</w:t>
            </w:r>
            <w:r w:rsidR="00C1177C">
              <w:rPr>
                <w:sz w:val="20"/>
                <w:szCs w:val="20"/>
              </w:rPr>
              <w:t xml:space="preserve"> </w:t>
            </w:r>
            <w:r w:rsidR="00E900DA" w:rsidRPr="00E900DA">
              <w:rPr>
                <w:sz w:val="20"/>
                <w:szCs w:val="20"/>
              </w:rPr>
              <w:t>niveau</w:t>
            </w:r>
            <w:r>
              <w:rPr>
                <w:sz w:val="20"/>
                <w:szCs w:val="20"/>
              </w:rPr>
              <w:t>, med</w:t>
            </w:r>
            <w:r w:rsidR="00E900DA" w:rsidRPr="00E900DA">
              <w:rPr>
                <w:sz w:val="20"/>
                <w:szCs w:val="20"/>
              </w:rPr>
              <w:t xml:space="preserve"> respekt og </w:t>
            </w:r>
            <w:r>
              <w:rPr>
                <w:sz w:val="20"/>
                <w:szCs w:val="20"/>
              </w:rPr>
              <w:t>anerkendelse</w:t>
            </w:r>
            <w:r w:rsidR="00E900DA" w:rsidRPr="00E900DA">
              <w:rPr>
                <w:sz w:val="20"/>
                <w:szCs w:val="20"/>
              </w:rPr>
              <w:t xml:space="preserve"> som de personer de er. </w:t>
            </w:r>
          </w:p>
          <w:p w14:paraId="6C1278F0" w14:textId="24B1F577" w:rsidR="00E900DA" w:rsidRDefault="00E900DA" w:rsidP="00244F89">
            <w:pPr>
              <w:pStyle w:val="Default"/>
              <w:spacing w:line="276" w:lineRule="auto"/>
              <w:rPr>
                <w:sz w:val="20"/>
                <w:szCs w:val="20"/>
              </w:rPr>
            </w:pPr>
            <w:r w:rsidRPr="00E900DA">
              <w:rPr>
                <w:sz w:val="20"/>
                <w:szCs w:val="20"/>
              </w:rPr>
              <w:t xml:space="preserve">På </w:t>
            </w:r>
            <w:r w:rsidR="00244F89">
              <w:rPr>
                <w:sz w:val="20"/>
                <w:szCs w:val="20"/>
              </w:rPr>
              <w:t>Solsikken</w:t>
            </w:r>
            <w:r w:rsidRPr="00E900DA">
              <w:rPr>
                <w:sz w:val="20"/>
                <w:szCs w:val="20"/>
              </w:rPr>
              <w:t xml:space="preserve"> er vi meget bevidst om den relation der er mellem personale og </w:t>
            </w:r>
            <w:r w:rsidR="00244F89">
              <w:rPr>
                <w:sz w:val="20"/>
                <w:szCs w:val="20"/>
              </w:rPr>
              <w:t>beboer</w:t>
            </w:r>
            <w:r w:rsidRPr="00E900DA">
              <w:rPr>
                <w:sz w:val="20"/>
                <w:szCs w:val="20"/>
              </w:rPr>
              <w:t>, og det forhold der opstår når personalet a</w:t>
            </w:r>
            <w:r w:rsidRPr="00E900DA">
              <w:rPr>
                <w:sz w:val="20"/>
                <w:szCs w:val="20"/>
              </w:rPr>
              <w:t>r</w:t>
            </w:r>
            <w:r w:rsidRPr="00E900DA">
              <w:rPr>
                <w:sz w:val="20"/>
                <w:szCs w:val="20"/>
              </w:rPr>
              <w:t xml:space="preserve">bejder i </w:t>
            </w:r>
            <w:r w:rsidR="00244F89">
              <w:rPr>
                <w:sz w:val="20"/>
                <w:szCs w:val="20"/>
              </w:rPr>
              <w:t>beboerens</w:t>
            </w:r>
            <w:r w:rsidRPr="00E900DA">
              <w:rPr>
                <w:sz w:val="20"/>
                <w:szCs w:val="20"/>
              </w:rPr>
              <w:t xml:space="preserve"> eget hjem samtidig med, at det er inden for den institutionelle ramme. Vi er bevidste om, at hver enkelt </w:t>
            </w:r>
            <w:r w:rsidR="00244F89">
              <w:rPr>
                <w:sz w:val="20"/>
                <w:szCs w:val="20"/>
              </w:rPr>
              <w:t>beboer</w:t>
            </w:r>
            <w:r w:rsidRPr="00E900DA">
              <w:rPr>
                <w:sz w:val="20"/>
                <w:szCs w:val="20"/>
              </w:rPr>
              <w:t xml:space="preserve"> bl</w:t>
            </w:r>
            <w:r w:rsidRPr="00E900DA">
              <w:rPr>
                <w:sz w:val="20"/>
                <w:szCs w:val="20"/>
              </w:rPr>
              <w:t>i</w:t>
            </w:r>
            <w:r w:rsidRPr="00E900DA">
              <w:rPr>
                <w:sz w:val="20"/>
                <w:szCs w:val="20"/>
              </w:rPr>
              <w:t xml:space="preserve">ver tilgodeset mest muligt inden for de ressourcer institutionen er tildelt. </w:t>
            </w:r>
          </w:p>
          <w:p w14:paraId="45E723EA" w14:textId="77777777" w:rsidR="00244F89" w:rsidRPr="00E900DA" w:rsidRDefault="00244F89" w:rsidP="00244F89">
            <w:pPr>
              <w:pStyle w:val="Default"/>
              <w:spacing w:line="276" w:lineRule="auto"/>
              <w:rPr>
                <w:sz w:val="20"/>
                <w:szCs w:val="20"/>
              </w:rPr>
            </w:pPr>
          </w:p>
          <w:p w14:paraId="318D94EE" w14:textId="77777777" w:rsidR="00244F89" w:rsidRDefault="00244F89" w:rsidP="00244F89">
            <w:pPr>
              <w:spacing w:after="100" w:afterAutospacing="1"/>
            </w:pPr>
            <w:r>
              <w:t>E</w:t>
            </w:r>
            <w:r w:rsidR="00E900DA" w:rsidRPr="00E900DA">
              <w:t xml:space="preserve">tik </w:t>
            </w:r>
            <w:r>
              <w:t xml:space="preserve">i det pædagogiske arbejde </w:t>
            </w:r>
            <w:r w:rsidR="00E900DA" w:rsidRPr="00E900DA">
              <w:t xml:space="preserve">er </w:t>
            </w:r>
            <w:r>
              <w:t xml:space="preserve">et vigtigt </w:t>
            </w:r>
            <w:r w:rsidR="00E900DA" w:rsidRPr="00E900DA">
              <w:t>fokuspunkter</w:t>
            </w:r>
            <w:r>
              <w:t xml:space="preserve">, ligesom </w:t>
            </w:r>
            <w:r>
              <w:lastRenderedPageBreak/>
              <w:t>kulturelle værdier, som anerkendelse og ligeværdighed.</w:t>
            </w:r>
          </w:p>
          <w:p w14:paraId="029706C9" w14:textId="3149CF90" w:rsidR="005C6C63" w:rsidRPr="00E900DA" w:rsidRDefault="00244F89" w:rsidP="00C1177C">
            <w:pPr>
              <w:spacing w:after="100" w:afterAutospacing="1"/>
              <w:rPr>
                <w:rFonts w:cs="Tahoma"/>
              </w:rPr>
            </w:pPr>
            <w:r>
              <w:t xml:space="preserve">På Solsikken er der </w:t>
            </w:r>
            <w:r w:rsidR="00C1177C">
              <w:t>dagligt pædagogiske diskussioner</w:t>
            </w:r>
            <w:r w:rsidR="00733D3F">
              <w:t>,</w:t>
            </w:r>
            <w:r w:rsidR="00C1177C">
              <w:t xml:space="preserve"> som u</w:t>
            </w:r>
            <w:r w:rsidR="00C1177C">
              <w:t>d</w:t>
            </w:r>
            <w:r w:rsidR="00C1177C">
              <w:t>springer af etiske refleksioner over det pædagogiske arbejde.</w:t>
            </w:r>
          </w:p>
        </w:tc>
      </w:tr>
      <w:tr w:rsidR="005C6C63" w:rsidRPr="000F21A5" w14:paraId="029706CE"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CB" w14:textId="77777777" w:rsidR="005C6C63" w:rsidRPr="000F21A5" w:rsidRDefault="005C6C63" w:rsidP="00294548">
            <w:pPr>
              <w:rPr>
                <w:rFonts w:cs="Tahoma"/>
                <w:color w:val="000000"/>
              </w:rPr>
            </w:pPr>
            <w:r w:rsidRPr="000F21A5">
              <w:rPr>
                <w:rFonts w:cs="Tahoma"/>
                <w:color w:val="000000"/>
              </w:rPr>
              <w:lastRenderedPageBreak/>
              <w:t>forskellige social- og spec</w:t>
            </w:r>
            <w:r w:rsidRPr="000F21A5">
              <w:rPr>
                <w:rFonts w:cs="Tahoma"/>
                <w:color w:val="000000"/>
              </w:rPr>
              <w:t>i</w:t>
            </w:r>
            <w:r w:rsidRPr="000F21A5">
              <w:rPr>
                <w:rFonts w:cs="Tahoma"/>
                <w:color w:val="000000"/>
              </w:rPr>
              <w:t>alpædagogiske tilgange og metoder,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CC" w14:textId="77777777" w:rsidR="005C6C63" w:rsidRPr="000F21A5" w:rsidRDefault="005C6C63" w:rsidP="00294548">
            <w:pPr>
              <w:rPr>
                <w:rFonts w:cs="Tahoma"/>
                <w:color w:val="000000"/>
              </w:rPr>
            </w:pPr>
            <w:r w:rsidRPr="000F21A5">
              <w:rPr>
                <w:rFonts w:cs="Tahoma"/>
                <w:color w:val="000000"/>
              </w:rPr>
              <w:t>foretage en faglig vurdering af de metoder, som anvendes på praktikstedet,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5D19183" w14:textId="5507FF51" w:rsidR="00E900DA" w:rsidRPr="00E900DA" w:rsidRDefault="00E900DA" w:rsidP="00E900DA">
            <w:pPr>
              <w:spacing w:after="0" w:line="240" w:lineRule="auto"/>
              <w:rPr>
                <w:rFonts w:cs="Tahoma"/>
                <w:color w:val="000000"/>
              </w:rPr>
            </w:pPr>
            <w:r w:rsidRPr="00E900DA">
              <w:rPr>
                <w:rFonts w:cs="Tahoma"/>
                <w:color w:val="000000"/>
              </w:rPr>
              <w:t>Den studerende</w:t>
            </w:r>
            <w:r w:rsidR="00733D3F">
              <w:rPr>
                <w:rFonts w:cs="Tahoma"/>
                <w:color w:val="000000"/>
              </w:rPr>
              <w:t xml:space="preserve"> </w:t>
            </w:r>
            <w:r w:rsidRPr="00E900DA">
              <w:rPr>
                <w:rFonts w:cs="Tahoma"/>
                <w:color w:val="000000"/>
              </w:rPr>
              <w:t>får mulighed for at erhverve sig viden om den p</w:t>
            </w:r>
            <w:r w:rsidRPr="00E900DA">
              <w:rPr>
                <w:rFonts w:cs="Tahoma"/>
                <w:color w:val="000000"/>
              </w:rPr>
              <w:t>æ</w:t>
            </w:r>
            <w:r w:rsidRPr="00E900DA">
              <w:rPr>
                <w:rFonts w:cs="Tahoma"/>
                <w:color w:val="000000"/>
              </w:rPr>
              <w:t>dagogiske</w:t>
            </w:r>
            <w:r w:rsidR="00733D3F">
              <w:rPr>
                <w:rFonts w:cs="Tahoma"/>
                <w:color w:val="000000"/>
              </w:rPr>
              <w:t xml:space="preserve"> </w:t>
            </w:r>
            <w:r w:rsidRPr="00E900DA">
              <w:rPr>
                <w:rFonts w:cs="Tahoma"/>
                <w:color w:val="000000"/>
              </w:rPr>
              <w:t xml:space="preserve">udvikling </w:t>
            </w:r>
            <w:r w:rsidR="00EF399C">
              <w:rPr>
                <w:rFonts w:cs="Tahoma"/>
                <w:color w:val="000000"/>
              </w:rPr>
              <w:t xml:space="preserve">på </w:t>
            </w:r>
            <w:r w:rsidR="00733D3F">
              <w:rPr>
                <w:rFonts w:cs="Tahoma"/>
                <w:color w:val="000000"/>
              </w:rPr>
              <w:t>Solsikken</w:t>
            </w:r>
            <w:r w:rsidRPr="00E900DA">
              <w:rPr>
                <w:rFonts w:cs="Tahoma"/>
                <w:color w:val="000000"/>
              </w:rPr>
              <w:t>, samt indblik i pædagogiske</w:t>
            </w:r>
          </w:p>
          <w:p w14:paraId="73C8170B" w14:textId="79E91504" w:rsidR="00E900DA" w:rsidRPr="00E900DA" w:rsidRDefault="00E900DA" w:rsidP="00EF399C">
            <w:pPr>
              <w:rPr>
                <w:rFonts w:cs="Tahoma"/>
                <w:color w:val="000000"/>
              </w:rPr>
            </w:pPr>
            <w:r w:rsidRPr="00E900DA">
              <w:rPr>
                <w:rFonts w:cs="Tahoma"/>
                <w:color w:val="000000"/>
              </w:rPr>
              <w:t>forandringsprocesser.</w:t>
            </w:r>
            <w:r w:rsidR="00EF399C">
              <w:rPr>
                <w:rFonts w:cs="Tahoma"/>
                <w:color w:val="000000"/>
              </w:rPr>
              <w:t xml:space="preserve"> Herunder kendskab til de pædagogiske a</w:t>
            </w:r>
            <w:r w:rsidR="00EF399C">
              <w:rPr>
                <w:rFonts w:cs="Tahoma"/>
                <w:color w:val="000000"/>
              </w:rPr>
              <w:t>r</w:t>
            </w:r>
            <w:r w:rsidR="00EF399C">
              <w:rPr>
                <w:rFonts w:cs="Tahoma"/>
                <w:color w:val="000000"/>
              </w:rPr>
              <w:t>bejdsmetoder, n</w:t>
            </w:r>
            <w:r w:rsidR="00EF399C" w:rsidRPr="000F21A5">
              <w:t>europædagogik</w:t>
            </w:r>
            <w:r w:rsidR="00EF399C">
              <w:t>,</w:t>
            </w:r>
            <w:r w:rsidR="00EF399C" w:rsidRPr="000F21A5">
              <w:t xml:space="preserve"> anerkendende </w:t>
            </w:r>
            <w:r w:rsidR="00EF399C">
              <w:t>og relationssk</w:t>
            </w:r>
            <w:r w:rsidR="00EF399C">
              <w:t>a</w:t>
            </w:r>
            <w:r w:rsidR="00EF399C">
              <w:t xml:space="preserve">bende </w:t>
            </w:r>
            <w:r w:rsidR="00EF399C" w:rsidRPr="000F21A5">
              <w:t>pædagogisk tilgang</w:t>
            </w:r>
            <w:r w:rsidR="00EF399C">
              <w:t>.</w:t>
            </w:r>
          </w:p>
          <w:p w14:paraId="41FE64E5" w14:textId="597C9E03" w:rsidR="00E900DA" w:rsidRPr="00E900DA" w:rsidRDefault="00E900DA" w:rsidP="00E900DA">
            <w:pPr>
              <w:spacing w:after="0" w:line="240" w:lineRule="auto"/>
              <w:rPr>
                <w:rFonts w:cs="Tahoma"/>
                <w:color w:val="000000"/>
              </w:rPr>
            </w:pPr>
            <w:r w:rsidRPr="00E900DA">
              <w:rPr>
                <w:rFonts w:cs="Tahoma"/>
                <w:color w:val="000000"/>
              </w:rPr>
              <w:t xml:space="preserve">Den studerende </w:t>
            </w:r>
            <w:r w:rsidR="00EF399C">
              <w:rPr>
                <w:rFonts w:cs="Tahoma"/>
                <w:color w:val="000000"/>
              </w:rPr>
              <w:t xml:space="preserve">kommer til at </w:t>
            </w:r>
            <w:r w:rsidRPr="00E900DA">
              <w:rPr>
                <w:rFonts w:cs="Tahoma"/>
                <w:color w:val="000000"/>
              </w:rPr>
              <w:t xml:space="preserve">læse </w:t>
            </w:r>
            <w:r w:rsidR="00733D3F">
              <w:rPr>
                <w:rFonts w:cs="Tahoma"/>
                <w:color w:val="000000"/>
              </w:rPr>
              <w:t>BB-</w:t>
            </w:r>
            <w:r w:rsidRPr="00E900DA">
              <w:rPr>
                <w:rFonts w:cs="Tahoma"/>
                <w:color w:val="000000"/>
              </w:rPr>
              <w:t xml:space="preserve">jounaler og </w:t>
            </w:r>
            <w:r w:rsidR="00733D3F">
              <w:rPr>
                <w:rFonts w:cs="Tahoma"/>
                <w:color w:val="000000"/>
              </w:rPr>
              <w:t>pædagogiske planer</w:t>
            </w:r>
            <w:r w:rsidRPr="00E900DA">
              <w:rPr>
                <w:rFonts w:cs="Tahoma"/>
                <w:color w:val="000000"/>
              </w:rPr>
              <w:t>. Derved opnår</w:t>
            </w:r>
            <w:r w:rsidR="00733D3F">
              <w:rPr>
                <w:rFonts w:cs="Tahoma"/>
                <w:color w:val="000000"/>
              </w:rPr>
              <w:t xml:space="preserve"> </w:t>
            </w:r>
            <w:r w:rsidRPr="00E900DA">
              <w:rPr>
                <w:rFonts w:cs="Tahoma"/>
                <w:color w:val="000000"/>
              </w:rPr>
              <w:t xml:space="preserve">den studerende et dybere kendskab til </w:t>
            </w:r>
            <w:r w:rsidR="00EF399C">
              <w:rPr>
                <w:rFonts w:cs="Tahoma"/>
                <w:color w:val="000000"/>
              </w:rPr>
              <w:t>beb</w:t>
            </w:r>
            <w:r w:rsidR="00EF399C">
              <w:rPr>
                <w:rFonts w:cs="Tahoma"/>
                <w:color w:val="000000"/>
              </w:rPr>
              <w:t>o</w:t>
            </w:r>
            <w:r w:rsidR="00EF399C">
              <w:rPr>
                <w:rFonts w:cs="Tahoma"/>
                <w:color w:val="000000"/>
              </w:rPr>
              <w:t>erne og deres</w:t>
            </w:r>
            <w:r w:rsidRPr="00E900DA">
              <w:rPr>
                <w:rFonts w:cs="Tahoma"/>
                <w:color w:val="000000"/>
              </w:rPr>
              <w:t xml:space="preserve"> </w:t>
            </w:r>
            <w:r w:rsidR="00733D3F">
              <w:rPr>
                <w:rFonts w:cs="Tahoma"/>
                <w:color w:val="000000"/>
              </w:rPr>
              <w:t>livs</w:t>
            </w:r>
            <w:r w:rsidRPr="00E900DA">
              <w:rPr>
                <w:rFonts w:cs="Tahoma"/>
                <w:color w:val="000000"/>
              </w:rPr>
              <w:t>historie</w:t>
            </w:r>
            <w:r w:rsidR="00EF399C">
              <w:rPr>
                <w:rFonts w:cs="Tahoma"/>
                <w:color w:val="000000"/>
              </w:rPr>
              <w:t xml:space="preserve"> </w:t>
            </w:r>
            <w:r w:rsidRPr="00E900DA">
              <w:rPr>
                <w:rFonts w:cs="Tahoma"/>
                <w:color w:val="000000"/>
              </w:rPr>
              <w:t xml:space="preserve">og udvikling. Dette kendskab bruges til evaluering af </w:t>
            </w:r>
            <w:r w:rsidR="00EF399C">
              <w:rPr>
                <w:rFonts w:cs="Tahoma"/>
                <w:color w:val="000000"/>
              </w:rPr>
              <w:t xml:space="preserve">de </w:t>
            </w:r>
            <w:r w:rsidRPr="00E900DA">
              <w:rPr>
                <w:rFonts w:cs="Tahoma"/>
                <w:color w:val="000000"/>
              </w:rPr>
              <w:t>pædagogiske</w:t>
            </w:r>
            <w:r w:rsidR="00EF399C">
              <w:rPr>
                <w:rFonts w:cs="Tahoma"/>
                <w:color w:val="000000"/>
              </w:rPr>
              <w:t xml:space="preserve"> </w:t>
            </w:r>
            <w:r w:rsidRPr="00E900DA">
              <w:rPr>
                <w:rFonts w:cs="Tahoma"/>
                <w:color w:val="000000"/>
              </w:rPr>
              <w:t>indsatser.</w:t>
            </w:r>
          </w:p>
          <w:p w14:paraId="5771889F" w14:textId="77777777" w:rsidR="00E900DA" w:rsidRPr="00E900DA" w:rsidRDefault="00E900DA" w:rsidP="00E900DA">
            <w:pPr>
              <w:spacing w:after="0" w:line="240" w:lineRule="auto"/>
              <w:rPr>
                <w:rFonts w:cs="Tahoma"/>
                <w:color w:val="000000"/>
              </w:rPr>
            </w:pPr>
            <w:r w:rsidRPr="00E900DA">
              <w:rPr>
                <w:rFonts w:cs="Tahoma"/>
                <w:color w:val="000000"/>
              </w:rPr>
              <w:t>Den studerende deltager i løbende evaluering af de pædagogiske</w:t>
            </w:r>
          </w:p>
          <w:p w14:paraId="5AE72429" w14:textId="0E6C1EE5" w:rsidR="00E900DA" w:rsidRPr="00E900DA" w:rsidRDefault="00EF399C" w:rsidP="00E900DA">
            <w:pPr>
              <w:spacing w:after="0" w:line="240" w:lineRule="auto"/>
              <w:rPr>
                <w:rFonts w:cs="Tahoma"/>
                <w:color w:val="000000"/>
              </w:rPr>
            </w:pPr>
            <w:r>
              <w:rPr>
                <w:rFonts w:cs="Tahoma"/>
                <w:color w:val="000000"/>
              </w:rPr>
              <w:t xml:space="preserve">handleplaner på g-møderne. </w:t>
            </w:r>
            <w:r w:rsidR="00E900DA" w:rsidRPr="00E900DA">
              <w:rPr>
                <w:rFonts w:cs="Tahoma"/>
                <w:color w:val="000000"/>
              </w:rPr>
              <w:t>Den studerende deltager evt. i</w:t>
            </w:r>
          </w:p>
          <w:p w14:paraId="706310B5" w14:textId="5BB9E4C0" w:rsidR="00E900DA" w:rsidRPr="00E900DA" w:rsidRDefault="00E900DA" w:rsidP="00E900DA">
            <w:pPr>
              <w:spacing w:after="0" w:line="240" w:lineRule="auto"/>
              <w:rPr>
                <w:rFonts w:cs="Tahoma"/>
                <w:color w:val="000000"/>
              </w:rPr>
            </w:pPr>
            <w:r w:rsidRPr="00E900DA">
              <w:rPr>
                <w:rFonts w:cs="Tahoma"/>
                <w:color w:val="000000"/>
              </w:rPr>
              <w:t>afholdelsen af handleplansmøde.</w:t>
            </w:r>
          </w:p>
          <w:p w14:paraId="2384EB76" w14:textId="77777777" w:rsidR="00E900DA" w:rsidRPr="00E900DA" w:rsidRDefault="00E900DA" w:rsidP="00E900DA">
            <w:pPr>
              <w:spacing w:after="0" w:line="240" w:lineRule="auto"/>
              <w:rPr>
                <w:rFonts w:cs="Tahoma"/>
                <w:color w:val="000000"/>
              </w:rPr>
            </w:pPr>
            <w:r w:rsidRPr="00E900DA">
              <w:rPr>
                <w:rFonts w:cs="Tahoma"/>
                <w:color w:val="000000"/>
              </w:rPr>
              <w:t>Den studerende deltager aktivt i de faglige drøftelser i det</w:t>
            </w:r>
          </w:p>
          <w:p w14:paraId="029706CD" w14:textId="1668FEE9" w:rsidR="005C6C63" w:rsidRPr="00E900DA" w:rsidRDefault="00E900DA" w:rsidP="00EF399C">
            <w:pPr>
              <w:spacing w:after="0" w:line="240" w:lineRule="auto"/>
              <w:rPr>
                <w:rFonts w:cs="Tahoma"/>
                <w:color w:val="000000"/>
              </w:rPr>
            </w:pPr>
            <w:r w:rsidRPr="00E900DA">
              <w:rPr>
                <w:rFonts w:cs="Tahoma"/>
                <w:color w:val="000000"/>
              </w:rPr>
              <w:t xml:space="preserve">daglige og på </w:t>
            </w:r>
            <w:r w:rsidR="00EF399C">
              <w:rPr>
                <w:rFonts w:cs="Tahoma"/>
                <w:color w:val="000000"/>
              </w:rPr>
              <w:t>g-</w:t>
            </w:r>
            <w:r w:rsidRPr="00E900DA">
              <w:rPr>
                <w:rFonts w:cs="Tahoma"/>
                <w:color w:val="000000"/>
              </w:rPr>
              <w:t>møder</w:t>
            </w:r>
          </w:p>
        </w:tc>
      </w:tr>
      <w:tr w:rsidR="005C6C63" w:rsidRPr="000F21A5" w14:paraId="029706D2"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CF" w14:textId="77777777" w:rsidR="005C6C63" w:rsidRPr="000F21A5" w:rsidRDefault="005C6C63" w:rsidP="00294548">
            <w:pPr>
              <w:rPr>
                <w:rFonts w:cs="Tahoma"/>
                <w:color w:val="000000"/>
              </w:rPr>
            </w:pPr>
            <w:r w:rsidRPr="000F21A5">
              <w:rPr>
                <w:rFonts w:cs="Tahoma"/>
                <w:color w:val="000000"/>
              </w:rPr>
              <w:t>tilgrænsende fagligheder og rammerne for tværprofess</w:t>
            </w:r>
            <w:r w:rsidRPr="000F21A5">
              <w:rPr>
                <w:rFonts w:cs="Tahoma"/>
                <w:color w:val="000000"/>
              </w:rPr>
              <w:t>i</w:t>
            </w:r>
            <w:r w:rsidRPr="000F21A5">
              <w:rPr>
                <w:rFonts w:cs="Tahoma"/>
                <w:color w:val="000000"/>
              </w:rPr>
              <w:t>onelt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D0" w14:textId="77777777" w:rsidR="005C6C63" w:rsidRPr="000F21A5" w:rsidRDefault="005C6C63" w:rsidP="00294548">
            <w:pPr>
              <w:rPr>
                <w:rFonts w:cs="Tahoma"/>
                <w:color w:val="000000"/>
              </w:rPr>
            </w:pPr>
            <w:r w:rsidRPr="000F21A5">
              <w:rPr>
                <w:rFonts w:cs="Tahoma"/>
                <w:color w:val="000000"/>
              </w:rPr>
              <w:t>indgå i tværprofessionelt sa</w:t>
            </w:r>
            <w:r w:rsidRPr="000F21A5">
              <w:rPr>
                <w:rFonts w:cs="Tahoma"/>
                <w:color w:val="000000"/>
              </w:rPr>
              <w:t>m</w:t>
            </w:r>
            <w:r w:rsidRPr="000F21A5">
              <w:rPr>
                <w:rFonts w:cs="Tahoma"/>
                <w:color w:val="000000"/>
              </w:rPr>
              <w:t>arbejde om løsningen af ko</w:t>
            </w:r>
            <w:r w:rsidRPr="000F21A5">
              <w:rPr>
                <w:rFonts w:cs="Tahoma"/>
                <w:color w:val="000000"/>
              </w:rPr>
              <w:t>n</w:t>
            </w:r>
            <w:r w:rsidRPr="000F21A5">
              <w:rPr>
                <w:rFonts w:cs="Tahoma"/>
                <w:color w:val="000000"/>
              </w:rPr>
              <w:t>krete opgaver og/eller pr</w:t>
            </w:r>
            <w:r w:rsidRPr="000F21A5">
              <w:rPr>
                <w:rFonts w:cs="Tahoma"/>
                <w:color w:val="000000"/>
              </w:rPr>
              <w:t>o</w:t>
            </w:r>
            <w:r w:rsidRPr="000F21A5">
              <w:rPr>
                <w:rFonts w:cs="Tahoma"/>
                <w:color w:val="000000"/>
              </w:rPr>
              <w:t>blemstillinger,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35A943D" w14:textId="287941AB" w:rsidR="00E900DA" w:rsidRPr="00E900DA" w:rsidRDefault="00E900DA" w:rsidP="00E900DA">
            <w:pPr>
              <w:pStyle w:val="Default"/>
              <w:rPr>
                <w:sz w:val="20"/>
                <w:szCs w:val="20"/>
              </w:rPr>
            </w:pPr>
            <w:r w:rsidRPr="00E900DA">
              <w:rPr>
                <w:sz w:val="20"/>
                <w:szCs w:val="20"/>
              </w:rPr>
              <w:t xml:space="preserve">På </w:t>
            </w:r>
            <w:r w:rsidR="00EF399C">
              <w:rPr>
                <w:sz w:val="20"/>
                <w:szCs w:val="20"/>
              </w:rPr>
              <w:t>Solsikken</w:t>
            </w:r>
            <w:r w:rsidRPr="00E900DA">
              <w:rPr>
                <w:sz w:val="20"/>
                <w:szCs w:val="20"/>
              </w:rPr>
              <w:t xml:space="preserve"> arbejdes der tværfagligt. </w:t>
            </w:r>
          </w:p>
          <w:p w14:paraId="24F5DB67" w14:textId="6855ED8B" w:rsidR="00E900DA" w:rsidRPr="00E900DA" w:rsidRDefault="00E900DA" w:rsidP="00E900DA">
            <w:pPr>
              <w:pStyle w:val="Default"/>
              <w:rPr>
                <w:sz w:val="20"/>
                <w:szCs w:val="20"/>
              </w:rPr>
            </w:pPr>
            <w:r w:rsidRPr="00E900DA">
              <w:rPr>
                <w:sz w:val="20"/>
                <w:szCs w:val="20"/>
              </w:rPr>
              <w:t>De studerende kommer i kontakt med tværfagligt samarbejde, e</w:t>
            </w:r>
            <w:r w:rsidRPr="00E900DA">
              <w:rPr>
                <w:sz w:val="20"/>
                <w:szCs w:val="20"/>
              </w:rPr>
              <w:t>n</w:t>
            </w:r>
            <w:r w:rsidRPr="00E900DA">
              <w:rPr>
                <w:sz w:val="20"/>
                <w:szCs w:val="20"/>
              </w:rPr>
              <w:t>ten med deltagelse/vejledning af det øvrige personale eller sel</w:t>
            </w:r>
            <w:r w:rsidRPr="00E900DA">
              <w:rPr>
                <w:sz w:val="20"/>
                <w:szCs w:val="20"/>
              </w:rPr>
              <w:t>v</w:t>
            </w:r>
            <w:r w:rsidRPr="00E900DA">
              <w:rPr>
                <w:sz w:val="20"/>
                <w:szCs w:val="20"/>
              </w:rPr>
              <w:t xml:space="preserve">stændig. </w:t>
            </w:r>
          </w:p>
          <w:p w14:paraId="06EEBFD6" w14:textId="41D520D3" w:rsidR="00E900DA" w:rsidRPr="00E900DA" w:rsidRDefault="00E900DA" w:rsidP="00E900DA">
            <w:pPr>
              <w:pStyle w:val="Default"/>
              <w:rPr>
                <w:sz w:val="20"/>
                <w:szCs w:val="20"/>
              </w:rPr>
            </w:pPr>
            <w:r w:rsidRPr="00E900DA">
              <w:rPr>
                <w:sz w:val="20"/>
                <w:szCs w:val="20"/>
              </w:rPr>
              <w:t xml:space="preserve">Det tværfaglige samarbejde </w:t>
            </w:r>
            <w:r w:rsidR="00032A24">
              <w:rPr>
                <w:sz w:val="20"/>
                <w:szCs w:val="20"/>
              </w:rPr>
              <w:t>kommer til udtryk når beboerne fx le</w:t>
            </w:r>
            <w:r w:rsidR="00032A24">
              <w:rPr>
                <w:sz w:val="20"/>
                <w:szCs w:val="20"/>
              </w:rPr>
              <w:t>d</w:t>
            </w:r>
            <w:r w:rsidR="00032A24">
              <w:rPr>
                <w:sz w:val="20"/>
                <w:szCs w:val="20"/>
              </w:rPr>
              <w:t>sages til læge, ortopædiskskomager o.l. eller ved hjælp og støtte i eget hjem når fodplejen kommer på besøg.</w:t>
            </w:r>
          </w:p>
          <w:p w14:paraId="029706D1" w14:textId="3BED6E9B" w:rsidR="005C6C63" w:rsidRPr="00E900DA" w:rsidRDefault="005C6C63" w:rsidP="00032A24">
            <w:pPr>
              <w:pStyle w:val="Default"/>
              <w:rPr>
                <w:rFonts w:cs="Tahoma"/>
              </w:rPr>
            </w:pPr>
          </w:p>
        </w:tc>
      </w:tr>
      <w:tr w:rsidR="005C6C63" w:rsidRPr="000F21A5" w14:paraId="029706D6"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D3" w14:textId="77777777" w:rsidR="005C6C63" w:rsidRPr="000F21A5" w:rsidRDefault="005C6C63" w:rsidP="00294548">
            <w:pPr>
              <w:rPr>
                <w:rFonts w:cs="Tahoma"/>
                <w:color w:val="000000"/>
              </w:rPr>
            </w:pPr>
            <w:r w:rsidRPr="000F21A5">
              <w:rPr>
                <w:rFonts w:cs="Tahoma"/>
                <w:color w:val="000000"/>
              </w:rPr>
              <w:t>opgave- og ansvarsfordeling mellem målgrupperne, pr</w:t>
            </w:r>
            <w:r w:rsidRPr="000F21A5">
              <w:rPr>
                <w:rFonts w:cs="Tahoma"/>
                <w:color w:val="000000"/>
              </w:rPr>
              <w:t>o</w:t>
            </w:r>
            <w:r w:rsidRPr="000F21A5">
              <w:rPr>
                <w:rFonts w:cs="Tahoma"/>
                <w:color w:val="000000"/>
              </w:rPr>
              <w:t>fessionelle, frivillige og p</w:t>
            </w:r>
            <w:r w:rsidRPr="000F21A5">
              <w:rPr>
                <w:rFonts w:cs="Tahoma"/>
                <w:color w:val="000000"/>
              </w:rPr>
              <w:t>å</w:t>
            </w:r>
            <w:r w:rsidRPr="000F21A5">
              <w:rPr>
                <w:rFonts w:cs="Tahoma"/>
                <w:color w:val="000000"/>
              </w:rPr>
              <w:t>rørende,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D4" w14:textId="77777777" w:rsidR="005C6C63" w:rsidRPr="000F21A5" w:rsidRDefault="005C6C63" w:rsidP="00294548">
            <w:pPr>
              <w:rPr>
                <w:rFonts w:cs="Tahoma"/>
                <w:color w:val="000000"/>
              </w:rPr>
            </w:pPr>
            <w:r w:rsidRPr="000F21A5">
              <w:rPr>
                <w:rFonts w:cs="Tahoma"/>
                <w:color w:val="000000"/>
              </w:rPr>
              <w:t>redegøre for egen faglighed, opgaver og ansvar i et mang</w:t>
            </w:r>
            <w:r w:rsidRPr="000F21A5">
              <w:rPr>
                <w:rFonts w:cs="Tahoma"/>
                <w:color w:val="000000"/>
              </w:rPr>
              <w:t>e</w:t>
            </w:r>
            <w:r w:rsidRPr="000F21A5">
              <w:rPr>
                <w:rFonts w:cs="Tahoma"/>
                <w:color w:val="000000"/>
              </w:rPr>
              <w:t>facetteret samarbejde,</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D3AFEB8" w14:textId="28591F03" w:rsidR="00E900DA" w:rsidRPr="00E900DA" w:rsidRDefault="00E900DA" w:rsidP="00E900DA">
            <w:pPr>
              <w:pStyle w:val="Default"/>
              <w:rPr>
                <w:sz w:val="20"/>
                <w:szCs w:val="20"/>
              </w:rPr>
            </w:pPr>
            <w:r w:rsidRPr="00E900DA">
              <w:rPr>
                <w:sz w:val="20"/>
                <w:szCs w:val="20"/>
              </w:rPr>
              <w:t xml:space="preserve">Plads til her og nu vejledning: Den studerende har mulighed for at spørge/ komme i dialog med det øvrige personale og derigennem få feedback på egne pædagogiske overvejelser. Den studerende er selv ansvarlig for at igangsætte pædagogiske diskussioner. </w:t>
            </w:r>
          </w:p>
          <w:p w14:paraId="029706D5" w14:textId="00CDCA4C" w:rsidR="005C6C63" w:rsidRPr="00E900DA" w:rsidRDefault="00E900DA" w:rsidP="00032A24">
            <w:pPr>
              <w:spacing w:before="100" w:beforeAutospacing="1" w:after="100" w:afterAutospacing="1"/>
              <w:rPr>
                <w:rFonts w:cs="Tahoma"/>
                <w:color w:val="000000"/>
              </w:rPr>
            </w:pPr>
            <w:r w:rsidRPr="00E900DA">
              <w:lastRenderedPageBreak/>
              <w:t>I vejledningstimerne: Analyser af skriftlige narrative fortællinger. Med udgangspunkt i fortællingerne reflekteres og evalueres aktue</w:t>
            </w:r>
            <w:r w:rsidRPr="00E900DA">
              <w:t>l</w:t>
            </w:r>
            <w:r w:rsidRPr="00E900DA">
              <w:t xml:space="preserve">le problemstillinger. </w:t>
            </w:r>
          </w:p>
        </w:tc>
      </w:tr>
      <w:tr w:rsidR="005C6C63" w:rsidRPr="000F21A5" w14:paraId="029706DA"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D7" w14:textId="77777777" w:rsidR="005C6C63" w:rsidRPr="000F21A5" w:rsidRDefault="005C6C63" w:rsidP="00294548">
            <w:pPr>
              <w:rPr>
                <w:rFonts w:cs="Tahoma"/>
                <w:color w:val="000000"/>
              </w:rPr>
            </w:pPr>
            <w:r w:rsidRPr="000F21A5">
              <w:rPr>
                <w:rFonts w:cs="Tahoma"/>
                <w:color w:val="000000"/>
              </w:rPr>
              <w:lastRenderedPageBreak/>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D8" w14:textId="77777777" w:rsidR="005C6C63" w:rsidRPr="000F21A5" w:rsidRDefault="005C6C63" w:rsidP="00294548">
            <w:pPr>
              <w:rPr>
                <w:rFonts w:cs="Tahoma"/>
                <w:color w:val="000000"/>
              </w:rPr>
            </w:pPr>
            <w:r w:rsidRPr="000F21A5">
              <w:rPr>
                <w:rFonts w:cs="Tahoma"/>
                <w:color w:val="000000"/>
              </w:rPr>
              <w:t>deltage i udviklingen af den pædagogiske praksis gennem innovative og eksperiment</w:t>
            </w:r>
            <w:r w:rsidRPr="000F21A5">
              <w:rPr>
                <w:rFonts w:cs="Tahoma"/>
                <w:color w:val="000000"/>
              </w:rPr>
              <w:t>e</w:t>
            </w:r>
            <w:r w:rsidRPr="000F21A5">
              <w:rPr>
                <w:rFonts w:cs="Tahoma"/>
                <w:color w:val="000000"/>
              </w:rPr>
              <w:t>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3D70EFB" w14:textId="495530AB" w:rsidR="00E900DA" w:rsidRPr="00E900DA" w:rsidRDefault="00E900DA" w:rsidP="00E900DA">
            <w:pPr>
              <w:pStyle w:val="Default"/>
              <w:rPr>
                <w:sz w:val="20"/>
                <w:szCs w:val="20"/>
              </w:rPr>
            </w:pPr>
            <w:r w:rsidRPr="00E900DA">
              <w:rPr>
                <w:sz w:val="20"/>
                <w:szCs w:val="20"/>
              </w:rPr>
              <w:t>Det forventes at den studerende deltager aktivt og på lige fod med det øvrige personale i dagligdagen og på personalemøder. Her får den studerende mulighed for at påvirke udviklings- og forandring</w:t>
            </w:r>
            <w:r w:rsidRPr="00E900DA">
              <w:rPr>
                <w:sz w:val="20"/>
                <w:szCs w:val="20"/>
              </w:rPr>
              <w:t>s</w:t>
            </w:r>
            <w:r w:rsidRPr="00E900DA">
              <w:rPr>
                <w:sz w:val="20"/>
                <w:szCs w:val="20"/>
              </w:rPr>
              <w:t xml:space="preserve">processer. Kendskabet til borgernes personlighed og individuelle adfærd danner grundlaget for at påvirke forandringsprocesser. </w:t>
            </w:r>
          </w:p>
          <w:p w14:paraId="029706D9" w14:textId="77AAC612" w:rsidR="005C6C63" w:rsidRPr="00E900DA" w:rsidRDefault="00E900DA" w:rsidP="00032A24">
            <w:pPr>
              <w:spacing w:before="100" w:beforeAutospacing="1" w:after="100" w:afterAutospacing="1"/>
              <w:rPr>
                <w:rFonts w:cs="Tahoma"/>
                <w:color w:val="000000"/>
              </w:rPr>
            </w:pPr>
            <w:r w:rsidRPr="00E900DA">
              <w:t xml:space="preserve">Den studerende deltager så vidt muligt i kursus- og temadage. Den studerende skal have overblik og overskud til uforudsete ting og handle deri. </w:t>
            </w:r>
          </w:p>
        </w:tc>
      </w:tr>
      <w:tr w:rsidR="0090117F" w:rsidRPr="000F21A5" w14:paraId="029706DE"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DB" w14:textId="77777777" w:rsidR="0090117F" w:rsidRPr="000F21A5" w:rsidRDefault="0090117F" w:rsidP="00294548">
            <w:pPr>
              <w:rPr>
                <w:rFonts w:cs="Tahoma"/>
                <w:color w:val="000000"/>
              </w:rPr>
            </w:pPr>
            <w:r w:rsidRPr="000F21A5">
              <w:rPr>
                <w:rFonts w:cs="Tahoma"/>
                <w:color w:val="000000"/>
              </w:rPr>
              <w:t>didaktiske og pædagogiske metoder til udvikling af p</w:t>
            </w:r>
            <w:r w:rsidRPr="000F21A5">
              <w:rPr>
                <w:rFonts w:cs="Tahoma"/>
                <w:color w:val="000000"/>
              </w:rPr>
              <w:t>æ</w:t>
            </w:r>
            <w:r w:rsidRPr="000F21A5">
              <w:rPr>
                <w:rFonts w:cs="Tahoma"/>
                <w:color w:val="000000"/>
              </w:rPr>
              <w:t>dagogisk praksis, herunder dokumentation og evalu</w:t>
            </w:r>
            <w:r w:rsidRPr="000F21A5">
              <w:rPr>
                <w:rFonts w:cs="Tahoma"/>
                <w:color w:val="000000"/>
              </w:rPr>
              <w:t>e</w:t>
            </w:r>
            <w:r w:rsidRPr="000F21A5">
              <w:rPr>
                <w:rFonts w:cs="Tahoma"/>
                <w:color w:val="000000"/>
              </w:rPr>
              <w:t>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DC" w14:textId="77777777" w:rsidR="0090117F" w:rsidRPr="000F21A5" w:rsidRDefault="0090117F" w:rsidP="00294548">
            <w:pPr>
              <w:rPr>
                <w:rFonts w:cs="Tahoma"/>
                <w:color w:val="000000"/>
              </w:rPr>
            </w:pPr>
            <w:r w:rsidRPr="000F21A5">
              <w:rPr>
                <w:rFonts w:cs="Tahoma"/>
                <w:color w:val="000000"/>
              </w:rPr>
              <w:t>sætte mål, anvende dokume</w:t>
            </w:r>
            <w:r w:rsidRPr="000F21A5">
              <w:rPr>
                <w:rFonts w:cs="Tahoma"/>
                <w:color w:val="000000"/>
              </w:rPr>
              <w:t>n</w:t>
            </w:r>
            <w:r w:rsidRPr="000F21A5">
              <w:rPr>
                <w:rFonts w:cs="Tahoma"/>
                <w:color w:val="000000"/>
              </w:rPr>
              <w:t>tations- og evalueringsmetoder og udvikle viden gennem de</w:t>
            </w:r>
            <w:r w:rsidRPr="000F21A5">
              <w:rPr>
                <w:rFonts w:cs="Tahoma"/>
                <w:color w:val="000000"/>
              </w:rPr>
              <w:t>l</w:t>
            </w:r>
            <w:r w:rsidRPr="000F21A5">
              <w:rPr>
                <w:rFonts w:cs="Tahoma"/>
                <w:color w:val="000000"/>
              </w:rPr>
              <w:t>tagelse, systematisk erfaring</w:t>
            </w:r>
            <w:r w:rsidRPr="000F21A5">
              <w:rPr>
                <w:rFonts w:cs="Tahoma"/>
                <w:color w:val="000000"/>
              </w:rPr>
              <w:t>s</w:t>
            </w:r>
            <w:r w:rsidRPr="000F21A5">
              <w:rPr>
                <w:rFonts w:cs="Tahoma"/>
                <w:color w:val="000000"/>
              </w:rPr>
              <w:t>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BD3B6B3" w14:textId="31FB8494" w:rsidR="00E900DA" w:rsidRPr="00E900DA" w:rsidRDefault="00032A24" w:rsidP="00E900DA">
            <w:pPr>
              <w:pStyle w:val="Default"/>
              <w:rPr>
                <w:sz w:val="20"/>
                <w:szCs w:val="20"/>
              </w:rPr>
            </w:pPr>
            <w:r>
              <w:rPr>
                <w:sz w:val="20"/>
                <w:szCs w:val="20"/>
              </w:rPr>
              <w:t>Solsikken</w:t>
            </w:r>
            <w:r w:rsidR="00E900DA" w:rsidRPr="00E900DA">
              <w:rPr>
                <w:sz w:val="20"/>
                <w:szCs w:val="20"/>
              </w:rPr>
              <w:t xml:space="preserve"> dokumenterer og registrerer ved brug af </w:t>
            </w:r>
            <w:r>
              <w:rPr>
                <w:sz w:val="20"/>
                <w:szCs w:val="20"/>
              </w:rPr>
              <w:t>BB-journal</w:t>
            </w:r>
            <w:r w:rsidR="00E900DA" w:rsidRPr="00E900DA">
              <w:rPr>
                <w:sz w:val="20"/>
                <w:szCs w:val="20"/>
              </w:rPr>
              <w:t xml:space="preserve">. Der vil foregå erfaringsopsamling og refleksioner på personalemøderne samt til vejledningerne. </w:t>
            </w:r>
          </w:p>
          <w:p w14:paraId="029706DD" w14:textId="310186FE" w:rsidR="0090117F" w:rsidRPr="00E900DA" w:rsidRDefault="00E900DA" w:rsidP="00E900DA">
            <w:pPr>
              <w:spacing w:before="100" w:beforeAutospacing="1" w:after="100" w:afterAutospacing="1"/>
              <w:rPr>
                <w:rFonts w:cs="Tahoma"/>
                <w:color w:val="000000"/>
              </w:rPr>
            </w:pPr>
            <w:r w:rsidRPr="00E900DA">
              <w:t>Narrative fortællinger til brug i vejledningen samt referat fra ve</w:t>
            </w:r>
            <w:r w:rsidRPr="00E900DA">
              <w:t>j</w:t>
            </w:r>
            <w:r w:rsidRPr="00E900DA">
              <w:t xml:space="preserve">ledning. </w:t>
            </w:r>
          </w:p>
        </w:tc>
      </w:tr>
      <w:tr w:rsidR="0090117F" w:rsidRPr="000F21A5" w14:paraId="029706E2"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9706DF" w14:textId="77777777" w:rsidR="0090117F" w:rsidRPr="000F21A5" w:rsidRDefault="0090117F" w:rsidP="00294548">
            <w:pPr>
              <w:rPr>
                <w:color w:val="A6A6A6" w:themeColor="background1" w:themeShade="A6"/>
              </w:rPr>
            </w:pPr>
            <w:r w:rsidRPr="000F21A5">
              <w:rPr>
                <w:rFonts w:cs="Tahoma"/>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E0" w14:textId="77777777" w:rsidR="0090117F" w:rsidRPr="000F21A5" w:rsidRDefault="0090117F" w:rsidP="00294548">
            <w:pPr>
              <w:rPr>
                <w:color w:val="A6A6A6" w:themeColor="background1" w:themeShade="A6"/>
              </w:rPr>
            </w:pPr>
            <w:r w:rsidRPr="000F21A5">
              <w:rPr>
                <w:rFonts w:cs="Tahoma"/>
                <w:color w:val="A6A6A6" w:themeColor="background1" w:themeShade="A6"/>
              </w:rPr>
              <w:t>udføre grundlæggende først</w:t>
            </w:r>
            <w:r w:rsidRPr="000F21A5">
              <w:rPr>
                <w:rFonts w:cs="Tahoma"/>
                <w:color w:val="A6A6A6" w:themeColor="background1" w:themeShade="A6"/>
              </w:rPr>
              <w:t>e</w:t>
            </w:r>
            <w:r w:rsidRPr="000F21A5">
              <w:rPr>
                <w:rFonts w:cs="Tahoma"/>
                <w:color w:val="A6A6A6" w:themeColor="background1" w:themeShade="A6"/>
              </w:rPr>
              <w:t>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6E1" w14:textId="77777777" w:rsidR="0090117F" w:rsidRPr="00E900DA" w:rsidRDefault="0090117F" w:rsidP="000D0442">
            <w:pPr>
              <w:spacing w:before="100" w:beforeAutospacing="1" w:after="100" w:afterAutospacing="1"/>
              <w:rPr>
                <w:rFonts w:cs="Tahoma"/>
                <w:color w:val="000000"/>
              </w:rPr>
            </w:pPr>
          </w:p>
        </w:tc>
      </w:tr>
      <w:tr w:rsidR="00220564" w:rsidRPr="000F21A5" w14:paraId="029706E6"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029706E3" w14:textId="77777777" w:rsidR="00220564" w:rsidRPr="000F21A5" w:rsidRDefault="00220564" w:rsidP="000D0442">
            <w:r w:rsidRPr="000F21A5">
              <w:t>Angivelse af relevant litter</w:t>
            </w:r>
            <w:r w:rsidRPr="000F21A5">
              <w:t>a</w:t>
            </w:r>
            <w:r w:rsidRPr="000F21A5">
              <w:t xml:space="preserve">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68FC7D18" w14:textId="77777777" w:rsidR="0039476E" w:rsidRPr="006046A6" w:rsidRDefault="0039476E" w:rsidP="0039476E">
            <w:r w:rsidRPr="006046A6">
              <w:t>Pædagogens Grundfaglighed – Grundbog til pædagog uddannelsen Ida Kornerup og Torben Næsby.</w:t>
            </w:r>
          </w:p>
          <w:p w14:paraId="3957F4BC" w14:textId="77777777" w:rsidR="0039476E" w:rsidRPr="006046A6" w:rsidRDefault="0039476E" w:rsidP="0039476E">
            <w:r w:rsidRPr="006046A6">
              <w:t>Susan Hart: Hjerne, samhørighed, personlighed- Introduktion til neuroaffektiv udvikling</w:t>
            </w:r>
          </w:p>
          <w:p w14:paraId="7E54A32A" w14:textId="77777777" w:rsidR="0039476E" w:rsidRPr="006046A6" w:rsidRDefault="0039476E" w:rsidP="0039476E">
            <w:r w:rsidRPr="006046A6">
              <w:t>Susanne Freltofte og Viggo Petersen: Hjerner på begynderstadie</w:t>
            </w:r>
          </w:p>
          <w:p w14:paraId="10047E6B" w14:textId="77777777" w:rsidR="0039476E" w:rsidRPr="006046A6" w:rsidRDefault="0039476E" w:rsidP="0039476E">
            <w:r w:rsidRPr="006046A6">
              <w:t>Birgit Kirkebæk: Almagt og afmagt</w:t>
            </w:r>
          </w:p>
          <w:p w14:paraId="1772819A" w14:textId="77777777" w:rsidR="0039476E" w:rsidRPr="006046A6" w:rsidRDefault="0039476E" w:rsidP="0039476E">
            <w:r w:rsidRPr="006046A6">
              <w:lastRenderedPageBreak/>
              <w:t>Bent Madsen: Social pædagogik</w:t>
            </w:r>
          </w:p>
          <w:p w14:paraId="1EE2A34D" w14:textId="77777777" w:rsidR="0039476E" w:rsidRPr="006046A6" w:rsidRDefault="0039476E" w:rsidP="0039476E">
            <w:r w:rsidRPr="006046A6">
              <w:t>Carsten Schou mfl.: Samfundet i pædagogisk arbejde.</w:t>
            </w:r>
          </w:p>
          <w:p w14:paraId="779F76D8" w14:textId="77777777" w:rsidR="0039476E" w:rsidRPr="006046A6" w:rsidRDefault="0039476E" w:rsidP="0039476E">
            <w:r w:rsidRPr="006046A6">
              <w:t>Susanne Idun Mørch: Kommunikations kultur</w:t>
            </w:r>
            <w:bookmarkStart w:id="0" w:name="_GoBack"/>
            <w:bookmarkEnd w:id="0"/>
          </w:p>
          <w:p w14:paraId="3B9F2D50" w14:textId="77777777" w:rsidR="0039476E" w:rsidRPr="006046A6" w:rsidRDefault="0039476E" w:rsidP="0039476E">
            <w:r w:rsidRPr="006046A6">
              <w:t>Mogens Sørensen: Dansk, kultur og kommunikation</w:t>
            </w:r>
          </w:p>
          <w:p w14:paraId="649A1EAB" w14:textId="77777777" w:rsidR="0039476E" w:rsidRPr="006046A6" w:rsidRDefault="0039476E" w:rsidP="0039476E">
            <w:r w:rsidRPr="006046A6">
              <w:t>Anne-Marie Langhoff mfl. Den nye udviklingsbeskrivelse 0-10 år.</w:t>
            </w:r>
          </w:p>
          <w:p w14:paraId="07976057" w14:textId="77777777" w:rsidR="0039476E" w:rsidRPr="006046A6" w:rsidRDefault="0039476E" w:rsidP="0039476E">
            <w:r w:rsidRPr="006046A6">
              <w:t>Louise Bøttcher og Jesper Dammeyer: Handicap psykologi</w:t>
            </w:r>
          </w:p>
          <w:p w14:paraId="55579164" w14:textId="77777777" w:rsidR="0039476E" w:rsidRPr="006046A6" w:rsidRDefault="0039476E" w:rsidP="0039476E">
            <w:r w:rsidRPr="006046A6">
              <w:t>Bo Hejlskov mfl.: Adfærdsproblemer i ældreplejen.</w:t>
            </w:r>
          </w:p>
          <w:p w14:paraId="029706E5" w14:textId="1B71947A" w:rsidR="00220564" w:rsidRPr="006046A6" w:rsidRDefault="0039476E" w:rsidP="0039476E">
            <w:r w:rsidRPr="006046A6">
              <w:t>Bo Hejlskov: Problemskabende adfærd ved udviklingsforstyrrelser eller udviklingshæmning.</w:t>
            </w:r>
          </w:p>
        </w:tc>
      </w:tr>
      <w:tr w:rsidR="00220564" w:rsidRPr="000F21A5" w14:paraId="029706EA"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029706E7" w14:textId="77777777" w:rsidR="00220564" w:rsidRPr="000F21A5" w:rsidRDefault="00220564" w:rsidP="000D0442">
            <w:r w:rsidRPr="000F21A5">
              <w:lastRenderedPageBreak/>
              <w:t xml:space="preserve">Evaluering.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29706E9" w14:textId="5239A129" w:rsidR="00220564" w:rsidRPr="00E900DA" w:rsidRDefault="00220564" w:rsidP="000D0442">
            <w:r w:rsidRPr="00E900DA">
              <w:t>Med udgangspunkt i portfolien vil vejleder og studerende løbende vurdere praktikmålene fra den st</w:t>
            </w:r>
            <w:r w:rsidRPr="00E900DA">
              <w:t>u</w:t>
            </w:r>
            <w:r w:rsidRPr="00E900DA">
              <w:t>derende og bruge dette som udgangspunkt for mødet.</w:t>
            </w:r>
          </w:p>
        </w:tc>
      </w:tr>
      <w:tr w:rsidR="00220564" w:rsidRPr="000F21A5" w14:paraId="029706F7" w14:textId="77777777" w:rsidTr="005C6C63">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029706EB" w14:textId="77777777" w:rsidR="00220564" w:rsidRPr="000F21A5" w:rsidRDefault="00220564" w:rsidP="000D0442">
            <w:pPr>
              <w:rPr>
                <w:rFonts w:cs="Tahoma"/>
              </w:rPr>
            </w:pPr>
            <w:r w:rsidRPr="000F21A5">
              <w:rPr>
                <w:rFonts w:cs="Tahoma"/>
              </w:rPr>
              <w:t>Organisering af vejledning:</w:t>
            </w:r>
          </w:p>
          <w:p w14:paraId="029706EC" w14:textId="77777777" w:rsidR="00220564" w:rsidRPr="000F21A5" w:rsidRDefault="00220564" w:rsidP="000D0442">
            <w:pPr>
              <w:rPr>
                <w:rFonts w:cs="Tahoma"/>
              </w:rPr>
            </w:pPr>
            <w:r w:rsidRPr="000F21A5">
              <w:rPr>
                <w:rFonts w:cs="Tahoma"/>
              </w:rPr>
              <w:t>a) Hvordan tilrettelægges uddannelsesforløbet for den enkelte studerende?:</w:t>
            </w:r>
          </w:p>
          <w:p w14:paraId="029706ED" w14:textId="77777777" w:rsidR="00220564" w:rsidRPr="000F21A5" w:rsidRDefault="00220564" w:rsidP="000D0442">
            <w:pPr>
              <w:rPr>
                <w:rFonts w:cs="Tahoma"/>
              </w:rPr>
            </w:pPr>
            <w:r w:rsidRPr="000F21A5">
              <w:rPr>
                <w:rFonts w:cs="Tahoma"/>
              </w:rPr>
              <w:t>b) Hvordan og hvornår a</w:t>
            </w:r>
            <w:r w:rsidRPr="000F21A5">
              <w:rPr>
                <w:rFonts w:cs="Tahoma"/>
              </w:rPr>
              <w:t>f</w:t>
            </w:r>
            <w:r w:rsidRPr="000F21A5">
              <w:rPr>
                <w:rFonts w:cs="Tahoma"/>
              </w:rPr>
              <w:t>holdes vejledning?</w:t>
            </w:r>
          </w:p>
          <w:p w14:paraId="029706EE" w14:textId="77777777" w:rsidR="00220564" w:rsidRPr="000F21A5" w:rsidRDefault="00220564" w:rsidP="000D0442">
            <w:pPr>
              <w:rPr>
                <w:rFonts w:cs="Tahoma"/>
              </w:rPr>
            </w:pPr>
            <w:r w:rsidRPr="000F21A5">
              <w:rPr>
                <w:rFonts w:cs="Tahoma"/>
              </w:rPr>
              <w:t>c) Hvordan inddrages den studerendes portfolio i ve</w:t>
            </w:r>
            <w:r w:rsidRPr="000F21A5">
              <w:rPr>
                <w:rFonts w:cs="Tahoma"/>
              </w:rPr>
              <w:t>j</w:t>
            </w:r>
            <w:r w:rsidRPr="000F21A5">
              <w:rPr>
                <w:rFonts w:cs="Tahoma"/>
              </w:rPr>
              <w:t>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0AADE36A" w14:textId="77777777" w:rsidR="00220564" w:rsidRPr="00E900DA" w:rsidRDefault="00220564" w:rsidP="007808C8">
            <w:r w:rsidRPr="00E900DA">
              <w:t>a) Den studerende og vejleder snakker sammen og tilrettelægger praktik forløbet.</w:t>
            </w:r>
          </w:p>
          <w:p w14:paraId="4BFA056A" w14:textId="77777777" w:rsidR="00220564" w:rsidRPr="00E900DA" w:rsidRDefault="00220564" w:rsidP="007808C8">
            <w:r w:rsidRPr="00E900DA">
              <w:t>b) Der afsættes ca. 1. time pr. uge til vejledning, den studerende og vejleder planlægger selv. Den studerende vil være tilknyttet relevant undervisning på Sølund. Dette vil også indgå som vejledning. Det vil være muligt at planlægge med vejledning fra andre fastansatte, som har speciel viden inde</w:t>
            </w:r>
            <w:r w:rsidRPr="00E900DA">
              <w:t>n</w:t>
            </w:r>
            <w:r w:rsidRPr="00E900DA">
              <w:t xml:space="preserve">for et område fx neuropædagogik, medicin og seksualitet m.m. Det forventes at den stude-rende laver dagsorden og skriver referat til vejledningstimerne. </w:t>
            </w:r>
          </w:p>
          <w:p w14:paraId="029706F0" w14:textId="51AE9E48" w:rsidR="00220564" w:rsidRPr="00E900DA" w:rsidRDefault="00220564" w:rsidP="007808C8">
            <w:r w:rsidRPr="00E900DA">
              <w:t>c) Den studerendes portfolio vil løbende tages op på vejledningsmøder.</w:t>
            </w:r>
          </w:p>
          <w:p w14:paraId="029706F6" w14:textId="32FB03C7" w:rsidR="00220564" w:rsidRPr="00E900DA" w:rsidRDefault="00220564" w:rsidP="000D0442"/>
        </w:tc>
      </w:tr>
      <w:tr w:rsidR="00220564" w:rsidRPr="000F21A5" w14:paraId="029706FC" w14:textId="77777777" w:rsidTr="005C6C63">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029706F8" w14:textId="77777777" w:rsidR="00220564" w:rsidRPr="000F21A5" w:rsidRDefault="00220564" w:rsidP="000D0442">
            <w:r w:rsidRPr="000F21A5">
              <w:lastRenderedPageBreak/>
              <w:t>Institutionen som prakti</w:t>
            </w:r>
            <w:r w:rsidRPr="000F21A5">
              <w:t>k</w:t>
            </w:r>
            <w:r w:rsidRPr="000F21A5">
              <w:t>sted:</w:t>
            </w:r>
          </w:p>
          <w:p w14:paraId="029706F9" w14:textId="77777777" w:rsidR="00220564" w:rsidRPr="000F21A5" w:rsidRDefault="00220564" w:rsidP="000D0442">
            <w:r w:rsidRPr="000F21A5">
              <w:t>Er der særlige forventninger til den studerendes foru</w:t>
            </w:r>
            <w:r w:rsidRPr="000F21A5">
              <w:t>d</w:t>
            </w:r>
            <w:r w:rsidRPr="000F21A5">
              <w:t>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29706FB" w14:textId="49FFD84F" w:rsidR="00220564" w:rsidRPr="00E900DA" w:rsidRDefault="00220564" w:rsidP="007808C8">
            <w:pPr>
              <w:rPr>
                <w:color w:val="BFBFBF" w:themeColor="background1" w:themeShade="BF"/>
              </w:rPr>
            </w:pPr>
            <w:r w:rsidRPr="00E900DA">
              <w:t>Det forventes at den studerende har kørekort.</w:t>
            </w:r>
          </w:p>
        </w:tc>
      </w:tr>
      <w:tr w:rsidR="00220564" w:rsidRPr="000F21A5" w14:paraId="02970701"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6FD" w14:textId="77777777" w:rsidR="00220564" w:rsidRPr="000F21A5" w:rsidRDefault="00220564" w:rsidP="000D0442">
            <w:r w:rsidRPr="000F21A5">
              <w:t>Den studerendes arbejd</w:t>
            </w:r>
            <w:r w:rsidRPr="000F21A5">
              <w:t>s</w:t>
            </w:r>
            <w:r w:rsidRPr="000F21A5">
              <w:t>plan:</w:t>
            </w:r>
          </w:p>
          <w:p w14:paraId="029706FE" w14:textId="77777777" w:rsidR="00220564" w:rsidRPr="000F21A5" w:rsidRDefault="00220564" w:rsidP="000D0442"/>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0BC9E95" w14:textId="495702FE" w:rsidR="00220564" w:rsidRPr="007808C8" w:rsidRDefault="00220564" w:rsidP="007808C8">
            <w:r w:rsidRPr="007808C8">
              <w:t>Det forventes at den studerende kan arbejde hver anden weekend og har skiftende arbejdstider, herunder hovedsagelig aftenvagter i hverdagene.</w:t>
            </w:r>
          </w:p>
          <w:p w14:paraId="02970700" w14:textId="5C44755B" w:rsidR="00220564" w:rsidRPr="000F21A5" w:rsidRDefault="00220564" w:rsidP="007808C8">
            <w:r w:rsidRPr="007808C8">
              <w:t xml:space="preserve">Den studerende har gennemsnitlig 32,5 timer pr. uge. De 2,5 timer er opsparing til studiedage på VIA. Arbejdsplanen bliver udleveret min 4 uger før, og det er muligt at ønske fridag o.l. </w:t>
            </w:r>
          </w:p>
        </w:tc>
      </w:tr>
      <w:tr w:rsidR="00220564" w:rsidRPr="000F21A5" w14:paraId="02970706"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02" w14:textId="77777777" w:rsidR="00220564" w:rsidRPr="000F21A5" w:rsidRDefault="00220564" w:rsidP="000D0442">
            <w:r w:rsidRPr="000F21A5">
              <w:t>Organisering af kontakt til uddannelsesinstitution</w:t>
            </w:r>
          </w:p>
          <w:p w14:paraId="02970703" w14:textId="77777777" w:rsidR="00220564" w:rsidRPr="000F21A5" w:rsidRDefault="00220564" w:rsidP="000D0442">
            <w:r w:rsidRPr="000F21A5">
              <w:t>(herunder en kort beskrive</w:t>
            </w:r>
            <w:r w:rsidRPr="000F21A5">
              <w:t>l</w:t>
            </w:r>
            <w:r w:rsidRPr="000F21A5">
              <w:t>se af hvordan praktikstedet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D4AC550" w14:textId="77777777" w:rsidR="00220564" w:rsidRDefault="00220564" w:rsidP="007808C8">
            <w:r>
              <w:t>Hvis der opstår bekymringer/problemer i løbet af praktikken vil vi som udgangspunkt forsøge at løse det sammen med dig. Ledelsen på Solsikken vil altid blive inddraget.</w:t>
            </w:r>
          </w:p>
          <w:p w14:paraId="08805579" w14:textId="77777777" w:rsidR="00220564" w:rsidRDefault="00220564" w:rsidP="007808C8">
            <w:r>
              <w:t>Har du som studerende spørgsmål/tvivl om din praktik eller vejleder? Er du altid velkommen til at kontakte Daglig leder, som også er den praktikansvarlige for institutionen og din praktik.</w:t>
            </w:r>
          </w:p>
          <w:p w14:paraId="02970705" w14:textId="3E5BBA68" w:rsidR="00220564" w:rsidRPr="000F21A5" w:rsidRDefault="00220564" w:rsidP="007808C8">
            <w:r>
              <w:t>Hvis det ikke lykkes at løse bekymringer/problemer på Solsikken, vil vi tage kontakt til seminariet. Du vil altid blive orienteret herom.</w:t>
            </w:r>
          </w:p>
        </w:tc>
      </w:tr>
    </w:tbl>
    <w:p w14:paraId="02970707" w14:textId="77777777" w:rsidR="005C6C63" w:rsidRPr="000F21A5" w:rsidRDefault="005C6C63">
      <w:r w:rsidRPr="000F21A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86"/>
        <w:gridCol w:w="8789"/>
      </w:tblGrid>
      <w:tr w:rsidR="005C6C63" w:rsidRPr="000F21A5" w14:paraId="02970709"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02970708" w14:textId="77777777" w:rsidR="005C6C63" w:rsidRPr="000F21A5" w:rsidRDefault="005C6C63" w:rsidP="0090117F">
            <w:pPr>
              <w:jc w:val="center"/>
            </w:pPr>
            <w:r w:rsidRPr="000F21A5">
              <w:lastRenderedPageBreak/>
              <w:t>Uddannelses</w:t>
            </w:r>
            <w:r w:rsidR="0090117F" w:rsidRPr="000F21A5">
              <w:t>plan 4. praktik -</w:t>
            </w:r>
            <w:r w:rsidRPr="000F21A5">
              <w:t xml:space="preserve"> Bachelorprojektet </w:t>
            </w:r>
          </w:p>
        </w:tc>
      </w:tr>
      <w:tr w:rsidR="005C6C63" w:rsidRPr="000F21A5" w14:paraId="0297070D"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97070A" w14:textId="77777777" w:rsidR="005C6C63" w:rsidRPr="000F21A5" w:rsidRDefault="005C6C63" w:rsidP="002D485B">
            <w:pPr>
              <w:spacing w:before="100" w:beforeAutospacing="1" w:after="100" w:afterAutospacing="1" w:line="240" w:lineRule="auto"/>
              <w:rPr>
                <w:rFonts w:eastAsia="Times New Roman" w:cs="Tahoma"/>
                <w:color w:val="000000"/>
                <w:lang w:eastAsia="da-DK"/>
              </w:rPr>
            </w:pPr>
            <w:r w:rsidRPr="000F21A5">
              <w:rPr>
                <w:rFonts w:eastAsia="Times New Roman" w:cs="Tahoma"/>
                <w:bCs/>
                <w:color w:val="000000"/>
                <w:lang w:eastAsia="da-DK"/>
              </w:rPr>
              <w:t>Område:</w:t>
            </w:r>
            <w:r w:rsidRPr="000F21A5">
              <w:rPr>
                <w:rFonts w:eastAsia="Times New Roman" w:cs="Tahoma"/>
                <w:color w:val="000000"/>
                <w:lang w:eastAsia="da-DK"/>
              </w:rPr>
              <w:t xml:space="preserve"> Bachelorprojektet, herunder 4. praktikperiode.</w:t>
            </w:r>
          </w:p>
          <w:p w14:paraId="0297070B" w14:textId="77777777" w:rsidR="005C6C63" w:rsidRPr="000F21A5" w:rsidRDefault="005C6C63" w:rsidP="002D485B">
            <w:pPr>
              <w:spacing w:before="100" w:beforeAutospacing="1" w:after="100" w:afterAutospacing="1" w:line="240" w:lineRule="auto"/>
              <w:rPr>
                <w:rFonts w:eastAsia="Times New Roman" w:cs="Tahoma"/>
                <w:color w:val="000000"/>
                <w:lang w:eastAsia="da-DK"/>
              </w:rPr>
            </w:pPr>
            <w:r w:rsidRPr="000F21A5">
              <w:rPr>
                <w:rFonts w:eastAsia="Times New Roman" w:cs="Tahoma"/>
                <w:color w:val="000000"/>
                <w:lang w:eastAsia="da-DK"/>
              </w:rPr>
              <w:t>Bachelorprojektet udspringer af den studerendes specialiseringsområde. Bachelorprojektet og den tilhørende bachelorpraktik tager udgangspunkt i en professionsrelevant problemstilling.</w:t>
            </w:r>
          </w:p>
          <w:p w14:paraId="0297070C" w14:textId="77777777" w:rsidR="005C6C63" w:rsidRPr="000F21A5" w:rsidRDefault="005C6C63" w:rsidP="002D485B">
            <w:pPr>
              <w:spacing w:before="100" w:beforeAutospacing="1" w:after="100" w:afterAutospacing="1" w:line="240" w:lineRule="auto"/>
              <w:rPr>
                <w:rFonts w:eastAsia="Times New Roman" w:cs="Tahoma"/>
                <w:color w:val="000000"/>
                <w:lang w:eastAsia="da-DK"/>
              </w:rPr>
            </w:pPr>
            <w:r w:rsidRPr="000F21A5">
              <w:rPr>
                <w:rFonts w:eastAsia="Times New Roman" w:cs="Tahoma"/>
                <w:color w:val="000000"/>
                <w:lang w:eastAsia="da-DK"/>
              </w:rPr>
              <w:t>Bachelorprojektets problemformulering danner grundlag for en empirisk og teoretisk analyse, identifikation af udviklingsmuligheder og perspektivering af praksis.</w:t>
            </w:r>
          </w:p>
        </w:tc>
      </w:tr>
      <w:tr w:rsidR="005C6C63" w:rsidRPr="000F21A5" w14:paraId="0297070F"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97070E" w14:textId="77777777" w:rsidR="005C6C63" w:rsidRPr="000F21A5" w:rsidRDefault="005C6C63" w:rsidP="002D485B">
            <w:pPr>
              <w:spacing w:before="100" w:beforeAutospacing="1" w:after="100" w:afterAutospacing="1" w:line="240" w:lineRule="auto"/>
              <w:rPr>
                <w:rFonts w:eastAsia="Times New Roman" w:cs="Tahoma"/>
                <w:color w:val="000000"/>
                <w:lang w:eastAsia="da-DK"/>
              </w:rPr>
            </w:pPr>
            <w:r w:rsidRPr="000F21A5">
              <w:rPr>
                <w:rFonts w:eastAsia="Times New Roman" w:cs="Tahoma"/>
                <w:bCs/>
                <w:color w:val="000000"/>
                <w:lang w:eastAsia="da-DK"/>
              </w:rPr>
              <w:t xml:space="preserve">Kompetencemål: </w:t>
            </w:r>
            <w:r w:rsidRPr="000F21A5">
              <w:rPr>
                <w:rFonts w:eastAsia="Times New Roman" w:cs="Tahoma"/>
                <w:color w:val="000000"/>
                <w:lang w:eastAsia="da-DK"/>
              </w:rPr>
              <w:t>Den studerende kan identificere, undersøge, udvikle og perspektivere pædagogfaglige problemstillinger.</w:t>
            </w:r>
          </w:p>
        </w:tc>
      </w:tr>
      <w:tr w:rsidR="005C6C63" w:rsidRPr="000F21A5" w14:paraId="02970712"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10" w14:textId="77777777" w:rsidR="005C6C63" w:rsidRPr="000F21A5" w:rsidRDefault="005C6C63" w:rsidP="002D485B">
            <w:r w:rsidRPr="000F21A5">
              <w:rPr>
                <w:rFonts w:eastAsia="Times New Roman" w:cs="Tahoma"/>
                <w:bCs/>
                <w:color w:val="000000"/>
                <w:lang w:eastAsia="da-DK"/>
              </w:rPr>
              <w:t>Vidensmål:</w:t>
            </w:r>
            <w:r w:rsidRPr="000F21A5">
              <w:rPr>
                <w:rFonts w:eastAsia="Times New Roman" w:cs="Tahoma"/>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11" w14:textId="77777777" w:rsidR="005C6C63" w:rsidRPr="000F21A5" w:rsidRDefault="005C6C63" w:rsidP="002D485B">
            <w:r w:rsidRPr="000F21A5">
              <w:rPr>
                <w:rFonts w:eastAsia="Times New Roman" w:cs="Tahoma"/>
                <w:bCs/>
                <w:color w:val="000000"/>
                <w:lang w:eastAsia="da-DK"/>
              </w:rPr>
              <w:t>Færdighedsmål:</w:t>
            </w:r>
            <w:r w:rsidRPr="000F21A5">
              <w:rPr>
                <w:rFonts w:eastAsia="Times New Roman" w:cs="Tahoma"/>
                <w:color w:val="000000"/>
                <w:lang w:eastAsia="da-DK"/>
              </w:rPr>
              <w:t xml:space="preserve"> Den studerende kan</w:t>
            </w:r>
          </w:p>
        </w:tc>
      </w:tr>
      <w:tr w:rsidR="005C6C63" w:rsidRPr="000F21A5" w14:paraId="02970715"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13" w14:textId="77777777" w:rsidR="005C6C63" w:rsidRPr="000F21A5" w:rsidRDefault="005C6C63" w:rsidP="002D485B">
            <w:r w:rsidRPr="000F21A5">
              <w:rPr>
                <w:rFonts w:eastAsia="Times New Roman" w:cs="Tahoma"/>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14" w14:textId="77777777" w:rsidR="005C6C63" w:rsidRPr="000F21A5" w:rsidRDefault="005C6C63" w:rsidP="002D485B">
            <w:r w:rsidRPr="000F21A5">
              <w:rPr>
                <w:rFonts w:eastAsia="Times New Roman" w:cs="Tahoma"/>
                <w:color w:val="000000"/>
                <w:lang w:eastAsia="da-DK"/>
              </w:rPr>
              <w:t>identificere, afgrænse og undersøge en relevant professionsfaglig problemstilling af både teoretisk og praktisk karakter,</w:t>
            </w:r>
          </w:p>
        </w:tc>
      </w:tr>
      <w:tr w:rsidR="005C6C63" w:rsidRPr="000F21A5" w14:paraId="02970718"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16"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17" w14:textId="77777777" w:rsidR="005C6C63" w:rsidRPr="000F21A5" w:rsidRDefault="005C6C63" w:rsidP="002D485B">
            <w:r w:rsidRPr="000F21A5">
              <w:rPr>
                <w:rFonts w:eastAsia="Times New Roman" w:cs="Tahoma"/>
                <w:color w:val="000000"/>
                <w:lang w:eastAsia="da-DK"/>
              </w:rPr>
              <w:t>identificere og fagligt vurdere muligheder for udvikling og kvalificering af pædag</w:t>
            </w:r>
            <w:r w:rsidRPr="000F21A5">
              <w:rPr>
                <w:rFonts w:eastAsia="Times New Roman" w:cs="Tahoma"/>
                <w:color w:val="000000"/>
                <w:lang w:eastAsia="da-DK"/>
              </w:rPr>
              <w:t>o</w:t>
            </w:r>
            <w:r w:rsidRPr="000F21A5">
              <w:rPr>
                <w:rFonts w:eastAsia="Times New Roman" w:cs="Tahoma"/>
                <w:color w:val="000000"/>
                <w:lang w:eastAsia="da-DK"/>
              </w:rPr>
              <w:t>gisk praksis,</w:t>
            </w:r>
          </w:p>
        </w:tc>
      </w:tr>
      <w:tr w:rsidR="005C6C63" w:rsidRPr="000F21A5" w14:paraId="0297071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19"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pædagogens professionsfaglighed og profe</w:t>
            </w:r>
            <w:r w:rsidRPr="000F21A5">
              <w:rPr>
                <w:rFonts w:eastAsia="Times New Roman" w:cs="Tahoma"/>
                <w:color w:val="000000"/>
                <w:lang w:eastAsia="da-DK"/>
              </w:rPr>
              <w:t>s</w:t>
            </w:r>
            <w:r w:rsidRPr="000F21A5">
              <w:rPr>
                <w:rFonts w:eastAsia="Times New Roman" w:cs="Tahoma"/>
                <w:color w:val="000000"/>
                <w:lang w:eastAsia="da-DK"/>
              </w:rPr>
              <w:t>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1A" w14:textId="77777777" w:rsidR="005C6C63" w:rsidRPr="000F21A5" w:rsidRDefault="005C6C63" w:rsidP="002D485B">
            <w:r w:rsidRPr="000F21A5">
              <w:rPr>
                <w:rFonts w:eastAsia="Times New Roman" w:cs="Tahoma"/>
                <w:color w:val="000000"/>
                <w:lang w:eastAsia="da-DK"/>
              </w:rPr>
              <w:t>formidle etiske og handleorienterede overvejelser, der kvalificerer pædagogisk sa</w:t>
            </w:r>
            <w:r w:rsidRPr="000F21A5">
              <w:rPr>
                <w:rFonts w:eastAsia="Times New Roman" w:cs="Tahoma"/>
                <w:color w:val="000000"/>
                <w:lang w:eastAsia="da-DK"/>
              </w:rPr>
              <w:t>m</w:t>
            </w:r>
            <w:r w:rsidRPr="000F21A5">
              <w:rPr>
                <w:rFonts w:eastAsia="Times New Roman" w:cs="Tahoma"/>
                <w:color w:val="000000"/>
                <w:lang w:eastAsia="da-DK"/>
              </w:rPr>
              <w:t>spil, og demonstrere professionsfaglig dømmekraft,</w:t>
            </w:r>
          </w:p>
        </w:tc>
      </w:tr>
      <w:tr w:rsidR="005C6C63" w:rsidRPr="000F21A5" w14:paraId="02970721"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1C" w14:textId="77777777" w:rsidR="005C6C63" w:rsidRPr="000F21A5" w:rsidRDefault="005C6C63" w:rsidP="002D485B">
            <w:pPr>
              <w:spacing w:after="0" w:line="240" w:lineRule="auto"/>
              <w:rPr>
                <w:rFonts w:eastAsia="Times New Roman" w:cs="Tahoma"/>
                <w:color w:val="000000"/>
                <w:lang w:eastAsia="da-DK"/>
              </w:rPr>
            </w:pPr>
            <w:r w:rsidRPr="000F21A5">
              <w:rPr>
                <w:rFonts w:eastAsia="Times New Roman" w:cs="Tahoma"/>
                <w:color w:val="000000"/>
                <w:lang w:eastAsia="da-DK"/>
              </w:rPr>
              <w:t>følgende forholds indflydelse på den valgte problemstilling:</w:t>
            </w:r>
          </w:p>
          <w:p w14:paraId="0297071D" w14:textId="77777777" w:rsidR="005C6C63" w:rsidRPr="000F21A5" w:rsidRDefault="005C6C63" w:rsidP="002D485B">
            <w:pPr>
              <w:spacing w:after="0" w:line="240" w:lineRule="auto"/>
              <w:rPr>
                <w:rFonts w:eastAsia="Times New Roman" w:cs="Tahoma"/>
                <w:color w:val="000000"/>
                <w:lang w:eastAsia="da-DK"/>
              </w:rPr>
            </w:pPr>
            <w:r w:rsidRPr="000F21A5">
              <w:rPr>
                <w:rFonts w:eastAsia="Times New Roman" w:cs="Tahoma"/>
                <w:color w:val="000000"/>
                <w:lang w:eastAsia="da-DK"/>
              </w:rPr>
              <w:t>-Kulturelle og sociale.</w:t>
            </w:r>
          </w:p>
          <w:p w14:paraId="0297071E" w14:textId="77777777" w:rsidR="005C6C63" w:rsidRPr="000F21A5" w:rsidRDefault="005C6C63" w:rsidP="002D485B">
            <w:pPr>
              <w:spacing w:after="0" w:line="240" w:lineRule="auto"/>
              <w:rPr>
                <w:rFonts w:eastAsia="Times New Roman" w:cs="Tahoma"/>
                <w:color w:val="000000"/>
                <w:lang w:eastAsia="da-DK"/>
              </w:rPr>
            </w:pPr>
            <w:r w:rsidRPr="000F21A5">
              <w:rPr>
                <w:rFonts w:eastAsia="Times New Roman" w:cs="Tahoma"/>
                <w:color w:val="000000"/>
                <w:lang w:eastAsia="da-DK"/>
              </w:rPr>
              <w:t>-Institutionelle og organisatoriske.</w:t>
            </w:r>
          </w:p>
          <w:p w14:paraId="0297071F"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-Historiske, samfundsmæssige og internati</w:t>
            </w:r>
            <w:r w:rsidRPr="000F21A5">
              <w:rPr>
                <w:rFonts w:eastAsia="Times New Roman" w:cs="Tahoma"/>
                <w:color w:val="000000"/>
                <w:lang w:eastAsia="da-DK"/>
              </w:rPr>
              <w:t>o</w:t>
            </w:r>
            <w:r w:rsidRPr="000F21A5">
              <w:rPr>
                <w:rFonts w:eastAsia="Times New Roman" w:cs="Tahoma"/>
                <w:color w:val="000000"/>
                <w:lang w:eastAsia="da-DK"/>
              </w:rPr>
              <w:t>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20" w14:textId="77777777" w:rsidR="005C6C63" w:rsidRPr="000F21A5" w:rsidRDefault="005C6C63" w:rsidP="002D485B">
            <w:r w:rsidRPr="000F21A5">
              <w:rPr>
                <w:rFonts w:eastAsia="Times New Roman" w:cs="Tahoma"/>
                <w:color w:val="000000"/>
                <w:lang w:eastAsia="da-DK"/>
              </w:rPr>
              <w:t>inddrage organisatoriske og samfundsmæssige forhold i perspektiveringen af den valgte problemstilling,</w:t>
            </w:r>
          </w:p>
        </w:tc>
      </w:tr>
      <w:tr w:rsidR="005C6C63" w:rsidRPr="000F21A5" w14:paraId="02970724"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22"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 xml:space="preserve">nationale og internationale forsknings- og </w:t>
            </w:r>
            <w:r w:rsidRPr="000F21A5">
              <w:rPr>
                <w:rFonts w:eastAsia="Times New Roman" w:cs="Tahoma"/>
                <w:color w:val="000000"/>
                <w:lang w:eastAsia="da-DK"/>
              </w:rPr>
              <w:lastRenderedPageBreak/>
              <w:t>udviklingsresultater af relevans for den val</w:t>
            </w:r>
            <w:r w:rsidRPr="000F21A5">
              <w:rPr>
                <w:rFonts w:eastAsia="Times New Roman" w:cs="Tahoma"/>
                <w:color w:val="000000"/>
                <w:lang w:eastAsia="da-DK"/>
              </w:rPr>
              <w:t>g</w:t>
            </w:r>
            <w:r w:rsidRPr="000F21A5">
              <w:rPr>
                <w:rFonts w:eastAsia="Times New Roman" w:cs="Tahoma"/>
                <w:color w:val="000000"/>
                <w:lang w:eastAsia="da-DK"/>
              </w:rPr>
              <w:t>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23" w14:textId="77777777" w:rsidR="005C6C63" w:rsidRPr="000F21A5" w:rsidRDefault="005C6C63" w:rsidP="002D485B">
            <w:r w:rsidRPr="000F21A5">
              <w:rPr>
                <w:rFonts w:eastAsia="Times New Roman" w:cs="Tahoma"/>
                <w:color w:val="000000"/>
                <w:lang w:eastAsia="da-DK"/>
              </w:rPr>
              <w:lastRenderedPageBreak/>
              <w:t>inddrage viden og forskning i en faglig argumentation,</w:t>
            </w:r>
          </w:p>
        </w:tc>
      </w:tr>
      <w:tr w:rsidR="005C6C63" w:rsidRPr="000F21A5" w14:paraId="02970727"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25"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lastRenderedPageBreak/>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26" w14:textId="77777777" w:rsidR="005C6C63" w:rsidRPr="000F21A5" w:rsidRDefault="005C6C63" w:rsidP="002D485B">
            <w:r w:rsidRPr="000F21A5">
              <w:rPr>
                <w:rFonts w:eastAsia="Times New Roman" w:cs="Tahoma"/>
                <w:color w:val="000000"/>
                <w:lang w:eastAsia="da-DK"/>
              </w:rPr>
              <w:t>vurdere og begrunde valget af metoder til indsamling af empiri og</w:t>
            </w:r>
          </w:p>
        </w:tc>
      </w:tr>
      <w:tr w:rsidR="005C6C63" w:rsidRPr="000F21A5" w14:paraId="0297072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970728"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970729" w14:textId="77777777" w:rsidR="005C6C63" w:rsidRPr="000F21A5" w:rsidRDefault="005C6C63" w:rsidP="002D485B">
            <w:r w:rsidRPr="000F21A5">
              <w:rPr>
                <w:rFonts w:eastAsia="Times New Roman" w:cs="Tahoma"/>
                <w:color w:val="000000"/>
                <w:lang w:eastAsia="da-DK"/>
              </w:rPr>
              <w:t>formidle analyse- og undersøgelsesresultater mundtligt og skriftligt.</w:t>
            </w:r>
          </w:p>
        </w:tc>
      </w:tr>
      <w:tr w:rsidR="005C6C63" w:rsidRPr="000F21A5" w14:paraId="0297072C"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97072B"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Institutionens udviklings- og innovationsfelter:</w:t>
            </w:r>
          </w:p>
        </w:tc>
      </w:tr>
      <w:tr w:rsidR="005C6C63" w:rsidRPr="000F21A5" w14:paraId="02970730"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0297072D" w14:textId="77777777" w:rsidR="005C6C63" w:rsidRPr="000F21A5" w:rsidRDefault="005C6C63" w:rsidP="002D485B">
            <w:pPr>
              <w:rPr>
                <w:color w:val="BFBFBF" w:themeColor="background1" w:themeShade="BF"/>
              </w:rPr>
            </w:pPr>
            <w:r w:rsidRPr="000F21A5">
              <w:rPr>
                <w:color w:val="BFBFBF" w:themeColor="background1" w:themeShade="BF"/>
              </w:rPr>
              <w:t>(Skemaet tilpasser sig automatisk, når det udfyldes)</w:t>
            </w:r>
          </w:p>
          <w:p w14:paraId="0297072E" w14:textId="77777777" w:rsidR="005C6C63" w:rsidRPr="000F21A5" w:rsidRDefault="005C6C63" w:rsidP="002D485B"/>
          <w:p w14:paraId="0297072F" w14:textId="77777777" w:rsidR="005C6C63" w:rsidRPr="000F21A5" w:rsidRDefault="005C6C63" w:rsidP="002D485B">
            <w:pPr>
              <w:rPr>
                <w:rFonts w:eastAsia="Times New Roman" w:cs="Tahoma"/>
                <w:color w:val="000000"/>
                <w:lang w:eastAsia="da-DK"/>
              </w:rPr>
            </w:pPr>
          </w:p>
        </w:tc>
      </w:tr>
      <w:tr w:rsidR="005C6C63" w:rsidRPr="000F21A5" w14:paraId="02970733"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970731"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Institutionens rammer for empiriindsamling:</w:t>
            </w:r>
          </w:p>
          <w:p w14:paraId="02970732" w14:textId="77777777" w:rsidR="005C6C63" w:rsidRPr="000F21A5" w:rsidRDefault="005C6C63" w:rsidP="002D485B">
            <w:pPr>
              <w:rPr>
                <w:rFonts w:eastAsia="Times New Roman" w:cs="Tahoma"/>
                <w:color w:val="000000"/>
                <w:lang w:eastAsia="da-DK"/>
              </w:rPr>
            </w:pPr>
            <w:r w:rsidRPr="000F21A5">
              <w:rPr>
                <w:rFonts w:eastAsia="Times New Roman" w:cs="Tahoma"/>
                <w:color w:val="000000"/>
                <w:lang w:eastAsia="da-DK"/>
              </w:rPr>
              <w:t>(Herunder tilladelser til f.eks. fotografering, videooptagelse mv.)</w:t>
            </w:r>
          </w:p>
        </w:tc>
      </w:tr>
      <w:tr w:rsidR="005C6C63" w:rsidRPr="000F21A5" w14:paraId="02970736"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970734" w14:textId="77777777" w:rsidR="005C6C63" w:rsidRPr="000F21A5" w:rsidRDefault="005C6C63" w:rsidP="002D485B">
            <w:pPr>
              <w:rPr>
                <w:color w:val="BFBFBF" w:themeColor="background1" w:themeShade="BF"/>
              </w:rPr>
            </w:pPr>
            <w:r w:rsidRPr="000F21A5">
              <w:rPr>
                <w:color w:val="BFBFBF" w:themeColor="background1" w:themeShade="BF"/>
              </w:rPr>
              <w:t>(Skemaet tilpasser sig automatisk, når det udfyldes)</w:t>
            </w:r>
          </w:p>
          <w:p w14:paraId="02970735" w14:textId="77777777" w:rsidR="005C6C63" w:rsidRPr="000F21A5" w:rsidRDefault="005C6C63" w:rsidP="002D485B">
            <w:pPr>
              <w:rPr>
                <w:rFonts w:eastAsia="Times New Roman" w:cs="Tahoma"/>
                <w:color w:val="000000"/>
                <w:lang w:eastAsia="da-DK"/>
              </w:rPr>
            </w:pPr>
          </w:p>
        </w:tc>
      </w:tr>
      <w:tr w:rsidR="005C6C63" w:rsidRPr="000F21A5" w14:paraId="02970738"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970737" w14:textId="77777777" w:rsidR="005C6C63" w:rsidRPr="000F21A5" w:rsidRDefault="005C6C63" w:rsidP="002D485B">
            <w:r w:rsidRPr="000F21A5">
              <w:t>Kontaktperson for den studerende</w:t>
            </w:r>
          </w:p>
        </w:tc>
      </w:tr>
      <w:tr w:rsidR="005C6C63" w:rsidRPr="000F21A5" w14:paraId="0297073B"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970739" w14:textId="77777777" w:rsidR="005C6C63" w:rsidRPr="000F21A5" w:rsidRDefault="005C6C63" w:rsidP="002D485B">
            <w:pPr>
              <w:rPr>
                <w:color w:val="BFBFBF" w:themeColor="background1" w:themeShade="BF"/>
              </w:rPr>
            </w:pPr>
            <w:r w:rsidRPr="000F21A5">
              <w:rPr>
                <w:color w:val="BFBFBF" w:themeColor="background1" w:themeShade="BF"/>
              </w:rPr>
              <w:t>(Skemaet tilpasser sig automatisk, når det udfyldes)</w:t>
            </w:r>
          </w:p>
          <w:p w14:paraId="0297073A" w14:textId="77777777" w:rsidR="005C6C63" w:rsidRPr="000F21A5" w:rsidRDefault="005C6C63" w:rsidP="002D485B"/>
        </w:tc>
      </w:tr>
    </w:tbl>
    <w:p w14:paraId="0297073C" w14:textId="77777777" w:rsidR="002D485B" w:rsidRPr="000F21A5" w:rsidRDefault="002D485B"/>
    <w:sectPr w:rsidR="002D485B" w:rsidRPr="000F21A5" w:rsidSect="00CA4817">
      <w:headerReference w:type="default" r:id="rId14"/>
      <w:footerReference w:type="default" r:id="rId1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0761" w14:textId="77777777" w:rsidR="00EF2015" w:rsidRDefault="00EF2015" w:rsidP="00895B8A">
      <w:pPr>
        <w:spacing w:after="0" w:line="240" w:lineRule="auto"/>
      </w:pPr>
      <w:r>
        <w:separator/>
      </w:r>
    </w:p>
  </w:endnote>
  <w:endnote w:type="continuationSeparator" w:id="0">
    <w:p w14:paraId="02970762" w14:textId="77777777" w:rsidR="00EF2015" w:rsidRDefault="00EF2015"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02970764" w14:textId="77777777" w:rsidR="00EF2015" w:rsidRDefault="00EF201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046A6">
              <w:rPr>
                <w:b/>
                <w:bCs/>
                <w:noProof/>
              </w:rPr>
              <w:t>20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046A6">
              <w:rPr>
                <w:b/>
                <w:bCs/>
                <w:noProof/>
              </w:rPr>
              <w:t>23</w:t>
            </w:r>
            <w:r>
              <w:rPr>
                <w:b/>
                <w:bCs/>
                <w:sz w:val="24"/>
                <w:szCs w:val="24"/>
              </w:rPr>
              <w:fldChar w:fldCharType="end"/>
            </w:r>
          </w:p>
        </w:sdtContent>
      </w:sdt>
    </w:sdtContent>
  </w:sdt>
  <w:p w14:paraId="02970765" w14:textId="77777777" w:rsidR="00EF2015" w:rsidRDefault="00EF20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075F" w14:textId="77777777" w:rsidR="00EF2015" w:rsidRDefault="00EF2015" w:rsidP="00895B8A">
      <w:pPr>
        <w:spacing w:after="0" w:line="240" w:lineRule="auto"/>
      </w:pPr>
      <w:r>
        <w:separator/>
      </w:r>
    </w:p>
  </w:footnote>
  <w:footnote w:type="continuationSeparator" w:id="0">
    <w:p w14:paraId="02970760" w14:textId="77777777" w:rsidR="00EF2015" w:rsidRDefault="00EF2015" w:rsidP="008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0763" w14:textId="77777777" w:rsidR="00EF2015" w:rsidRPr="0090117F" w:rsidRDefault="00EF2015">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02970766" wp14:editId="02970767">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F5"/>
    <w:rsid w:val="00000117"/>
    <w:rsid w:val="00032A24"/>
    <w:rsid w:val="000607E9"/>
    <w:rsid w:val="000629B4"/>
    <w:rsid w:val="000D0442"/>
    <w:rsid w:val="000F21A5"/>
    <w:rsid w:val="00127FB4"/>
    <w:rsid w:val="00196C6F"/>
    <w:rsid w:val="00201849"/>
    <w:rsid w:val="00213636"/>
    <w:rsid w:val="00220564"/>
    <w:rsid w:val="0022651A"/>
    <w:rsid w:val="00244F89"/>
    <w:rsid w:val="0024582D"/>
    <w:rsid w:val="0026625C"/>
    <w:rsid w:val="0027384B"/>
    <w:rsid w:val="00284B51"/>
    <w:rsid w:val="00294548"/>
    <w:rsid w:val="00295BF2"/>
    <w:rsid w:val="002A48AE"/>
    <w:rsid w:val="002C2DF0"/>
    <w:rsid w:val="002D485B"/>
    <w:rsid w:val="002D6381"/>
    <w:rsid w:val="00313C99"/>
    <w:rsid w:val="003745ED"/>
    <w:rsid w:val="00381761"/>
    <w:rsid w:val="00381B53"/>
    <w:rsid w:val="003919D1"/>
    <w:rsid w:val="0039372B"/>
    <w:rsid w:val="00394446"/>
    <w:rsid w:val="0039476E"/>
    <w:rsid w:val="003A3283"/>
    <w:rsid w:val="00403069"/>
    <w:rsid w:val="004123E5"/>
    <w:rsid w:val="00431AFF"/>
    <w:rsid w:val="00440511"/>
    <w:rsid w:val="00463882"/>
    <w:rsid w:val="0046796F"/>
    <w:rsid w:val="00473166"/>
    <w:rsid w:val="00475F7F"/>
    <w:rsid w:val="00476DD2"/>
    <w:rsid w:val="00481822"/>
    <w:rsid w:val="004958CD"/>
    <w:rsid w:val="004A4F49"/>
    <w:rsid w:val="004C0FA5"/>
    <w:rsid w:val="004E2CD5"/>
    <w:rsid w:val="004F070F"/>
    <w:rsid w:val="004F575B"/>
    <w:rsid w:val="005062FD"/>
    <w:rsid w:val="00520A8A"/>
    <w:rsid w:val="00560DF0"/>
    <w:rsid w:val="0058521E"/>
    <w:rsid w:val="005C6C63"/>
    <w:rsid w:val="005D1052"/>
    <w:rsid w:val="005F3BED"/>
    <w:rsid w:val="005F4486"/>
    <w:rsid w:val="006046A6"/>
    <w:rsid w:val="006110F6"/>
    <w:rsid w:val="006313EB"/>
    <w:rsid w:val="0066394E"/>
    <w:rsid w:val="00671204"/>
    <w:rsid w:val="006F47B0"/>
    <w:rsid w:val="007248F5"/>
    <w:rsid w:val="0073159B"/>
    <w:rsid w:val="00733D3F"/>
    <w:rsid w:val="00751705"/>
    <w:rsid w:val="00757F53"/>
    <w:rsid w:val="007808C8"/>
    <w:rsid w:val="007A52D4"/>
    <w:rsid w:val="007B6057"/>
    <w:rsid w:val="007D1930"/>
    <w:rsid w:val="00813282"/>
    <w:rsid w:val="00821015"/>
    <w:rsid w:val="00840F29"/>
    <w:rsid w:val="00861AEF"/>
    <w:rsid w:val="00895B8A"/>
    <w:rsid w:val="008A173D"/>
    <w:rsid w:val="008A1E19"/>
    <w:rsid w:val="008D3714"/>
    <w:rsid w:val="008F3CF8"/>
    <w:rsid w:val="0090117F"/>
    <w:rsid w:val="0095121A"/>
    <w:rsid w:val="009534A6"/>
    <w:rsid w:val="009633B8"/>
    <w:rsid w:val="00972423"/>
    <w:rsid w:val="00977B84"/>
    <w:rsid w:val="009A600C"/>
    <w:rsid w:val="009B793B"/>
    <w:rsid w:val="009C477C"/>
    <w:rsid w:val="009E2B8A"/>
    <w:rsid w:val="009F4167"/>
    <w:rsid w:val="009F7450"/>
    <w:rsid w:val="00A01511"/>
    <w:rsid w:val="00A04BE4"/>
    <w:rsid w:val="00A10AD8"/>
    <w:rsid w:val="00A12E6B"/>
    <w:rsid w:val="00A35932"/>
    <w:rsid w:val="00A46583"/>
    <w:rsid w:val="00A5179E"/>
    <w:rsid w:val="00A56777"/>
    <w:rsid w:val="00A76ECC"/>
    <w:rsid w:val="00A77BDE"/>
    <w:rsid w:val="00A87826"/>
    <w:rsid w:val="00A90A60"/>
    <w:rsid w:val="00AC3FAA"/>
    <w:rsid w:val="00AD528B"/>
    <w:rsid w:val="00B06969"/>
    <w:rsid w:val="00B33718"/>
    <w:rsid w:val="00BD1ABF"/>
    <w:rsid w:val="00BD4EDA"/>
    <w:rsid w:val="00C1177C"/>
    <w:rsid w:val="00C25C90"/>
    <w:rsid w:val="00C3094C"/>
    <w:rsid w:val="00C34400"/>
    <w:rsid w:val="00C413D5"/>
    <w:rsid w:val="00C60F30"/>
    <w:rsid w:val="00C64578"/>
    <w:rsid w:val="00C90137"/>
    <w:rsid w:val="00C97D39"/>
    <w:rsid w:val="00CA4817"/>
    <w:rsid w:val="00D02DA2"/>
    <w:rsid w:val="00D0781C"/>
    <w:rsid w:val="00D144A7"/>
    <w:rsid w:val="00D158A9"/>
    <w:rsid w:val="00D22444"/>
    <w:rsid w:val="00D466C2"/>
    <w:rsid w:val="00D74D0F"/>
    <w:rsid w:val="00D9190A"/>
    <w:rsid w:val="00DB56A1"/>
    <w:rsid w:val="00DB7C85"/>
    <w:rsid w:val="00DC00D9"/>
    <w:rsid w:val="00DC4294"/>
    <w:rsid w:val="00DC7318"/>
    <w:rsid w:val="00DE439F"/>
    <w:rsid w:val="00DF5EC3"/>
    <w:rsid w:val="00E120CD"/>
    <w:rsid w:val="00E133F6"/>
    <w:rsid w:val="00E453F8"/>
    <w:rsid w:val="00E56C63"/>
    <w:rsid w:val="00E57B10"/>
    <w:rsid w:val="00E61B9B"/>
    <w:rsid w:val="00E6411F"/>
    <w:rsid w:val="00E6420F"/>
    <w:rsid w:val="00E77188"/>
    <w:rsid w:val="00E81041"/>
    <w:rsid w:val="00E900DA"/>
    <w:rsid w:val="00EC568D"/>
    <w:rsid w:val="00ED6C56"/>
    <w:rsid w:val="00EE13E6"/>
    <w:rsid w:val="00EF2015"/>
    <w:rsid w:val="00EF2CCE"/>
    <w:rsid w:val="00EF399C"/>
    <w:rsid w:val="00F05317"/>
    <w:rsid w:val="00F069A0"/>
    <w:rsid w:val="00F070CB"/>
    <w:rsid w:val="00F25977"/>
    <w:rsid w:val="00F27D12"/>
    <w:rsid w:val="00F32FD9"/>
    <w:rsid w:val="00F40445"/>
    <w:rsid w:val="00FA2747"/>
    <w:rsid w:val="00FB761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297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paragraph" w:customStyle="1" w:styleId="Default">
    <w:name w:val="Default"/>
    <w:rsid w:val="00E900D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paragraph" w:customStyle="1" w:styleId="Default">
    <w:name w:val="Default"/>
    <w:rsid w:val="00E900D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37F5BBEDFAEB4EB4796A1CF7E99D28" ma:contentTypeVersion="0" ma:contentTypeDescription="Opret et nyt dokument." ma:contentTypeScope="" ma:versionID="435efd359cb44d102c7be97746268f3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2.xml><?xml version="1.0" encoding="utf-8"?>
<ds:datastoreItem xmlns:ds="http://schemas.openxmlformats.org/officeDocument/2006/customXml" ds:itemID="{D4327006-2984-4137-85EC-B95B5C6C9C55}">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4675AF3-6140-4DB3-91B2-97EF61A1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78067D-A262-4869-8DAF-10CB3C04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3CC5F33C</Template>
  <TotalTime>23</TotalTime>
  <Pages>23</Pages>
  <Words>4346</Words>
  <Characters>26515</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vixowa</cp:lastModifiedBy>
  <cp:revision>7</cp:revision>
  <cp:lastPrinted>2014-04-28T18:35:00Z</cp:lastPrinted>
  <dcterms:created xsi:type="dcterms:W3CDTF">2015-11-13T07:08:00Z</dcterms:created>
  <dcterms:modified xsi:type="dcterms:W3CDTF">2015-11-13T10:04:00Z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0x0101008F37F5BBEDFAEB4EB4796A1CF7E99D28</vt:lpwstr>
  </property>
</Properties>
</file>