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F4" w:rsidRDefault="006161D6" w:rsidP="00A566B6">
      <w:pPr>
        <w:jc w:val="center"/>
        <w:rPr>
          <w:b/>
        </w:rPr>
      </w:pPr>
      <w:r>
        <w:rPr>
          <w:b/>
        </w:rPr>
        <w:t xml:space="preserve">Referat fra </w:t>
      </w:r>
      <w:r w:rsidR="00A566B6">
        <w:rPr>
          <w:b/>
        </w:rPr>
        <w:t>Det central</w:t>
      </w:r>
      <w:r w:rsidR="00EF62F7">
        <w:rPr>
          <w:b/>
        </w:rPr>
        <w:t xml:space="preserve">e </w:t>
      </w:r>
      <w:r w:rsidR="00FD3988">
        <w:rPr>
          <w:b/>
        </w:rPr>
        <w:t>Pårørenderåd</w:t>
      </w:r>
      <w:r>
        <w:rPr>
          <w:b/>
        </w:rPr>
        <w:t>s møde</w:t>
      </w:r>
    </w:p>
    <w:p w:rsidR="00A566B6" w:rsidRDefault="006161D6" w:rsidP="00FD3988">
      <w:pPr>
        <w:jc w:val="center"/>
        <w:rPr>
          <w:b/>
        </w:rPr>
      </w:pPr>
      <w:r>
        <w:rPr>
          <w:b/>
        </w:rPr>
        <w:t>5. december 2019</w:t>
      </w:r>
    </w:p>
    <w:p w:rsidR="00B64B2B" w:rsidRDefault="00B64B2B" w:rsidP="00B64B2B">
      <w:pPr>
        <w:spacing w:line="240" w:lineRule="auto"/>
        <w:rPr>
          <w:b/>
        </w:rPr>
      </w:pPr>
      <w:r>
        <w:rPr>
          <w:b/>
        </w:rPr>
        <w:t xml:space="preserve">Tilstede:   </w:t>
      </w:r>
    </w:p>
    <w:p w:rsidR="00B64B2B" w:rsidRPr="00B64B2B" w:rsidRDefault="00B64B2B" w:rsidP="00B64B2B">
      <w:pPr>
        <w:spacing w:line="240" w:lineRule="auto"/>
      </w:pPr>
      <w:r w:rsidRPr="00B64B2B">
        <w:t>Svend (leder), Sine (Pensionat Øst), Birthe (Støttecenteret), Anders (Solsikken), Else (Bofællesskaberne)</w:t>
      </w:r>
    </w:p>
    <w:p w:rsidR="00B64B2B" w:rsidRDefault="00B64B2B" w:rsidP="00B64B2B">
      <w:pPr>
        <w:rPr>
          <w:b/>
        </w:rPr>
      </w:pPr>
    </w:p>
    <w:p w:rsidR="00B64B2B" w:rsidRDefault="00B64B2B" w:rsidP="00B64B2B">
      <w:pPr>
        <w:rPr>
          <w:b/>
        </w:rPr>
      </w:pPr>
      <w:r>
        <w:rPr>
          <w:b/>
        </w:rPr>
        <w:t>Dagsorden:</w:t>
      </w:r>
    </w:p>
    <w:p w:rsidR="00B64B2B" w:rsidRDefault="00B64B2B" w:rsidP="00B64B2B">
      <w:pPr>
        <w:ind w:firstLine="360"/>
      </w:pPr>
      <w:r>
        <w:t>1)Evaluerer på det Fælles pårørendemøde/stormødet</w:t>
      </w:r>
    </w:p>
    <w:p w:rsidR="00B64B2B" w:rsidRDefault="00B64B2B" w:rsidP="00B64B2B">
      <w:pPr>
        <w:ind w:firstLine="360"/>
      </w:pPr>
      <w:r>
        <w:t>2) Se på om og hvornår vi skal holde et fælles pårørenderådsmøde og hvad skal emnet så være.</w:t>
      </w:r>
    </w:p>
    <w:p w:rsidR="00B64B2B" w:rsidRDefault="00B64B2B" w:rsidP="00B64B2B">
      <w:pPr>
        <w:ind w:firstLine="360"/>
      </w:pPr>
      <w:r>
        <w:t>3) Høre nyt fra de lokale råd.</w:t>
      </w:r>
    </w:p>
    <w:p w:rsidR="00B64B2B" w:rsidRDefault="00B64B2B" w:rsidP="00B64B2B">
      <w:pPr>
        <w:ind w:firstLine="360"/>
      </w:pPr>
      <w:r>
        <w:t>4) Høre nyt fra Bostederne generelt – Svend</w:t>
      </w:r>
    </w:p>
    <w:p w:rsidR="00B64B2B" w:rsidRDefault="00B64B2B" w:rsidP="00B64B2B">
      <w:pPr>
        <w:ind w:firstLine="360"/>
      </w:pPr>
      <w:r>
        <w:t>- evt. andet</w:t>
      </w:r>
    </w:p>
    <w:p w:rsidR="00F7543B" w:rsidRDefault="00F7543B" w:rsidP="00B64B2B">
      <w:pPr>
        <w:ind w:firstLine="360"/>
      </w:pPr>
    </w:p>
    <w:p w:rsidR="00B64B2B" w:rsidRPr="00B64B2B" w:rsidRDefault="00B64B2B" w:rsidP="00B64B2B">
      <w:pPr>
        <w:rPr>
          <w:b/>
        </w:rPr>
      </w:pPr>
      <w:r w:rsidRPr="00B64B2B">
        <w:rPr>
          <w:b/>
        </w:rPr>
        <w:t>Referat:</w:t>
      </w:r>
    </w:p>
    <w:p w:rsidR="00B64B2B" w:rsidRDefault="00F7543B" w:rsidP="00F7543B">
      <w:pPr>
        <w:pStyle w:val="Listeafsnit"/>
        <w:numPr>
          <w:ilvl w:val="0"/>
          <w:numId w:val="2"/>
        </w:numPr>
      </w:pPr>
      <w:r>
        <w:t xml:space="preserve">God og relevant information fra juristen som var god til at formulere sig klart. Det gik meget på, hvorvidt borgeren/vores pårørende skulle bruge pengene – eller søskende have dem i stedet. </w:t>
      </w:r>
    </w:p>
    <w:p w:rsidR="00F7543B" w:rsidRDefault="00F7543B" w:rsidP="00F7543B">
      <w:pPr>
        <w:ind w:firstLine="720"/>
      </w:pPr>
      <w:r>
        <w:t>Derefter information om Frivillighed og hvor langt det var kommet.</w:t>
      </w:r>
    </w:p>
    <w:p w:rsidR="00F7543B" w:rsidRDefault="00F7543B" w:rsidP="00F7543B">
      <w:pPr>
        <w:ind w:left="720"/>
      </w:pPr>
      <w:r>
        <w:t>Vi fastholder mødet igen næste år i november. Vi kunne med fordel lave nogle gruppe-/debatemner ved bordene. Det Centrale Råd ønsker, at de lokale pårørenderåd vil komme med ideer til oplæg og oplægsholdere.</w:t>
      </w:r>
    </w:p>
    <w:p w:rsidR="00F7543B" w:rsidRDefault="00F7543B" w:rsidP="00E314D4">
      <w:pPr>
        <w:pStyle w:val="Listeafsnit"/>
        <w:numPr>
          <w:ilvl w:val="0"/>
          <w:numId w:val="2"/>
        </w:numPr>
      </w:pPr>
      <w:r>
        <w:t>Vi fastholder, at Det Fælles Pårørenderådsmøde holdes 2 x årligt</w:t>
      </w:r>
      <w:r w:rsidR="00E314D4">
        <w:t>. Vi foreslår, at vi på det kommende møde</w:t>
      </w:r>
      <w:r w:rsidR="00E643DE">
        <w:t>,</w:t>
      </w:r>
      <w:r w:rsidR="00E314D4">
        <w:t xml:space="preserve"> tager de formaliserede aftaler/vedtægter vedr. Det Centrale Råd, Prisk og Bofællesskaberne op til gennemgang ved bordene. Samt om strukturen for vore møder stadig er relevant. Der er sket meget siden vi sidst evaluerede på disse.</w:t>
      </w:r>
    </w:p>
    <w:p w:rsidR="00E314D4" w:rsidRDefault="00E314D4" w:rsidP="00E314D4">
      <w:pPr>
        <w:pStyle w:val="Listeafsnit"/>
      </w:pPr>
      <w:r>
        <w:t>Vi debatterede hvorvidt VUM skulle være med på Stormødet november 2020.</w:t>
      </w:r>
    </w:p>
    <w:p w:rsidR="00E314D4" w:rsidRDefault="00E314D4" w:rsidP="00E314D4">
      <w:pPr>
        <w:pStyle w:val="Listeafsnit"/>
      </w:pPr>
      <w:r>
        <w:t xml:space="preserve">Næste </w:t>
      </w:r>
      <w:r w:rsidR="00E643DE">
        <w:t xml:space="preserve">Fælles Pårørende </w:t>
      </w:r>
      <w:r>
        <w:t>møde: 26. marts 2020 kl. 19-21.</w:t>
      </w:r>
      <w:r w:rsidR="00E643DE">
        <w:t xml:space="preserve"> (på Hemsen/Pensionatet)</w:t>
      </w:r>
    </w:p>
    <w:p w:rsidR="00CF67D2" w:rsidRDefault="00CF67D2" w:rsidP="00E314D4">
      <w:pPr>
        <w:pStyle w:val="Listeafsnit"/>
      </w:pPr>
    </w:p>
    <w:p w:rsidR="00E314D4" w:rsidRDefault="00E314D4" w:rsidP="00E314D4">
      <w:pPr>
        <w:pStyle w:val="Listeafsnit"/>
        <w:numPr>
          <w:ilvl w:val="0"/>
          <w:numId w:val="2"/>
        </w:numPr>
      </w:pPr>
      <w:r>
        <w:t xml:space="preserve">Birthe, Støttecenteret: Rådet har afsendt </w:t>
      </w:r>
      <w:r w:rsidR="00CF67D2">
        <w:t>høringssvar til Byrådet med kopi til Socialudvalget samt Handicaprådet.  Der er vedhæftet kopi af brevet på referatet</w:t>
      </w:r>
      <w:r w:rsidR="00E643DE">
        <w:t xml:space="preserve"> her</w:t>
      </w:r>
      <w:r w:rsidR="00CF67D2">
        <w:t>.</w:t>
      </w:r>
    </w:p>
    <w:p w:rsidR="00CF67D2" w:rsidRDefault="00CF67D2" w:rsidP="00CF67D2">
      <w:pPr>
        <w:pStyle w:val="Listeafsnit"/>
      </w:pPr>
      <w:r>
        <w:t>Sine, Pensionat Øst: De har talt om ferietilbuddene, Cura – det nye omsorgssystem, Statusmøder samt planlagt Borger/Vennefest og pårørendehygge.</w:t>
      </w:r>
    </w:p>
    <w:p w:rsidR="00CF67D2" w:rsidRDefault="00CF67D2" w:rsidP="00CF67D2">
      <w:pPr>
        <w:pStyle w:val="Listeafsnit"/>
      </w:pPr>
      <w:r>
        <w:t xml:space="preserve">Anders, Solsikken: Der har været tilsyn </w:t>
      </w:r>
      <w:r w:rsidR="00E643DE">
        <w:t xml:space="preserve">fra Styrelsen for Patientsikkerhed med påbud og </w:t>
      </w:r>
      <w:r>
        <w:t>med skriverier i aviser og indslag i radio til følge</w:t>
      </w:r>
      <w:r w:rsidR="00E643DE">
        <w:t>.</w:t>
      </w:r>
    </w:p>
    <w:p w:rsidR="00017321" w:rsidRDefault="00CF67D2" w:rsidP="00017321">
      <w:pPr>
        <w:pStyle w:val="Listeafsnit"/>
      </w:pPr>
      <w:r>
        <w:lastRenderedPageBreak/>
        <w:t>Else, Bofællesskaberne og Prisk: Der har været arrangeret havedag på Brunhøj samt fælles pårørenderådsmøde med valg til pårørenderådet</w:t>
      </w:r>
      <w:r w:rsidR="00017321">
        <w:t>.</w:t>
      </w:r>
    </w:p>
    <w:p w:rsidR="00CF67D2" w:rsidRDefault="00CF67D2" w:rsidP="00CF67D2">
      <w:pPr>
        <w:pStyle w:val="Listeafsnit"/>
      </w:pPr>
      <w:r>
        <w:t>Det Centrale Pårørenderåds sidste mødereferat er ikke at finde på hjemmesiden. Svend vil undersøge og bringe i orden.</w:t>
      </w:r>
    </w:p>
    <w:p w:rsidR="00017321" w:rsidRDefault="00FD4F40" w:rsidP="00FD4F40">
      <w:pPr>
        <w:pStyle w:val="Listeafsnit"/>
        <w:numPr>
          <w:ilvl w:val="0"/>
          <w:numId w:val="2"/>
        </w:numPr>
      </w:pPr>
      <w:r>
        <w:t>Svend informerer: Der har været tilsyn fra Patientsikkerheds</w:t>
      </w:r>
      <w:r w:rsidR="00CC6846">
        <w:t>styrelsen/Embedslægeinstitutionen.</w:t>
      </w:r>
    </w:p>
    <w:p w:rsidR="00CC6846" w:rsidRDefault="00CC6846" w:rsidP="00CC6846">
      <w:pPr>
        <w:pStyle w:val="Listeafsnit"/>
      </w:pPr>
      <w:r>
        <w:t xml:space="preserve">De ønsker, der ”strammes op” </w:t>
      </w:r>
      <w:r w:rsidR="00CA4FCE">
        <w:t xml:space="preserve">på </w:t>
      </w:r>
      <w:r>
        <w:t>det sundhedsfaglige område</w:t>
      </w:r>
      <w:r w:rsidR="00CA4FCE">
        <w:t>. På Solsikken har vi fået et påbud, som skal efterleves og være klar til godkendelse, når der kommer efter tilsyn, formentlig i januar 2020</w:t>
      </w:r>
      <w:r>
        <w:t xml:space="preserve">. Det nye sundhedssystem Cura, som skal afhjælpe dette er på </w:t>
      </w:r>
      <w:r w:rsidR="00CA4FCE">
        <w:t xml:space="preserve">vej </w:t>
      </w:r>
      <w:r>
        <w:t>til at blive implementeret. Det er en lang proces. Der er ansat sundhedsfagligt personale</w:t>
      </w:r>
      <w:r w:rsidR="00CA4FCE">
        <w:t>,</w:t>
      </w:r>
      <w:r>
        <w:t xml:space="preserve"> som skal varetage og støtte de</w:t>
      </w:r>
      <w:r w:rsidR="00CA4FCE">
        <w:t>t pædagogiske personale på de område, hvor</w:t>
      </w:r>
      <w:r>
        <w:t xml:space="preserve"> pædagoger ikke kan have sundhedsfagligt ansvar.</w:t>
      </w:r>
    </w:p>
    <w:p w:rsidR="00E643DE" w:rsidRDefault="00E643DE" w:rsidP="00CC6846">
      <w:pPr>
        <w:pStyle w:val="Listeafsnit"/>
      </w:pPr>
    </w:p>
    <w:p w:rsidR="00CC6846" w:rsidRDefault="00CC6846" w:rsidP="00CC6846">
      <w:pPr>
        <w:pStyle w:val="Listeafsnit"/>
      </w:pPr>
      <w:r>
        <w:t>Kontraktmålene er på vej gennem systemet til politisk godkendelse.</w:t>
      </w:r>
    </w:p>
    <w:p w:rsidR="00CC6846" w:rsidRDefault="00CC6846" w:rsidP="00CC6846">
      <w:pPr>
        <w:pStyle w:val="Listeafsnit"/>
      </w:pPr>
      <w:r>
        <w:t>De fælles Mål:</w:t>
      </w:r>
      <w:r>
        <w:tab/>
        <w:t>Rekrutering og fastholdelse af personale</w:t>
      </w:r>
    </w:p>
    <w:p w:rsidR="00CC6846" w:rsidRDefault="00CC6846" w:rsidP="00CC6846">
      <w:pPr>
        <w:pStyle w:val="Listeafsnit"/>
      </w:pPr>
      <w:r>
        <w:tab/>
      </w:r>
      <w:r>
        <w:tab/>
        <w:t>Helhedsplan for hele Handicap-/ Psykiatriområdet i Skanderborg Kommune</w:t>
      </w:r>
    </w:p>
    <w:p w:rsidR="00CC6846" w:rsidRDefault="00CC6846" w:rsidP="00CC6846">
      <w:pPr>
        <w:pStyle w:val="Listeafsnit"/>
      </w:pPr>
      <w:r>
        <w:tab/>
      </w:r>
      <w:r>
        <w:tab/>
        <w:t xml:space="preserve">Skille MED-udvalget i </w:t>
      </w:r>
      <w:r w:rsidR="004B7EB3">
        <w:t>MED for ældre og MED for psykiatri</w:t>
      </w:r>
    </w:p>
    <w:p w:rsidR="00462169" w:rsidRDefault="00462169" w:rsidP="00CC6846">
      <w:pPr>
        <w:pStyle w:val="Listeafsnit"/>
      </w:pPr>
      <w:r>
        <w:t>De lokale Mål:</w:t>
      </w:r>
      <w:r>
        <w:tab/>
        <w:t>Frivillighed</w:t>
      </w:r>
    </w:p>
    <w:p w:rsidR="00462169" w:rsidRDefault="00462169" w:rsidP="00CC6846">
      <w:pPr>
        <w:pStyle w:val="Listeafsnit"/>
      </w:pPr>
      <w:r>
        <w:tab/>
      </w:r>
      <w:r>
        <w:tab/>
        <w:t>Neuropædagogik</w:t>
      </w:r>
    </w:p>
    <w:p w:rsidR="00462169" w:rsidRDefault="00462169" w:rsidP="00CC6846">
      <w:pPr>
        <w:pStyle w:val="Listeafsnit"/>
      </w:pPr>
      <w:r>
        <w:tab/>
      </w:r>
      <w:r>
        <w:tab/>
        <w:t>Sundhedskultur</w:t>
      </w:r>
    </w:p>
    <w:p w:rsidR="009B2425" w:rsidRDefault="009B2425" w:rsidP="00CC6846">
      <w:pPr>
        <w:pStyle w:val="Listeafsnit"/>
      </w:pPr>
    </w:p>
    <w:p w:rsidR="009B2425" w:rsidRDefault="009B2425" w:rsidP="00CC6846">
      <w:pPr>
        <w:pStyle w:val="Listeafsnit"/>
      </w:pPr>
      <w:r>
        <w:t>P.s.:</w:t>
      </w:r>
    </w:p>
    <w:p w:rsidR="009B2425" w:rsidRDefault="009B2425" w:rsidP="00CC6846">
      <w:pPr>
        <w:pStyle w:val="Listeafsnit"/>
      </w:pPr>
      <w:r>
        <w:t>Efterfølgende har vi i Ledelsen besluttet,</w:t>
      </w:r>
      <w:bookmarkStart w:id="0" w:name="_GoBack"/>
      <w:bookmarkEnd w:id="0"/>
      <w:r>
        <w:t xml:space="preserve"> at tilknytte bofællesskabet Toftegårdsvej i Hørning til de øvrige bofællesskaber i Ry og Galten. Sådan har tilhørsforholdt også været før 2014 og der har været et ønske fra personale og pårørende gennem årene, om at vende tilbage til den konstruktion. </w:t>
      </w:r>
      <w:proofErr w:type="spellStart"/>
      <w:r>
        <w:t>V.h</w:t>
      </w:r>
      <w:proofErr w:type="spellEnd"/>
      <w:r>
        <w:t>. Svend</w:t>
      </w:r>
    </w:p>
    <w:p w:rsidR="00C12A30" w:rsidRDefault="00C12A30" w:rsidP="00C12A30">
      <w:r>
        <w:t>Næste møde: Dette bliver aftalt efter det Fælles Pårørenderådsmøde 26. marts 2020.</w:t>
      </w:r>
    </w:p>
    <w:p w:rsidR="00C12A30" w:rsidRPr="00C12A30" w:rsidRDefault="00C12A30" w:rsidP="00C12A30">
      <w:pPr>
        <w:jc w:val="right"/>
        <w:rPr>
          <w:sz w:val="16"/>
          <w:szCs w:val="16"/>
        </w:rPr>
      </w:pPr>
      <w:r w:rsidRPr="00C12A30">
        <w:rPr>
          <w:sz w:val="16"/>
          <w:szCs w:val="16"/>
        </w:rPr>
        <w:t>Referent: Else</w:t>
      </w:r>
    </w:p>
    <w:p w:rsidR="00CC6846" w:rsidRDefault="00EC57AF" w:rsidP="00EC57AF">
      <w:pPr>
        <w:pStyle w:val="Listeafsnit"/>
        <w:jc w:val="center"/>
      </w:pPr>
      <w:r>
        <w:t>Rådet ønsker alle en god og glædelig jul</w:t>
      </w:r>
    </w:p>
    <w:p w:rsidR="00EC57AF" w:rsidRDefault="00EC57AF" w:rsidP="00EC57AF">
      <w:pPr>
        <w:pStyle w:val="Listeafsnit"/>
        <w:jc w:val="center"/>
      </w:pPr>
      <w:r>
        <w:t>samt et godt nytår</w:t>
      </w:r>
    </w:p>
    <w:p w:rsidR="00CC6846" w:rsidRDefault="00CC6846" w:rsidP="00EC57AF">
      <w:pPr>
        <w:pStyle w:val="Listeafsnit"/>
        <w:jc w:val="center"/>
      </w:pPr>
    </w:p>
    <w:p w:rsidR="00CC6846" w:rsidRDefault="00CC6846" w:rsidP="00EC57AF">
      <w:pPr>
        <w:pStyle w:val="Listeafsnit"/>
        <w:jc w:val="center"/>
      </w:pPr>
    </w:p>
    <w:p w:rsidR="00CC6846" w:rsidRDefault="00CC6846" w:rsidP="00CC6846">
      <w:pPr>
        <w:pStyle w:val="Listeafsnit"/>
      </w:pPr>
    </w:p>
    <w:p w:rsidR="00CF67D2" w:rsidRDefault="00CF67D2" w:rsidP="00CF67D2"/>
    <w:p w:rsidR="00B64B2B" w:rsidRDefault="00B64B2B" w:rsidP="00B64B2B">
      <w:pPr>
        <w:rPr>
          <w:b/>
        </w:rPr>
      </w:pPr>
    </w:p>
    <w:p w:rsidR="00B64B2B" w:rsidRDefault="00B64B2B" w:rsidP="00FD3988">
      <w:pPr>
        <w:jc w:val="center"/>
        <w:rPr>
          <w:b/>
        </w:rPr>
      </w:pPr>
    </w:p>
    <w:p w:rsidR="00871AD5" w:rsidRPr="00871AD5" w:rsidRDefault="00871AD5" w:rsidP="00871AD5">
      <w:pPr>
        <w:pStyle w:val="Listeafsnit"/>
      </w:pPr>
      <w:r>
        <w:tab/>
      </w:r>
    </w:p>
    <w:p w:rsidR="00871AD5" w:rsidRDefault="00871AD5" w:rsidP="00EA36A9">
      <w:pPr>
        <w:pStyle w:val="Listeafsnit"/>
      </w:pPr>
    </w:p>
    <w:p w:rsidR="00871AD5" w:rsidRDefault="00871AD5" w:rsidP="00871AD5">
      <w:pPr>
        <w:pStyle w:val="Listeafsnit"/>
      </w:pPr>
    </w:p>
    <w:p w:rsidR="00236B9E" w:rsidRDefault="00236B9E" w:rsidP="00236B9E">
      <w:pPr>
        <w:ind w:left="360"/>
      </w:pPr>
    </w:p>
    <w:p w:rsidR="00236B9E" w:rsidRDefault="00236B9E" w:rsidP="00236B9E">
      <w:pPr>
        <w:pStyle w:val="Listeafsnit"/>
      </w:pPr>
    </w:p>
    <w:p w:rsidR="00236B9E" w:rsidRPr="0077769A" w:rsidRDefault="00236B9E" w:rsidP="00236B9E">
      <w:pPr>
        <w:pStyle w:val="Listeafsnit"/>
      </w:pPr>
    </w:p>
    <w:sectPr w:rsidR="00236B9E" w:rsidRPr="0077769A" w:rsidSect="00BE2C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65BA"/>
    <w:multiLevelType w:val="hybridMultilevel"/>
    <w:tmpl w:val="4D9CC060"/>
    <w:lvl w:ilvl="0" w:tplc="9C561F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FA87717"/>
    <w:multiLevelType w:val="hybridMultilevel"/>
    <w:tmpl w:val="95AC4FE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A566B6"/>
    <w:rsid w:val="00017321"/>
    <w:rsid w:val="001452C7"/>
    <w:rsid w:val="00236B9E"/>
    <w:rsid w:val="00295068"/>
    <w:rsid w:val="00364B05"/>
    <w:rsid w:val="00397029"/>
    <w:rsid w:val="00462169"/>
    <w:rsid w:val="004738E0"/>
    <w:rsid w:val="004B7EB3"/>
    <w:rsid w:val="00525D5B"/>
    <w:rsid w:val="00596752"/>
    <w:rsid w:val="006161D6"/>
    <w:rsid w:val="0077769A"/>
    <w:rsid w:val="00871AD5"/>
    <w:rsid w:val="009B2425"/>
    <w:rsid w:val="00A34A6D"/>
    <w:rsid w:val="00A566B6"/>
    <w:rsid w:val="00B64B2B"/>
    <w:rsid w:val="00BE2CAC"/>
    <w:rsid w:val="00C12A30"/>
    <w:rsid w:val="00CA4FCE"/>
    <w:rsid w:val="00CC6846"/>
    <w:rsid w:val="00CF67D2"/>
    <w:rsid w:val="00D219D3"/>
    <w:rsid w:val="00E314D4"/>
    <w:rsid w:val="00E520A6"/>
    <w:rsid w:val="00E643DE"/>
    <w:rsid w:val="00EA36A9"/>
    <w:rsid w:val="00EC57AF"/>
    <w:rsid w:val="00EF62F7"/>
    <w:rsid w:val="00F740F4"/>
    <w:rsid w:val="00F7543B"/>
    <w:rsid w:val="00F75F28"/>
    <w:rsid w:val="00FA5822"/>
    <w:rsid w:val="00FD3988"/>
    <w:rsid w:val="00FD4F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E46A"/>
  <w15:docId w15:val="{57DF5C33-0493-4218-888D-7325E813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5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71423-98B1-45A7-B8B0-89FD679D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1CE4ADE7</Template>
  <TotalTime>20</TotalTime>
  <Pages>3</Pages>
  <Words>488</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Grove</dc:creator>
  <cp:lastModifiedBy>Svend Lindgaard Olesen</cp:lastModifiedBy>
  <cp:revision>3</cp:revision>
  <dcterms:created xsi:type="dcterms:W3CDTF">2019-12-16T10:11:00Z</dcterms:created>
  <dcterms:modified xsi:type="dcterms:W3CDTF">2020-01-02T08:28:00Z</dcterms:modified>
</cp:coreProperties>
</file>