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3A" w:rsidRPr="005969FB" w:rsidRDefault="005969FB">
      <w:pPr>
        <w:rPr>
          <w:b/>
          <w:u w:val="single"/>
        </w:rPr>
      </w:pPr>
      <w:r w:rsidRPr="005969FB">
        <w:rPr>
          <w:b/>
          <w:u w:val="single"/>
        </w:rPr>
        <w:t>Referat fra Centralt Råd</w:t>
      </w:r>
    </w:p>
    <w:p w:rsidR="005969FB" w:rsidRDefault="005969FB">
      <w:r>
        <w:t>Tilstede: Svend, Sine, Anders, Birthe, Else</w:t>
      </w:r>
    </w:p>
    <w:p w:rsidR="005117B0" w:rsidRDefault="005117B0"/>
    <w:p w:rsidR="005969FB" w:rsidRDefault="005969FB">
      <w:r>
        <w:t>Vi har snakket om, at vi var rigtig godt tilfredse med sidste fælles pårørendemøde.</w:t>
      </w:r>
      <w:r w:rsidR="00C84183">
        <w:t xml:space="preserve"> Det var en god oplevelse!</w:t>
      </w:r>
    </w:p>
    <w:p w:rsidR="002474AB" w:rsidRDefault="002474AB" w:rsidP="002474AB">
      <w:r>
        <w:t>Svend fortæller</w:t>
      </w:r>
      <w:r w:rsidR="001442BA">
        <w:t>,</w:t>
      </w:r>
      <w:r>
        <w:t xml:space="preserve"> at </w:t>
      </w:r>
      <w:r w:rsidR="00BE757D">
        <w:t xml:space="preserve">han i øjeblikket er i gang </w:t>
      </w:r>
      <w:r w:rsidR="001442BA">
        <w:t>med</w:t>
      </w:r>
      <w:r w:rsidR="00BE757D">
        <w:t xml:space="preserve"> </w:t>
      </w:r>
      <w:r w:rsidR="001442BA">
        <w:t>a</w:t>
      </w:r>
      <w:r w:rsidR="00BE757D">
        <w:t>t skrive en orientering til politikeren om, hvad de besparelser der blev vedtaget i 2019 budgettet betyder for B</w:t>
      </w:r>
      <w:r w:rsidR="001442BA">
        <w:t>ostederne Skanderbor</w:t>
      </w:r>
      <w:r w:rsidR="00BE757D">
        <w:t>g. N</w:t>
      </w:r>
      <w:r>
        <w:t xml:space="preserve">ogle af </w:t>
      </w:r>
      <w:r w:rsidR="00BE757D">
        <w:t>politikerne var vist ikke helt klar over,</w:t>
      </w:r>
      <w:r>
        <w:t xml:space="preserve"> hvor meget de besparelser de har besluttet på handicapområdet</w:t>
      </w:r>
      <w:r w:rsidR="001442BA">
        <w:t>,</w:t>
      </w:r>
      <w:r>
        <w:t xml:space="preserve"> ville </w:t>
      </w:r>
      <w:r w:rsidR="00BE757D">
        <w:t xml:space="preserve">komme til at </w:t>
      </w:r>
      <w:r>
        <w:t>betyde.</w:t>
      </w:r>
      <w:r w:rsidR="001442BA">
        <w:t xml:space="preserve"> Man kan jo håbe på, at næste budget forlig vil rette lidt op på det.</w:t>
      </w:r>
    </w:p>
    <w:p w:rsidR="002474AB" w:rsidRDefault="002474AB" w:rsidP="002474AB">
      <w:r>
        <w:t>Svend er kontraktholder, hvilket betyder, at han skal sørge for at overholde det budget som politikerne har besluttet.</w:t>
      </w:r>
      <w:r w:rsidR="00BE757D">
        <w:t xml:space="preserve"> Der må højest være en afvigelse på 5% og en negativ afvigelse SKAL hentes hjem over de efterfølgende år. En overskridelse på mere end 5 % vil betyde at man bliver sat under administration. Til gengæld må man godt opspare gennem årene, en overskud på under 5% bliver overført til næste års budget.</w:t>
      </w:r>
    </w:p>
    <w:p w:rsidR="00BE757D" w:rsidRDefault="00BE757D" w:rsidP="00BE757D">
      <w:r>
        <w:t>Takster og VUM: Det som man som pårørende kan gå ind i er, om borgeren får d</w:t>
      </w:r>
      <w:r>
        <w:t xml:space="preserve">en ydelse som man </w:t>
      </w:r>
      <w:r>
        <w:t>mener at borgeren har behov for. Er der behov for mere hjælp end det borgeren får nu? Det er sagsbehandlerne der laver VUM, men hvor meget bliver pædagoger og pårørende inddraget? Hvor høj er servicen i de forskellige kommuner?</w:t>
      </w:r>
    </w:p>
    <w:p w:rsidR="005969FB" w:rsidRDefault="005969FB"/>
    <w:p w:rsidR="005969FB" w:rsidRDefault="005969FB">
      <w:r w:rsidRPr="0049006D">
        <w:rPr>
          <w:u w:val="single"/>
        </w:rPr>
        <w:t xml:space="preserve">Fælles </w:t>
      </w:r>
      <w:r w:rsidRPr="00C84183">
        <w:rPr>
          <w:u w:val="single"/>
        </w:rPr>
        <w:t>Pårørenderådsmøde</w:t>
      </w:r>
      <w:r w:rsidR="00C84183" w:rsidRPr="00C84183">
        <w:rPr>
          <w:u w:val="single"/>
        </w:rPr>
        <w:t xml:space="preserve"> d. 26.september 19.00 til 21.00</w:t>
      </w:r>
      <w:r w:rsidR="00C84183">
        <w:t>:</w:t>
      </w:r>
      <w:r>
        <w:t xml:space="preserve"> Vi kunne godt tænke os at der kom nogen og fortalte om VUM og takstsystemet.</w:t>
      </w:r>
      <w:r w:rsidR="00A8357D">
        <w:t xml:space="preserve"> </w:t>
      </w:r>
      <w:r w:rsidR="001442BA">
        <w:t>Vi bliver</w:t>
      </w:r>
      <w:r w:rsidR="002474AB">
        <w:t xml:space="preserve"> </w:t>
      </w:r>
      <w:r w:rsidR="00A8357D">
        <w:t>enige om</w:t>
      </w:r>
      <w:r w:rsidR="002474AB">
        <w:t>,</w:t>
      </w:r>
      <w:r w:rsidR="00A8357D">
        <w:t xml:space="preserve"> at det giver god menin</w:t>
      </w:r>
      <w:r w:rsidR="002474AB">
        <w:t>g at nogen</w:t>
      </w:r>
      <w:r w:rsidR="00BE35F3">
        <w:t xml:space="preserve"> fra </w:t>
      </w:r>
      <w:r w:rsidR="002474AB">
        <w:t xml:space="preserve">vores eget ”system” </w:t>
      </w:r>
      <w:r w:rsidR="001442BA">
        <w:t xml:space="preserve">kom og fortalte </w:t>
      </w:r>
      <w:r w:rsidR="00BE35F3">
        <w:t>om VUM og takstsystemet.</w:t>
      </w:r>
    </w:p>
    <w:p w:rsidR="000C2243" w:rsidRDefault="002474AB">
      <w:r>
        <w:t>Svend prøver at Snakke med Annie om</w:t>
      </w:r>
      <w:r w:rsidR="001442BA">
        <w:t xml:space="preserve"> hun, på </w:t>
      </w:r>
      <w:bookmarkStart w:id="0" w:name="_GoBack"/>
      <w:bookmarkEnd w:id="0"/>
      <w:r w:rsidR="001442BA">
        <w:t>næste</w:t>
      </w:r>
      <w:r>
        <w:t xml:space="preserve">t fælles pårørenderådsmøde og fortælle om VUM og TAKSTER </w:t>
      </w:r>
      <w:proofErr w:type="gramStart"/>
      <w:r>
        <w:t>m.m..</w:t>
      </w:r>
      <w:proofErr w:type="gramEnd"/>
      <w:r>
        <w:t xml:space="preserve"> Derudover vil vi spørge Frank Stjerne om han vil komme og fortælle om Frivilligheds projektet. Hvor vi er nu og hvad der skal ske fremadrettet. </w:t>
      </w:r>
      <w:r w:rsidR="000C2243">
        <w:t>Evt</w:t>
      </w:r>
      <w:r w:rsidR="00C84183">
        <w:t>.</w:t>
      </w:r>
      <w:r w:rsidR="000C2243">
        <w:t xml:space="preserve"> Frank til at fortælle om frivillighed.</w:t>
      </w:r>
    </w:p>
    <w:p w:rsidR="005117B0" w:rsidRDefault="005117B0" w:rsidP="00BE757D"/>
    <w:p w:rsidR="00BE757D" w:rsidRDefault="00BE757D" w:rsidP="00BE757D">
      <w:r>
        <w:t>Vi har en snak om udviklingshæmmede, arv og ident</w:t>
      </w:r>
      <w:r w:rsidR="005117B0">
        <w:t xml:space="preserve">itetstyveri. Arv og ret kunne evt. </w:t>
      </w:r>
      <w:r>
        <w:t xml:space="preserve"> være et emne til stormødet.</w:t>
      </w:r>
    </w:p>
    <w:p w:rsidR="005969FB" w:rsidRDefault="005969FB">
      <w:r w:rsidRPr="0049006D">
        <w:rPr>
          <w:u w:val="single"/>
        </w:rPr>
        <w:t>Stormøde</w:t>
      </w:r>
      <w:r w:rsidR="00C84183">
        <w:rPr>
          <w:u w:val="single"/>
        </w:rPr>
        <w:t xml:space="preserve"> enten d. 7. eller d.14. november fra 19.00 til 21.00 i pav.4 Sølund</w:t>
      </w:r>
      <w:r>
        <w:t>:</w:t>
      </w:r>
      <w:r w:rsidR="000C2243">
        <w:t xml:space="preserve"> </w:t>
      </w:r>
      <w:r w:rsidR="00BE757D">
        <w:t>Det kunne</w:t>
      </w:r>
      <w:r w:rsidR="005B3C72">
        <w:t xml:space="preserve"> være noget om arveret og muligheder. Evt. LEV. Svend vil tage kontakt til Ole</w:t>
      </w:r>
      <w:r w:rsidR="00BE757D">
        <w:t xml:space="preserve"> jurist og </w:t>
      </w:r>
      <w:proofErr w:type="spellStart"/>
      <w:r w:rsidR="00BE757D">
        <w:t>evt</w:t>
      </w:r>
      <w:proofErr w:type="spellEnd"/>
      <w:r w:rsidR="00BE757D">
        <w:t xml:space="preserve"> L.E.V</w:t>
      </w:r>
      <w:r w:rsidR="005B3C72">
        <w:t>.</w:t>
      </w:r>
    </w:p>
    <w:p w:rsidR="00C84183" w:rsidRDefault="00C84183"/>
    <w:p w:rsidR="00C84183" w:rsidRDefault="00BE757D">
      <w:pPr>
        <w:rPr>
          <w:u w:val="single"/>
        </w:rPr>
      </w:pPr>
      <w:r>
        <w:rPr>
          <w:u w:val="single"/>
        </w:rPr>
        <w:t xml:space="preserve">Centrale </w:t>
      </w:r>
      <w:r w:rsidR="00C84183" w:rsidRPr="00C84183">
        <w:rPr>
          <w:u w:val="single"/>
        </w:rPr>
        <w:t xml:space="preserve">Pårørenderåds Julefrokost: </w:t>
      </w:r>
      <w:proofErr w:type="gramStart"/>
      <w:r w:rsidR="00C84183" w:rsidRPr="00C84183">
        <w:rPr>
          <w:u w:val="single"/>
        </w:rPr>
        <w:t>Torsdag</w:t>
      </w:r>
      <w:proofErr w:type="gramEnd"/>
      <w:r w:rsidR="00C84183" w:rsidRPr="00C84183">
        <w:rPr>
          <w:u w:val="single"/>
        </w:rPr>
        <w:t xml:space="preserve"> d. 5. december 17.00 – 19.</w:t>
      </w:r>
      <w:r w:rsidR="00C84183">
        <w:rPr>
          <w:u w:val="single"/>
        </w:rPr>
        <w:t>00</w:t>
      </w:r>
      <w:r w:rsidR="005117B0">
        <w:rPr>
          <w:u w:val="single"/>
        </w:rPr>
        <w:t xml:space="preserve"> på Hemsen Kildevej 14 K</w:t>
      </w:r>
    </w:p>
    <w:p w:rsidR="005117B0" w:rsidRPr="005117B0" w:rsidRDefault="005117B0">
      <w:proofErr w:type="spellStart"/>
      <w:r w:rsidRPr="005117B0">
        <w:t>Vh</w:t>
      </w:r>
      <w:proofErr w:type="spellEnd"/>
    </w:p>
    <w:p w:rsidR="005969FB" w:rsidRDefault="005117B0">
      <w:proofErr w:type="gramStart"/>
      <w:r w:rsidRPr="005117B0">
        <w:t>Sine</w:t>
      </w:r>
      <w:r>
        <w:t xml:space="preserve">  +</w:t>
      </w:r>
      <w:proofErr w:type="gramEnd"/>
      <w:r>
        <w:t xml:space="preserve"> lidt Svend    </w:t>
      </w:r>
      <w:proofErr w:type="spellStart"/>
      <w:r>
        <w:t>p.s</w:t>
      </w:r>
      <w:proofErr w:type="spellEnd"/>
      <w:r>
        <w:t>: Tak for et godt møde</w:t>
      </w:r>
    </w:p>
    <w:sectPr w:rsidR="005969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2D"/>
    <w:rsid w:val="000C2243"/>
    <w:rsid w:val="001442BA"/>
    <w:rsid w:val="00223D67"/>
    <w:rsid w:val="002474AB"/>
    <w:rsid w:val="002A0270"/>
    <w:rsid w:val="0043292D"/>
    <w:rsid w:val="0049006D"/>
    <w:rsid w:val="005117B0"/>
    <w:rsid w:val="005969FB"/>
    <w:rsid w:val="005B3C72"/>
    <w:rsid w:val="005E346B"/>
    <w:rsid w:val="00670C3A"/>
    <w:rsid w:val="00A8357D"/>
    <w:rsid w:val="00BE35F3"/>
    <w:rsid w:val="00BE757D"/>
    <w:rsid w:val="00C84183"/>
    <w:rsid w:val="00EE57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E1CF"/>
  <w15:chartTrackingRefBased/>
  <w15:docId w15:val="{CD88DFCC-E7D9-4DB6-80ED-98680D0F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7F35248C</Template>
  <TotalTime>128</TotalTime>
  <Pages>1</Pages>
  <Words>326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Lindgaard Olesen</dc:creator>
  <cp:keywords/>
  <dc:description/>
  <cp:lastModifiedBy>Svend Lindgaard Olesen</cp:lastModifiedBy>
  <cp:revision>4</cp:revision>
  <dcterms:created xsi:type="dcterms:W3CDTF">2019-03-13T16:13:00Z</dcterms:created>
  <dcterms:modified xsi:type="dcterms:W3CDTF">2019-03-25T12:28:00Z</dcterms:modified>
</cp:coreProperties>
</file>