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77" w:rsidRDefault="004E514D" w:rsidP="009F1887">
      <w:pPr>
        <w:pStyle w:val="Overskrift1"/>
        <w:jc w:val="center"/>
      </w:pPr>
      <w:r>
        <w:t>Referat fra</w:t>
      </w:r>
      <w:r w:rsidR="00B700B1">
        <w:t xml:space="preserve"> </w:t>
      </w:r>
      <w:r w:rsidR="009F1887">
        <w:t xml:space="preserve">Pårørendeaften og </w:t>
      </w:r>
      <w:r w:rsidR="00B700B1">
        <w:t>Generalforsamlingen i</w:t>
      </w:r>
      <w:r>
        <w:t xml:space="preserve"> Det Lokale Pårørenderåd </w:t>
      </w:r>
      <w:r w:rsidR="00AE66C0">
        <w:t>i R</w:t>
      </w:r>
      <w:r w:rsidR="00B700B1">
        <w:t xml:space="preserve">y og Galten den 22. oktober 2019. </w:t>
      </w:r>
    </w:p>
    <w:p w:rsidR="009F1887" w:rsidRDefault="009F1887" w:rsidP="009F1887"/>
    <w:p w:rsidR="009F1887" w:rsidRDefault="009F1887" w:rsidP="009F1887">
      <w:r>
        <w:t>Kristian Skovhus byder velkommen til de ca. 3o fremmødte.</w:t>
      </w:r>
    </w:p>
    <w:p w:rsidR="009F1887" w:rsidRDefault="009F1887" w:rsidP="009F1887">
      <w:r>
        <w:t xml:space="preserve"> Frank Stjerne, bestyrelsesmedlem Dennis og Frivillig instruktør Amanda fortæller om Frivillighed, hvilke muligheder, der indtil videre er. Helt sikkert et område i vækst. Til sidst viser og kommentere vore pårørende billeder fra sommerturene 2019.</w:t>
      </w:r>
    </w:p>
    <w:p w:rsidR="00FB4977" w:rsidRPr="00FB4977" w:rsidRDefault="00FB4977" w:rsidP="009F1887">
      <w:pPr>
        <w:jc w:val="center"/>
        <w:rPr>
          <w:b/>
        </w:rPr>
      </w:pPr>
      <w:r>
        <w:rPr>
          <w:b/>
        </w:rPr>
        <w:t>DAGSORDEN</w:t>
      </w:r>
    </w:p>
    <w:p w:rsidR="00FB4977" w:rsidRPr="00FB4977" w:rsidRDefault="00FB4977" w:rsidP="00FB4977">
      <w:pPr>
        <w:rPr>
          <w:u w:val="single"/>
        </w:rPr>
      </w:pPr>
      <w:r w:rsidRPr="00FB4977">
        <w:rPr>
          <w:u w:val="single"/>
        </w:rPr>
        <w:t>Valg af dirigent og referent</w:t>
      </w:r>
      <w:r>
        <w:rPr>
          <w:u w:val="single"/>
        </w:rPr>
        <w:t>:</w:t>
      </w:r>
    </w:p>
    <w:p w:rsidR="00FB4977" w:rsidRDefault="00FB4977" w:rsidP="00FB4977">
      <w:r>
        <w:t>Kristian Skovhus blev valgt som dirigent og Else</w:t>
      </w:r>
      <w:r w:rsidR="00911C66">
        <w:t xml:space="preserve"> K </w:t>
      </w:r>
      <w:r w:rsidR="00487171">
        <w:t>Jensen som</w:t>
      </w:r>
      <w:r>
        <w:t xml:space="preserve"> referent for mødet</w:t>
      </w:r>
    </w:p>
    <w:p w:rsidR="00FB4977" w:rsidRPr="00FB4977" w:rsidRDefault="00FB4977" w:rsidP="00FB4977">
      <w:pPr>
        <w:rPr>
          <w:u w:val="single"/>
        </w:rPr>
      </w:pPr>
      <w:r w:rsidRPr="00FB4977">
        <w:rPr>
          <w:u w:val="single"/>
        </w:rPr>
        <w:t>Året der gik – beretning fra Pårørenderådet:</w:t>
      </w:r>
    </w:p>
    <w:p w:rsidR="00FB4977" w:rsidRDefault="00FB4977" w:rsidP="00FB4977">
      <w:r>
        <w:t>Magda fremlægger beretning fra året der er gået. Denne vedhæftes referatet.</w:t>
      </w:r>
    </w:p>
    <w:p w:rsidR="00FB4977" w:rsidRDefault="00FB4977" w:rsidP="00FB4977">
      <w:pPr>
        <w:rPr>
          <w:u w:val="single"/>
        </w:rPr>
      </w:pPr>
      <w:r>
        <w:rPr>
          <w:u w:val="single"/>
        </w:rPr>
        <w:t xml:space="preserve">Indkomne </w:t>
      </w:r>
      <w:proofErr w:type="gramStart"/>
      <w:r>
        <w:rPr>
          <w:u w:val="single"/>
        </w:rPr>
        <w:t>forslag  fr</w:t>
      </w:r>
      <w:r w:rsidRPr="00FB4977">
        <w:rPr>
          <w:u w:val="single"/>
        </w:rPr>
        <w:t>a</w:t>
      </w:r>
      <w:proofErr w:type="gramEnd"/>
      <w:r w:rsidRPr="00FB4977">
        <w:rPr>
          <w:u w:val="single"/>
        </w:rPr>
        <w:t xml:space="preserve"> Det Lokale Pårørenderåd:</w:t>
      </w:r>
    </w:p>
    <w:p w:rsidR="00FB4977" w:rsidRPr="00FB4977" w:rsidRDefault="00FB4977" w:rsidP="00FB4977">
      <w:r w:rsidRPr="00FB4977">
        <w:t>Der var ikke kommet forslag at behandle</w:t>
      </w:r>
    </w:p>
    <w:p w:rsidR="00FB4977" w:rsidRDefault="00FB4977" w:rsidP="00FB4977">
      <w:pPr>
        <w:rPr>
          <w:u w:val="single"/>
        </w:rPr>
      </w:pPr>
      <w:r w:rsidRPr="00FB4977">
        <w:rPr>
          <w:u w:val="single"/>
        </w:rPr>
        <w:t>Valg af rådsmedlemmer og suppleanter:</w:t>
      </w:r>
    </w:p>
    <w:p w:rsidR="001B0783" w:rsidRDefault="001B0783" w:rsidP="00FB4977">
      <w:r w:rsidRPr="001B0783">
        <w:t>Der var ingen, der ønskede at stille</w:t>
      </w:r>
      <w:r>
        <w:t xml:space="preserve"> op. Kristian Skovhus, Magda Andersen, Anne Jacobsen og Else K Jensen modtog genvalg.</w:t>
      </w:r>
    </w:p>
    <w:p w:rsidR="001B0783" w:rsidRDefault="001B0783" w:rsidP="00FB4977">
      <w:pPr>
        <w:rPr>
          <w:u w:val="single"/>
        </w:rPr>
      </w:pPr>
      <w:r w:rsidRPr="001B0783">
        <w:rPr>
          <w:u w:val="single"/>
        </w:rPr>
        <w:t>Eventuelt:</w:t>
      </w:r>
    </w:p>
    <w:p w:rsidR="001B0783" w:rsidRDefault="001B0783" w:rsidP="00FB4977">
      <w:r>
        <w:t>Der tales om, hvem det er muligt at invitere til møderne i pårørenderådsarrangementerne.  Fra personalets side tales der med borgerne om, hvem de ønsker at have med, og om de ønsker at have nogle pårørende/gæster med.</w:t>
      </w:r>
      <w:r w:rsidR="007D61C8">
        <w:t xml:space="preserve"> Dog til pårørenderådsarrangementer vil det være muligt for pårørende at selv at tilmelde sig via tilmeldingsoplysninger.</w:t>
      </w:r>
    </w:p>
    <w:p w:rsidR="007D61C8" w:rsidRDefault="007D61C8" w:rsidP="00FB4977">
      <w:r>
        <w:t xml:space="preserve">Der tales om feriemuligheder: det er muligt for borgerne at deltage i ferier med maks. 4 overnatninger. Derudover vil borgerne </w:t>
      </w:r>
      <w:r w:rsidR="00990197">
        <w:t xml:space="preserve">udover egne rejseomkostninger også </w:t>
      </w:r>
      <w:r>
        <w:t xml:space="preserve">skulle betale for evt. </w:t>
      </w:r>
      <w:r w:rsidR="00990197">
        <w:t>personales rejseudgifter.</w:t>
      </w:r>
    </w:p>
    <w:p w:rsidR="00990197" w:rsidRDefault="00990197" w:rsidP="00FB4977">
      <w:r>
        <w:t xml:space="preserve">Der bliver ”reklameret” for Stormødet 14. november 2019 kl. 19 i </w:t>
      </w:r>
      <w:r w:rsidR="00F72779">
        <w:t xml:space="preserve">kantinen, pavillon 4 Sølund, Dyrehaven 10 D. 8660 Skanderborg. </w:t>
      </w:r>
    </w:p>
    <w:p w:rsidR="00FB4977" w:rsidRPr="00FB4977" w:rsidRDefault="00FB4977" w:rsidP="00FB4977">
      <w:pPr>
        <w:rPr>
          <w:u w:val="single"/>
        </w:rPr>
      </w:pPr>
    </w:p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Default="00FB4977" w:rsidP="00FB4977"/>
    <w:p w:rsidR="00FB4977" w:rsidRPr="00FB4977" w:rsidRDefault="00FB4977" w:rsidP="00FB4977">
      <w:r>
        <w:t>Referent: Else K Jensen</w:t>
      </w:r>
    </w:p>
    <w:sectPr w:rsidR="00FB4977" w:rsidRPr="00FB4977" w:rsidSect="000C41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B8" w:rsidRDefault="004465B8" w:rsidP="009F1887">
      <w:pPr>
        <w:spacing w:after="0" w:line="240" w:lineRule="auto"/>
      </w:pPr>
      <w:r>
        <w:separator/>
      </w:r>
    </w:p>
  </w:endnote>
  <w:endnote w:type="continuationSeparator" w:id="0">
    <w:p w:rsidR="004465B8" w:rsidRDefault="004465B8" w:rsidP="009F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B8" w:rsidRDefault="004465B8" w:rsidP="009F1887">
      <w:pPr>
        <w:spacing w:after="0" w:line="240" w:lineRule="auto"/>
      </w:pPr>
      <w:r>
        <w:separator/>
      </w:r>
    </w:p>
  </w:footnote>
  <w:footnote w:type="continuationSeparator" w:id="0">
    <w:p w:rsidR="004465B8" w:rsidRDefault="004465B8" w:rsidP="009F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805"/>
    <w:multiLevelType w:val="hybridMultilevel"/>
    <w:tmpl w:val="97E81018"/>
    <w:lvl w:ilvl="0" w:tplc="28A6B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81"/>
    <w:rsid w:val="00003B46"/>
    <w:rsid w:val="00027C5E"/>
    <w:rsid w:val="0004652F"/>
    <w:rsid w:val="00071364"/>
    <w:rsid w:val="00095585"/>
    <w:rsid w:val="000A4212"/>
    <w:rsid w:val="000B1A93"/>
    <w:rsid w:val="000C4187"/>
    <w:rsid w:val="000C6C74"/>
    <w:rsid w:val="001548A1"/>
    <w:rsid w:val="00177725"/>
    <w:rsid w:val="001B0783"/>
    <w:rsid w:val="001B35EA"/>
    <w:rsid w:val="001B6A64"/>
    <w:rsid w:val="001C0711"/>
    <w:rsid w:val="001F7307"/>
    <w:rsid w:val="00224AD1"/>
    <w:rsid w:val="00274051"/>
    <w:rsid w:val="00276A71"/>
    <w:rsid w:val="002A512E"/>
    <w:rsid w:val="002E2957"/>
    <w:rsid w:val="002F1379"/>
    <w:rsid w:val="00343545"/>
    <w:rsid w:val="00355CD1"/>
    <w:rsid w:val="00370822"/>
    <w:rsid w:val="003A54E5"/>
    <w:rsid w:val="003C2738"/>
    <w:rsid w:val="003C34C0"/>
    <w:rsid w:val="003D7F21"/>
    <w:rsid w:val="004120AC"/>
    <w:rsid w:val="004465B8"/>
    <w:rsid w:val="0046115E"/>
    <w:rsid w:val="00487171"/>
    <w:rsid w:val="004E514D"/>
    <w:rsid w:val="00512B5A"/>
    <w:rsid w:val="00516997"/>
    <w:rsid w:val="005324F4"/>
    <w:rsid w:val="00536A44"/>
    <w:rsid w:val="00540E5A"/>
    <w:rsid w:val="0056179C"/>
    <w:rsid w:val="00590E93"/>
    <w:rsid w:val="005954B5"/>
    <w:rsid w:val="005D1C22"/>
    <w:rsid w:val="005D372C"/>
    <w:rsid w:val="006232D2"/>
    <w:rsid w:val="00645895"/>
    <w:rsid w:val="006513FD"/>
    <w:rsid w:val="00675F02"/>
    <w:rsid w:val="00685520"/>
    <w:rsid w:val="006A25E7"/>
    <w:rsid w:val="006B07D2"/>
    <w:rsid w:val="006B78F8"/>
    <w:rsid w:val="006C1A8C"/>
    <w:rsid w:val="006C3819"/>
    <w:rsid w:val="00715D81"/>
    <w:rsid w:val="00731F4E"/>
    <w:rsid w:val="007A4A21"/>
    <w:rsid w:val="007C5498"/>
    <w:rsid w:val="007D61C8"/>
    <w:rsid w:val="007E177B"/>
    <w:rsid w:val="007E1872"/>
    <w:rsid w:val="007F7060"/>
    <w:rsid w:val="0080392E"/>
    <w:rsid w:val="00834278"/>
    <w:rsid w:val="008504BA"/>
    <w:rsid w:val="00865B94"/>
    <w:rsid w:val="008721B9"/>
    <w:rsid w:val="00896C82"/>
    <w:rsid w:val="008A6A14"/>
    <w:rsid w:val="008F79C2"/>
    <w:rsid w:val="00911C66"/>
    <w:rsid w:val="00927633"/>
    <w:rsid w:val="00933310"/>
    <w:rsid w:val="00990197"/>
    <w:rsid w:val="00997492"/>
    <w:rsid w:val="009A38CE"/>
    <w:rsid w:val="009B78CA"/>
    <w:rsid w:val="009F0D6E"/>
    <w:rsid w:val="009F1887"/>
    <w:rsid w:val="00A04710"/>
    <w:rsid w:val="00A43480"/>
    <w:rsid w:val="00A61CEC"/>
    <w:rsid w:val="00A72E23"/>
    <w:rsid w:val="00A76D79"/>
    <w:rsid w:val="00A84C10"/>
    <w:rsid w:val="00A90AA3"/>
    <w:rsid w:val="00A977D5"/>
    <w:rsid w:val="00AE66C0"/>
    <w:rsid w:val="00AE6DD8"/>
    <w:rsid w:val="00B338F7"/>
    <w:rsid w:val="00B42E1F"/>
    <w:rsid w:val="00B700B1"/>
    <w:rsid w:val="00B70BF8"/>
    <w:rsid w:val="00B80BEA"/>
    <w:rsid w:val="00B868EB"/>
    <w:rsid w:val="00BA207C"/>
    <w:rsid w:val="00BC7C4E"/>
    <w:rsid w:val="00BD460B"/>
    <w:rsid w:val="00BD7DB3"/>
    <w:rsid w:val="00C17FCE"/>
    <w:rsid w:val="00C374CD"/>
    <w:rsid w:val="00CA0CA5"/>
    <w:rsid w:val="00CA2677"/>
    <w:rsid w:val="00CA2940"/>
    <w:rsid w:val="00D15A77"/>
    <w:rsid w:val="00D17A3A"/>
    <w:rsid w:val="00D75228"/>
    <w:rsid w:val="00D910F5"/>
    <w:rsid w:val="00DA01C5"/>
    <w:rsid w:val="00DA7C80"/>
    <w:rsid w:val="00DC056D"/>
    <w:rsid w:val="00DD597A"/>
    <w:rsid w:val="00E13634"/>
    <w:rsid w:val="00E27924"/>
    <w:rsid w:val="00E52672"/>
    <w:rsid w:val="00E71621"/>
    <w:rsid w:val="00E72702"/>
    <w:rsid w:val="00EB0512"/>
    <w:rsid w:val="00EB456A"/>
    <w:rsid w:val="00EE480D"/>
    <w:rsid w:val="00F1206E"/>
    <w:rsid w:val="00F72779"/>
    <w:rsid w:val="00FB4977"/>
    <w:rsid w:val="00F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7"/>
  </w:style>
  <w:style w:type="paragraph" w:styleId="Overskrift1">
    <w:name w:val="heading 1"/>
    <w:basedOn w:val="Normal"/>
    <w:next w:val="Normal"/>
    <w:link w:val="Overskrift1Tegn"/>
    <w:uiPriority w:val="9"/>
    <w:qFormat/>
    <w:rsid w:val="00046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04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721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9F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1887"/>
  </w:style>
  <w:style w:type="paragraph" w:styleId="Sidefod">
    <w:name w:val="footer"/>
    <w:basedOn w:val="Normal"/>
    <w:link w:val="SidefodTegn"/>
    <w:uiPriority w:val="99"/>
    <w:semiHidden/>
    <w:unhideWhenUsed/>
    <w:rsid w:val="009F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F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Dagsorden%20P&#229;r&#248;render&#229;det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A33B-9731-405C-9C66-B17F44B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Pårørenderådet skabelon</Template>
  <TotalTime>234</TotalTime>
  <Pages>2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Leif Kruse Jensen</cp:lastModifiedBy>
  <cp:revision>26</cp:revision>
  <cp:lastPrinted>2018-04-27T07:40:00Z</cp:lastPrinted>
  <dcterms:created xsi:type="dcterms:W3CDTF">2018-06-10T15:15:00Z</dcterms:created>
  <dcterms:modified xsi:type="dcterms:W3CDTF">2019-10-30T08:01:00Z</dcterms:modified>
</cp:coreProperties>
</file>