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E8" w:rsidRDefault="005364E8" w:rsidP="005364E8">
      <w:r>
        <w:t>Referat fra Det Centrale Råd d. 19. september 2018</w:t>
      </w:r>
    </w:p>
    <w:p w:rsidR="005364E8" w:rsidRDefault="005364E8" w:rsidP="005364E8">
      <w:r>
        <w:t>Tilstede: Svend, Birthe, Else og Sine</w:t>
      </w:r>
    </w:p>
    <w:p w:rsidR="005364E8" w:rsidRDefault="005364E8" w:rsidP="005364E8"/>
    <w:p w:rsidR="005364E8" w:rsidRDefault="005364E8" w:rsidP="005364E8">
      <w:r>
        <w:t>Orientering fra Svend</w:t>
      </w:r>
    </w:p>
    <w:p w:rsidR="005364E8" w:rsidRDefault="005364E8" w:rsidP="005364E8">
      <w:r>
        <w:t>Nyt fra lokalråd og PRISK</w:t>
      </w:r>
    </w:p>
    <w:p w:rsidR="005364E8" w:rsidRDefault="005364E8" w:rsidP="005364E8">
      <w:r>
        <w:t>Opsamling fra fællesmøde</w:t>
      </w:r>
    </w:p>
    <w:p w:rsidR="005364E8" w:rsidRDefault="005364E8" w:rsidP="005364E8">
      <w:r>
        <w:t>Planlægning af Stormøde d. 15. november klokken 19.00</w:t>
      </w:r>
    </w:p>
    <w:p w:rsidR="005364E8" w:rsidRDefault="005364E8" w:rsidP="005364E8"/>
    <w:p w:rsidR="005364E8" w:rsidRDefault="005364E8" w:rsidP="005364E8">
      <w:r>
        <w:t>1.Takstforhandlingerne med kommunerne er ikke færdige endnu. I stedet for at kommunerne førhen har betalt en ret ensartet pris, for at have en borger boende i et tilbud under os, skal der nu skelnes mellem, hvor mange timer der bliver brugt hos den enkelte borger og det skal kommunerne betale efter. Det betyder at der fremover kan være forskel på, hvad de enkelte borgere kan få hjælp og støtte til. Det vil være helt afhængigt af hvilken bestilling kommunen har lavet på den enkelte borger.</w:t>
      </w:r>
    </w:p>
    <w:p w:rsidR="005364E8" w:rsidRDefault="005364E8" w:rsidP="005364E8">
      <w:r>
        <w:t xml:space="preserve">Der er lavet budgetforlig i Skanderborg kommune og det forventes at der vil blive vedtaget en besparelse generelt på området. Det vil betyde 1% reduktion i budgettet, hen over 4 år, som vil udmønte sig i en reduktion af det beløb kommunen betaler, for den enkelte borger. Altså en forringelse af ydelsen/servicen, for den enkelte borger generelt. Det skal </w:t>
      </w:r>
      <w:proofErr w:type="spellStart"/>
      <w:r>
        <w:t>forståes</w:t>
      </w:r>
      <w:proofErr w:type="spellEnd"/>
      <w:r>
        <w:t xml:space="preserve"> sådan, at der sandsynligvis vil komme personalereduktion, hen over de næste 4 år.</w:t>
      </w:r>
    </w:p>
    <w:p w:rsidR="005364E8" w:rsidRDefault="005364E8" w:rsidP="005364E8"/>
    <w:p w:rsidR="005364E8" w:rsidRDefault="005364E8" w:rsidP="005364E8">
      <w:r>
        <w:t>Sundhedsdagen har været en stor succes. Næsten alle borgere deltog, og det har sat gang i nye initiativer rundt omkring. Det var en super god dag, men måske lidt for lang tid fra 8.00 til 16.00.</w:t>
      </w:r>
    </w:p>
    <w:p w:rsidR="005364E8" w:rsidRDefault="005364E8" w:rsidP="005364E8">
      <w:r>
        <w:t>Næste gang kunne det måske være en idé, først at begynde til middag. Godt at både borgere og personale får kendskab til hinanden, på tværs af hele organisationen.</w:t>
      </w:r>
    </w:p>
    <w:p w:rsidR="005364E8" w:rsidRDefault="005364E8" w:rsidP="005364E8"/>
    <w:p w:rsidR="005364E8" w:rsidRDefault="005364E8" w:rsidP="005364E8">
      <w:r>
        <w:t xml:space="preserve">Westerndag med udeholdet. Uheldige med vejret, men en formidabel dag. Man kunne bl.a. skyde med bue og pil og luftgevær. Der var det muntre køkken, dejlig </w:t>
      </w:r>
      <w:proofErr w:type="spellStart"/>
      <w:r>
        <w:t>Ravnsøgryde</w:t>
      </w:r>
      <w:proofErr w:type="spellEnd"/>
      <w:r>
        <w:t>, musik med ”Hitpatruljen”, heste og lassokastning.</w:t>
      </w:r>
    </w:p>
    <w:p w:rsidR="005364E8" w:rsidRDefault="005364E8" w:rsidP="005364E8"/>
    <w:p w:rsidR="005364E8" w:rsidRDefault="005364E8" w:rsidP="005364E8">
      <w:r>
        <w:t xml:space="preserve">Marlie er stoppet som frivilligkonsulent. Frank Stjerne har overtaget jobbet. Han skal på frivillighedsmesse i Hørning i næste uge. Der er nu </w:t>
      </w:r>
      <w:proofErr w:type="spellStart"/>
      <w:r>
        <w:t>ca</w:t>
      </w:r>
      <w:proofErr w:type="spellEnd"/>
      <w:r>
        <w:t xml:space="preserve"> 33 frivillige tilknyttet organisationen. Der kommer forhåbentlig flere hen ad vejen, men vi må nok regne med at det er en lang proces, der lige så stille vil udvikle sig,</w:t>
      </w:r>
    </w:p>
    <w:p w:rsidR="005364E8" w:rsidRDefault="005364E8" w:rsidP="005364E8"/>
    <w:p w:rsidR="005364E8" w:rsidRDefault="005364E8" w:rsidP="005364E8"/>
    <w:p w:rsidR="005364E8" w:rsidRDefault="005364E8" w:rsidP="005364E8">
      <w:r>
        <w:t>2. PRISK: Mødet med Lis Kaastrup var godt og fremadrettet. Snak om selvbestemmelse, medbestemmelse og rammer for samarbejdet. Bisidder og partsrepræsentation.</w:t>
      </w:r>
    </w:p>
    <w:p w:rsidR="005364E8" w:rsidRDefault="005364E8" w:rsidP="005364E8"/>
    <w:p w:rsidR="005364E8" w:rsidRDefault="005364E8" w:rsidP="005364E8">
      <w:r>
        <w:t xml:space="preserve">Fra de Lokale råd: Planlægning af borger og pårørendeaften, valg til råd, buskørsel, samarbejde med kommunen, motion og kost, e-boks kommunikation og nem-id, de nye regler for samarbejde, regler for partsrepræsentation og muligheden for at få </w:t>
      </w:r>
      <w:proofErr w:type="gramStart"/>
      <w:r>
        <w:t>en  ”</w:t>
      </w:r>
      <w:proofErr w:type="gramEnd"/>
      <w:r>
        <w:t>kredit advarsel” så borgerne ikke bliver udnyttet. Det er bare nogen af de emner der er blevet berørt i de forskellige råd.</w:t>
      </w:r>
    </w:p>
    <w:p w:rsidR="005364E8" w:rsidRDefault="005364E8" w:rsidP="005364E8"/>
    <w:p w:rsidR="005364E8" w:rsidRDefault="005364E8" w:rsidP="005364E8"/>
    <w:p w:rsidR="005364E8" w:rsidRDefault="005364E8" w:rsidP="005364E8">
      <w:r>
        <w:t>3. Forskellen på Det Centrale Råd og PRISK?</w:t>
      </w:r>
    </w:p>
    <w:p w:rsidR="005364E8" w:rsidRDefault="005364E8" w:rsidP="005364E8">
      <w:r>
        <w:t>       </w:t>
      </w:r>
    </w:p>
    <w:p w:rsidR="005364E8" w:rsidRDefault="005364E8" w:rsidP="005364E8">
      <w:r>
        <w:lastRenderedPageBreak/>
        <w:t xml:space="preserve">PRISK er en samling af alle repræsentanter fra lokale pårørenderåd for udviklingshæmmede fra bosteder fra hele Skanderborg kommune. Bl.a. Sølund – Bostederne Skanderborg og </w:t>
      </w:r>
      <w:proofErr w:type="spellStart"/>
      <w:r>
        <w:t>Baunebjerg</w:t>
      </w:r>
      <w:proofErr w:type="spellEnd"/>
      <w:r>
        <w:t>. De har nogle gange møde med handicapchefen. </w:t>
      </w:r>
    </w:p>
    <w:p w:rsidR="005364E8" w:rsidRDefault="005364E8" w:rsidP="005364E8">
      <w:r>
        <w:t>Det Centrale Råd, er et råd med 1 repræsentant fra de forskellige pårørenderåd ved Bostederne Skanderborg, som mødes med Svend 3-4 gange årligt.</w:t>
      </w:r>
    </w:p>
    <w:p w:rsidR="005364E8" w:rsidRDefault="005364E8" w:rsidP="005364E8"/>
    <w:p w:rsidR="005364E8" w:rsidRDefault="005364E8" w:rsidP="005364E8">
      <w:proofErr w:type="spellStart"/>
      <w:r>
        <w:t>Ideén</w:t>
      </w:r>
      <w:proofErr w:type="spellEnd"/>
      <w:r>
        <w:t xml:space="preserve"> med at holde en samlet aften for alle lokalrådene på tværs af organisationen Bostederne Skanderborg, som vi gjorde for 1 måned siden, synes vi er god. Vi blev enige om, at vi vil gøre det to gange årligt, med emner, der har relevans for alle, på tværs af organisationen.</w:t>
      </w:r>
    </w:p>
    <w:p w:rsidR="005364E8" w:rsidRDefault="005364E8" w:rsidP="005364E8">
      <w:r>
        <w:t>Når vi holder evalueringsmøde efter stormødet, vil vi planlægge næste fællesmøde for alle lokalrådene.</w:t>
      </w:r>
    </w:p>
    <w:p w:rsidR="005364E8" w:rsidRDefault="005364E8" w:rsidP="005364E8">
      <w:r>
        <w:t>____________________________________________________________________</w:t>
      </w:r>
    </w:p>
    <w:p w:rsidR="005364E8" w:rsidRDefault="005364E8" w:rsidP="005364E8">
      <w:r>
        <w:t>Næste møde for det Centrale Råd bliver d. 5. december på PØ klokken 17.00 til 19.00. Her skal vi evaluere Stormødet og planlægge fællesmøde for lokalrådene som afholdes d. 28. februar klokken 18.30 til 20.30 ligeledes på PØ.</w:t>
      </w:r>
    </w:p>
    <w:p w:rsidR="005364E8" w:rsidRDefault="005364E8" w:rsidP="005364E8"/>
    <w:p w:rsidR="005364E8" w:rsidRDefault="005364E8" w:rsidP="005364E8">
      <w:r>
        <w:t>Stormøde d 15.11.2018 kl 19.00 til 21.00 på vores aktivitetscenter/Skanderborg Aktivitetscenter Dyrehaven 10 D. SÆT ALLEREDE KRYDS I KALENDEREN NU!!!! Vi ønsker bl.a. oplæg om partsrepræsentation, E-boks kommunikation, myndighed og umyndiggørelse. Svend prøver at få fat i en leder fra Socialtilsyn Midtjylland, til at komme med oplæg. Herefter vil der være fællessnak og kaffe.</w:t>
      </w:r>
    </w:p>
    <w:p w:rsidR="005364E8" w:rsidRDefault="005364E8" w:rsidP="005364E8">
      <w:r>
        <w:t>Indbydelse kommer senere, men reklamer gerne med det til alle pårørende!!</w:t>
      </w:r>
    </w:p>
    <w:p w:rsidR="005364E8" w:rsidRDefault="005364E8" w:rsidP="005364E8"/>
    <w:p w:rsidR="005364E8" w:rsidRDefault="005364E8" w:rsidP="005364E8">
      <w:r>
        <w:t>Alle referater lokale- og centralråd lægges på Hjemmesiden. Brug den og reklamer for den.</w:t>
      </w:r>
    </w:p>
    <w:p w:rsidR="005364E8" w:rsidRDefault="005364E8" w:rsidP="005364E8"/>
    <w:p w:rsidR="005364E8" w:rsidRDefault="005364E8" w:rsidP="005364E8">
      <w:r>
        <w:t xml:space="preserve"> hjemmesiden: </w:t>
      </w:r>
      <w:hyperlink r:id="rId4" w:history="1">
        <w:r>
          <w:rPr>
            <w:rStyle w:val="Hyperlink"/>
          </w:rPr>
          <w:t>bostederne.dk</w:t>
        </w:r>
      </w:hyperlink>
    </w:p>
    <w:p w:rsidR="007D3BDD" w:rsidRDefault="005364E8">
      <w:bookmarkStart w:id="0" w:name="_GoBack"/>
      <w:bookmarkEnd w:id="0"/>
    </w:p>
    <w:sectPr w:rsidR="007D3B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E8"/>
    <w:rsid w:val="00060F31"/>
    <w:rsid w:val="00310727"/>
    <w:rsid w:val="005364E8"/>
    <w:rsid w:val="006F31CD"/>
    <w:rsid w:val="00BD0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A6B3-A62A-4E5F-9368-1EBE1A72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E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36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stedern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D8CFA30B</Template>
  <TotalTime>1</TotalTime>
  <Pages>2</Pages>
  <Words>606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Ani Burridge</dc:creator>
  <cp:keywords/>
  <dc:description/>
  <cp:lastModifiedBy>Ida Ani Burridge</cp:lastModifiedBy>
  <cp:revision>1</cp:revision>
  <dcterms:created xsi:type="dcterms:W3CDTF">2018-10-05T07:33:00Z</dcterms:created>
  <dcterms:modified xsi:type="dcterms:W3CDTF">2018-10-05T07:34:00Z</dcterms:modified>
</cp:coreProperties>
</file>