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F4" w:rsidRDefault="00A566B6" w:rsidP="00A566B6">
      <w:pPr>
        <w:jc w:val="center"/>
        <w:rPr>
          <w:b/>
        </w:rPr>
      </w:pPr>
      <w:r>
        <w:rPr>
          <w:b/>
        </w:rPr>
        <w:t>Det central</w:t>
      </w:r>
      <w:r w:rsidR="00EF62F7">
        <w:rPr>
          <w:b/>
        </w:rPr>
        <w:t xml:space="preserve">e </w:t>
      </w:r>
      <w:r w:rsidR="00FD3988">
        <w:rPr>
          <w:b/>
        </w:rPr>
        <w:t>Pårørenderåd</w:t>
      </w:r>
      <w:r w:rsidR="00EF62F7">
        <w:rPr>
          <w:b/>
        </w:rPr>
        <w:t xml:space="preserve"> ved Bostederne i S</w:t>
      </w:r>
      <w:r>
        <w:rPr>
          <w:b/>
        </w:rPr>
        <w:t>kanderborg</w:t>
      </w:r>
    </w:p>
    <w:p w:rsidR="00A566B6" w:rsidRDefault="00FD3988" w:rsidP="00FD3988">
      <w:pPr>
        <w:jc w:val="center"/>
        <w:rPr>
          <w:b/>
        </w:rPr>
      </w:pPr>
      <w:r>
        <w:rPr>
          <w:b/>
        </w:rPr>
        <w:t>5. december 2018</w:t>
      </w:r>
    </w:p>
    <w:p w:rsidR="00FD3988" w:rsidRPr="00FD3988" w:rsidRDefault="00FD3988" w:rsidP="00FD3988">
      <w:pPr>
        <w:rPr>
          <w:b/>
        </w:rPr>
      </w:pPr>
      <w:r>
        <w:rPr>
          <w:b/>
        </w:rPr>
        <w:t xml:space="preserve">Deltagere: </w:t>
      </w:r>
      <w:r w:rsidR="009D1E10">
        <w:rPr>
          <w:b/>
        </w:rPr>
        <w:t>Sine, Birthe; S</w:t>
      </w:r>
      <w:r w:rsidR="00D219D3">
        <w:rPr>
          <w:b/>
        </w:rPr>
        <w:t>vend og Else (referent).</w:t>
      </w:r>
    </w:p>
    <w:p w:rsidR="00EF62F7" w:rsidRPr="0077769A" w:rsidRDefault="00EF62F7" w:rsidP="00EF62F7">
      <w:pPr>
        <w:pStyle w:val="Listeafsnit"/>
        <w:rPr>
          <w:b/>
        </w:rPr>
      </w:pPr>
    </w:p>
    <w:p w:rsidR="00A566B6" w:rsidRDefault="00D219D3" w:rsidP="00A566B6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Orientering fra ledelsen.</w:t>
      </w:r>
    </w:p>
    <w:p w:rsidR="00D219D3" w:rsidRDefault="004C7E78" w:rsidP="00D219D3">
      <w:pPr>
        <w:pStyle w:val="Listeafsnit"/>
      </w:pPr>
      <w:r>
        <w:t>Byrådet har</w:t>
      </w:r>
      <w:r w:rsidR="00D219D3">
        <w:t xml:space="preserve"> besluttet </w:t>
      </w:r>
      <w:r>
        <w:t xml:space="preserve">en </w:t>
      </w:r>
      <w:r w:rsidR="00D219D3">
        <w:t>besparelse</w:t>
      </w:r>
      <w:r>
        <w:t xml:space="preserve">r på, som betyder en reduktion i Bostedernes Skanderborgs budget på 3 </w:t>
      </w:r>
      <w:proofErr w:type="spellStart"/>
      <w:r>
        <w:t>mill</w:t>
      </w:r>
      <w:proofErr w:type="spellEnd"/>
      <w:r>
        <w:t>., hen over de næst 4 år + en sammenlægning af administrationen med administrationen ved Socialpsykiatrien. Alt i alt vil det kunne mærkes på</w:t>
      </w:r>
      <w:r w:rsidR="00D219D3">
        <w:t xml:space="preserve"> ressourcerne omkring borgerne og vil medføre orga</w:t>
      </w:r>
      <w:r>
        <w:t>nisationsændringer og fratrædelser</w:t>
      </w:r>
      <w:r w:rsidR="00D219D3">
        <w:t>. Svend vil informere om dette i sit julebrev.</w:t>
      </w:r>
    </w:p>
    <w:p w:rsidR="00D219D3" w:rsidRDefault="004C7E78" w:rsidP="00D219D3">
      <w:pPr>
        <w:pStyle w:val="Listeafsnit"/>
      </w:pPr>
      <w:r>
        <w:t xml:space="preserve">Anders Jørgensen fra Solsikken vil deltage i vores </w:t>
      </w:r>
      <w:proofErr w:type="spellStart"/>
      <w:r>
        <w:t>Råd`s</w:t>
      </w:r>
      <w:proofErr w:type="spellEnd"/>
      <w:r>
        <w:t xml:space="preserve"> møder </w:t>
      </w:r>
      <w:r w:rsidR="00D219D3">
        <w:t>fremadrettet.</w:t>
      </w:r>
      <w:r>
        <w:t xml:space="preserve"> </w:t>
      </w:r>
    </w:p>
    <w:p w:rsidR="00871AD5" w:rsidRDefault="00871AD5" w:rsidP="00D219D3">
      <w:pPr>
        <w:pStyle w:val="Listeafsnit"/>
      </w:pPr>
      <w:r>
        <w:t xml:space="preserve">Handicaprådet har </w:t>
      </w:r>
      <w:r w:rsidR="004C7E78">
        <w:t>fore</w:t>
      </w:r>
      <w:r w:rsidR="009D1E10">
        <w:t>slået at der bliver prioriteret</w:t>
      </w:r>
      <w:r>
        <w:t xml:space="preserve"> ½ </w:t>
      </w:r>
      <w:proofErr w:type="spellStart"/>
      <w:r>
        <w:t>mill</w:t>
      </w:r>
      <w:proofErr w:type="spellEnd"/>
      <w:r>
        <w:t xml:space="preserve">. </w:t>
      </w:r>
      <w:proofErr w:type="spellStart"/>
      <w:r w:rsidR="009D1E10">
        <w:t>Kr</w:t>
      </w:r>
      <w:proofErr w:type="spellEnd"/>
      <w:r w:rsidR="009D1E10">
        <w:t xml:space="preserve"> af Værdighedsmidlerne, </w:t>
      </w:r>
      <w:r>
        <w:t>til at s</w:t>
      </w:r>
      <w:r w:rsidR="009D1E10">
        <w:t>tyrke sundhedsindsatsen for Ældre (over 65 år) udviklingshæmmede borger i vore kommunale botilbud. Dette blev politisk vedtaget og midlerne skal administreres og udmøntes fra Bostederne Skanderborg.</w:t>
      </w:r>
    </w:p>
    <w:p w:rsidR="009D1E10" w:rsidRPr="00D219D3" w:rsidRDefault="009D1E10" w:rsidP="00D219D3">
      <w:pPr>
        <w:pStyle w:val="Listeafsnit"/>
      </w:pPr>
      <w:r>
        <w:t>På det næste møde i Centrale råd, skal vi drøfte et udkast til et projekt omkring midlerne.</w:t>
      </w:r>
    </w:p>
    <w:p w:rsidR="00525D5B" w:rsidRPr="00397029" w:rsidRDefault="00397029" w:rsidP="00397029">
      <w:pPr>
        <w:pStyle w:val="Listeafsnit"/>
        <w:tabs>
          <w:tab w:val="left" w:pos="3322"/>
        </w:tabs>
        <w:rPr>
          <w:b/>
        </w:rPr>
      </w:pPr>
      <w:r w:rsidRPr="00397029">
        <w:rPr>
          <w:b/>
        </w:rPr>
        <w:tab/>
      </w:r>
    </w:p>
    <w:p w:rsidR="00D219D3" w:rsidRPr="00397029" w:rsidRDefault="00397029" w:rsidP="00525D5B">
      <w:pPr>
        <w:pStyle w:val="Listeafsnit"/>
        <w:numPr>
          <w:ilvl w:val="0"/>
          <w:numId w:val="1"/>
        </w:numPr>
        <w:rPr>
          <w:b/>
        </w:rPr>
      </w:pPr>
      <w:r w:rsidRPr="00397029">
        <w:rPr>
          <w:b/>
        </w:rPr>
        <w:t xml:space="preserve">Vi </w:t>
      </w:r>
      <w:r w:rsidR="00295068" w:rsidRPr="00397029">
        <w:rPr>
          <w:b/>
        </w:rPr>
        <w:t xml:space="preserve">udvekslede </w:t>
      </w:r>
      <w:r w:rsidRPr="00397029">
        <w:rPr>
          <w:b/>
        </w:rPr>
        <w:t xml:space="preserve">ikke </w:t>
      </w:r>
      <w:r w:rsidR="00295068" w:rsidRPr="00397029">
        <w:rPr>
          <w:b/>
        </w:rPr>
        <w:t>nyt fra vore respektive pårørenderåd</w:t>
      </w:r>
    </w:p>
    <w:p w:rsidR="00397029" w:rsidRPr="00397029" w:rsidRDefault="00397029" w:rsidP="00397029">
      <w:pPr>
        <w:pStyle w:val="Listeafsnit"/>
        <w:rPr>
          <w:b/>
        </w:rPr>
      </w:pPr>
    </w:p>
    <w:p w:rsidR="00D219D3" w:rsidRPr="00397029" w:rsidRDefault="00397029" w:rsidP="00525D5B">
      <w:pPr>
        <w:pStyle w:val="Listeafsnit"/>
        <w:numPr>
          <w:ilvl w:val="0"/>
          <w:numId w:val="1"/>
        </w:numPr>
      </w:pPr>
      <w:r w:rsidRPr="00397029">
        <w:rPr>
          <w:b/>
        </w:rPr>
        <w:t>Evaluering af stormødet</w:t>
      </w:r>
    </w:p>
    <w:p w:rsidR="00397029" w:rsidRDefault="00397029" w:rsidP="00397029">
      <w:pPr>
        <w:pStyle w:val="Listeafsnit"/>
      </w:pPr>
      <w:r>
        <w:t>Der var bred enighed om, at det havde været et godt stormøde med flere deltagere end sidste år. Det var et emne, der havde stor interesse blandt på</w:t>
      </w:r>
      <w:r w:rsidR="009D1E10">
        <w:t>rørende. I pårørenderådene har</w:t>
      </w:r>
      <w:r>
        <w:t xml:space="preserve"> der været talt om</w:t>
      </w:r>
      <w:r w:rsidR="009D1E10">
        <w:t>, at</w:t>
      </w:r>
      <w:r>
        <w:t xml:space="preserve"> personaleperspektivet havde fyldt meget. Det havde handlet meget om, hvad personalet måtte eller ikke måtte, samt at de pårørende ikke havde noget at skulle have sagt. Dette lidt fortegnet beskrevet</w:t>
      </w:r>
      <w:r w:rsidRPr="00397029">
        <w:t>.</w:t>
      </w:r>
      <w:r>
        <w:t xml:space="preserve"> Det medførte en generel dialog om dilemmaet om, hvem der skal bestemme: borgeren, personalet</w:t>
      </w:r>
      <w:r w:rsidR="009D1E10">
        <w:t xml:space="preserve"> eller de</w:t>
      </w:r>
      <w:r>
        <w:t xml:space="preserve"> pårørende. Dette dilemma rør på sig i mange af de sammenhænge, vi sidder i</w:t>
      </w:r>
      <w:r w:rsidR="009D1E10">
        <w:t>,</w:t>
      </w:r>
      <w:r>
        <w:t xml:space="preserve"> både som pårørende og personale. </w:t>
      </w:r>
    </w:p>
    <w:p w:rsidR="009D1E10" w:rsidRDefault="00871AD5" w:rsidP="00871AD5">
      <w:pPr>
        <w:pStyle w:val="Listeafsnit"/>
      </w:pPr>
      <w:r>
        <w:t xml:space="preserve">Det var fint, </w:t>
      </w:r>
      <w:r w:rsidR="009D1E10">
        <w:t xml:space="preserve">om </w:t>
      </w:r>
      <w:r>
        <w:t xml:space="preserve">der på mødet havde været tid til dialog rundt ved bordene. Dette skal der være fremadrettet, idet det giver god mening. </w:t>
      </w:r>
    </w:p>
    <w:p w:rsidR="00871AD5" w:rsidRDefault="00397029" w:rsidP="00871AD5">
      <w:pPr>
        <w:pStyle w:val="Listeafsnit"/>
      </w:pPr>
      <w:r>
        <w:t>Derudover blev sagsbehandlersystemet vendt. Der er stor forskel på, hvorledes dette håndteres og manglende viden om, hvorledes det skal håndteres.</w:t>
      </w:r>
    </w:p>
    <w:p w:rsidR="00871AD5" w:rsidRDefault="00871AD5" w:rsidP="00871AD5">
      <w:pPr>
        <w:pStyle w:val="Listeafsnit"/>
      </w:pPr>
    </w:p>
    <w:p w:rsidR="00871AD5" w:rsidRDefault="00871AD5" w:rsidP="00525D5B">
      <w:pPr>
        <w:pStyle w:val="Listeafsnit"/>
        <w:numPr>
          <w:ilvl w:val="0"/>
          <w:numId w:val="1"/>
        </w:numPr>
        <w:rPr>
          <w:b/>
        </w:rPr>
      </w:pPr>
      <w:r w:rsidRPr="00871AD5">
        <w:rPr>
          <w:b/>
        </w:rPr>
        <w:t>Evaluering af det fælles pårørenderådsmøde og fremadrettet</w:t>
      </w:r>
    </w:p>
    <w:p w:rsidR="00871AD5" w:rsidRDefault="00871AD5" w:rsidP="00871AD5">
      <w:pPr>
        <w:pStyle w:val="Listeafsnit"/>
      </w:pPr>
      <w:r w:rsidRPr="00871AD5">
        <w:t xml:space="preserve">Det </w:t>
      </w:r>
      <w:r>
        <w:t>Centrale Pårørenderåd har besluttet</w:t>
      </w:r>
      <w:r w:rsidR="009D1E10">
        <w:t>,</w:t>
      </w:r>
      <w:r>
        <w:t xml:space="preserve"> at holde et fælles møde om året med emner, som har specifik interesse </w:t>
      </w:r>
      <w:r w:rsidR="009D1E10">
        <w:t xml:space="preserve">for medlemmer i Rådene </w:t>
      </w:r>
      <w:r>
        <w:t xml:space="preserve">og personalet. De lokale Pårørenderåd kan selvstændigt beslutte, hvorvidt de vil holde deres </w:t>
      </w:r>
      <w:r w:rsidR="009D1E10">
        <w:t xml:space="preserve">egen </w:t>
      </w:r>
      <w:r>
        <w:t>møder lige inden.</w:t>
      </w:r>
    </w:p>
    <w:p w:rsidR="009D1E10" w:rsidRDefault="00871AD5" w:rsidP="00EA36A9">
      <w:pPr>
        <w:pStyle w:val="Listeafsnit"/>
        <w:tabs>
          <w:tab w:val="left" w:pos="2645"/>
        </w:tabs>
      </w:pPr>
      <w:r>
        <w:t>Forslag til emner til næste møde:</w:t>
      </w:r>
      <w:r w:rsidR="00EA36A9" w:rsidRPr="00EA36A9">
        <w:t xml:space="preserve"> </w:t>
      </w:r>
    </w:p>
    <w:p w:rsidR="00EA36A9" w:rsidRDefault="00EA36A9" w:rsidP="00EA36A9">
      <w:pPr>
        <w:pStyle w:val="Listeafsnit"/>
        <w:tabs>
          <w:tab w:val="left" w:pos="2645"/>
        </w:tabs>
      </w:pPr>
      <w:r>
        <w:t>Frivillighed (kort)</w:t>
      </w:r>
      <w:r>
        <w:tab/>
      </w:r>
    </w:p>
    <w:p w:rsidR="00EA36A9" w:rsidRDefault="00EA36A9" w:rsidP="00EA36A9">
      <w:pPr>
        <w:pStyle w:val="Listeafsnit"/>
      </w:pPr>
      <w:r>
        <w:t>Lis Kaastrup: myndighed. Alternativt: noget om sundhed</w:t>
      </w:r>
    </w:p>
    <w:p w:rsidR="00EA36A9" w:rsidRDefault="00EA36A9" w:rsidP="00871AD5">
      <w:pPr>
        <w:pStyle w:val="Listeafsnit"/>
      </w:pPr>
      <w:bookmarkStart w:id="0" w:name="_GoBack"/>
      <w:bookmarkEnd w:id="0"/>
      <w:r>
        <w:t>Mødet finder sted på Hemsen den 28/2 2019 kl. 18.30 – 20.30. Svend indkalder.</w:t>
      </w:r>
    </w:p>
    <w:p w:rsidR="00871AD5" w:rsidRPr="00871AD5" w:rsidRDefault="00871AD5" w:rsidP="00871AD5">
      <w:pPr>
        <w:pStyle w:val="Listeafsnit"/>
      </w:pPr>
      <w:r>
        <w:tab/>
      </w:r>
    </w:p>
    <w:p w:rsidR="00871AD5" w:rsidRPr="00871AD5" w:rsidRDefault="00EA36A9" w:rsidP="00525D5B">
      <w:pPr>
        <w:pStyle w:val="Listeafsnit"/>
        <w:numPr>
          <w:ilvl w:val="0"/>
          <w:numId w:val="1"/>
        </w:numPr>
      </w:pPr>
      <w:r>
        <w:t>Næste møde i Det Centrale Råd: 13/3 2019 kl. 17.00 – 19.00</w:t>
      </w:r>
    </w:p>
    <w:p w:rsidR="00871AD5" w:rsidRDefault="00871AD5" w:rsidP="00EA36A9">
      <w:pPr>
        <w:pStyle w:val="Listeafsnit"/>
      </w:pPr>
    </w:p>
    <w:p w:rsidR="00871AD5" w:rsidRDefault="00871AD5" w:rsidP="00871AD5">
      <w:pPr>
        <w:pStyle w:val="Listeafsnit"/>
      </w:pPr>
    </w:p>
    <w:p w:rsidR="00236B9E" w:rsidRDefault="00236B9E" w:rsidP="00236B9E">
      <w:pPr>
        <w:ind w:left="360"/>
      </w:pPr>
    </w:p>
    <w:p w:rsidR="00236B9E" w:rsidRDefault="00236B9E" w:rsidP="00236B9E">
      <w:pPr>
        <w:pStyle w:val="Listeafsnit"/>
      </w:pPr>
    </w:p>
    <w:p w:rsidR="00236B9E" w:rsidRPr="0077769A" w:rsidRDefault="00236B9E" w:rsidP="00236B9E">
      <w:pPr>
        <w:pStyle w:val="Listeafsnit"/>
      </w:pPr>
    </w:p>
    <w:sectPr w:rsidR="00236B9E" w:rsidRPr="0077769A" w:rsidSect="00BE2C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65BA"/>
    <w:multiLevelType w:val="hybridMultilevel"/>
    <w:tmpl w:val="4D9CC060"/>
    <w:lvl w:ilvl="0" w:tplc="9C561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B6"/>
    <w:rsid w:val="001452C7"/>
    <w:rsid w:val="00236B9E"/>
    <w:rsid w:val="00295068"/>
    <w:rsid w:val="00364B05"/>
    <w:rsid w:val="00397029"/>
    <w:rsid w:val="004C7E78"/>
    <w:rsid w:val="00525D5B"/>
    <w:rsid w:val="0077769A"/>
    <w:rsid w:val="00871AD5"/>
    <w:rsid w:val="009D1E10"/>
    <w:rsid w:val="00A34A6D"/>
    <w:rsid w:val="00A566B6"/>
    <w:rsid w:val="00BE2CAC"/>
    <w:rsid w:val="00D219D3"/>
    <w:rsid w:val="00E520A6"/>
    <w:rsid w:val="00EA36A9"/>
    <w:rsid w:val="00EF62F7"/>
    <w:rsid w:val="00F740F4"/>
    <w:rsid w:val="00F75F28"/>
    <w:rsid w:val="00FA5822"/>
    <w:rsid w:val="00FD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D051"/>
  <w15:docId w15:val="{39C97D3B-1F04-4089-A02E-817A12E8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56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389B1448</Template>
  <TotalTime>1</TotalTime>
  <Pages>2</Pages>
  <Words>357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Grove</dc:creator>
  <cp:lastModifiedBy>Svend Lindgaard Olesen</cp:lastModifiedBy>
  <cp:revision>2</cp:revision>
  <dcterms:created xsi:type="dcterms:W3CDTF">2018-12-10T10:27:00Z</dcterms:created>
  <dcterms:modified xsi:type="dcterms:W3CDTF">2018-12-10T10:27:00Z</dcterms:modified>
</cp:coreProperties>
</file>